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8"/>
        <w:gridCol w:w="972"/>
        <w:gridCol w:w="90"/>
        <w:gridCol w:w="450"/>
        <w:gridCol w:w="90"/>
        <w:gridCol w:w="450"/>
        <w:gridCol w:w="198"/>
        <w:gridCol w:w="252"/>
        <w:gridCol w:w="198"/>
        <w:gridCol w:w="2502"/>
        <w:gridCol w:w="720"/>
        <w:gridCol w:w="378"/>
        <w:gridCol w:w="63"/>
        <w:gridCol w:w="279"/>
        <w:gridCol w:w="810"/>
        <w:gridCol w:w="985"/>
        <w:gridCol w:w="95"/>
        <w:gridCol w:w="1165"/>
      </w:tblGrid>
      <w:tr w:rsidR="00F2271B" w:rsidTr="00E24865">
        <w:tc>
          <w:tcPr>
            <w:tcW w:w="3330" w:type="dxa"/>
            <w:gridSpan w:val="9"/>
            <w:shd w:val="clear" w:color="auto" w:fill="auto"/>
          </w:tcPr>
          <w:p w:rsidR="00F2271B" w:rsidRPr="003634BB" w:rsidRDefault="00927536">
            <w:r>
              <w:rPr>
                <w:noProof/>
              </w:rPr>
              <w:drawing>
                <wp:inline distT="0" distB="0" distL="0" distR="0" wp14:anchorId="013F74AC" wp14:editId="7A6B93D7">
                  <wp:extent cx="2076450" cy="400050"/>
                  <wp:effectExtent l="0" t="0" r="0" b="0"/>
                  <wp:docPr id="1" name="Picture 1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8"/>
            <w:shd w:val="clear" w:color="auto" w:fill="auto"/>
            <w:vAlign w:val="center"/>
          </w:tcPr>
          <w:p w:rsidR="00F2271B" w:rsidRPr="003634BB" w:rsidRDefault="00F2271B">
            <w:pPr>
              <w:jc w:val="center"/>
              <w:rPr>
                <w:b/>
                <w:bCs/>
              </w:rPr>
            </w:pPr>
            <w:r w:rsidRPr="003634BB">
              <w:rPr>
                <w:b/>
                <w:bCs/>
              </w:rPr>
              <w:t>Request for Special Travel Authorization</w:t>
            </w:r>
          </w:p>
          <w:p w:rsidR="00F2271B" w:rsidRPr="003634BB" w:rsidRDefault="00ED49BC">
            <w:pPr>
              <w:jc w:val="center"/>
            </w:pPr>
            <w:r>
              <w:rPr>
                <w:b/>
                <w:bCs/>
              </w:rPr>
              <w:t>(For CES employees</w:t>
            </w:r>
            <w:r w:rsidR="00F2271B" w:rsidRPr="003634BB">
              <w:rPr>
                <w:b/>
                <w:bCs/>
              </w:rPr>
              <w:t xml:space="preserve"> only)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271B" w:rsidRPr="003634BB" w:rsidRDefault="00F2271B">
            <w:pPr>
              <w:jc w:val="right"/>
            </w:pPr>
            <w:r w:rsidRPr="003634BB">
              <w:t>TRAV-213</w:t>
            </w:r>
          </w:p>
          <w:p w:rsidR="00F2271B" w:rsidRPr="003634BB" w:rsidRDefault="00175870">
            <w:pPr>
              <w:jc w:val="right"/>
            </w:pPr>
            <w:r>
              <w:t>2-9</w:t>
            </w:r>
            <w:r w:rsidR="00A642EA">
              <w:t>-201</w:t>
            </w:r>
            <w:r>
              <w:t>6</w:t>
            </w:r>
          </w:p>
        </w:tc>
      </w:tr>
      <w:tr w:rsidR="00F2271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F2271B" w:rsidRPr="003634BB" w:rsidRDefault="00F2271B"/>
        </w:tc>
      </w:tr>
      <w:tr w:rsidR="00A642EA" w:rsidTr="00E24865">
        <w:tc>
          <w:tcPr>
            <w:tcW w:w="828" w:type="dxa"/>
            <w:gridSpan w:val="2"/>
            <w:shd w:val="clear" w:color="auto" w:fill="auto"/>
          </w:tcPr>
          <w:p w:rsidR="00A642EA" w:rsidRPr="003634BB" w:rsidRDefault="00A642EA" w:rsidP="00A642EA">
            <w:r>
              <w:t>Date:</w:t>
            </w:r>
          </w:p>
        </w:tc>
        <w:tc>
          <w:tcPr>
            <w:tcW w:w="2700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642EA" w:rsidRPr="003634BB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Request for Special Travel Authorization  (For CES faculty only). To: Administrator, Department of Finance and Administration.  Enter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7" w:type="dxa"/>
            <w:gridSpan w:val="7"/>
            <w:shd w:val="clear" w:color="auto" w:fill="auto"/>
          </w:tcPr>
          <w:p w:rsidR="00A642EA" w:rsidRPr="003634BB" w:rsidRDefault="00A642EA"/>
        </w:tc>
        <w:tc>
          <w:tcPr>
            <w:tcW w:w="1260" w:type="dxa"/>
            <w:gridSpan w:val="2"/>
            <w:shd w:val="clear" w:color="auto" w:fill="auto"/>
          </w:tcPr>
          <w:p w:rsidR="00A642EA" w:rsidRPr="003634BB" w:rsidRDefault="00A642EA"/>
        </w:tc>
      </w:tr>
      <w:tr w:rsidR="00F2271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F2271B" w:rsidRDefault="00F2271B"/>
        </w:tc>
      </w:tr>
      <w:tr w:rsidR="007775A9" w:rsidTr="00E24865">
        <w:tc>
          <w:tcPr>
            <w:tcW w:w="1890" w:type="dxa"/>
            <w:gridSpan w:val="4"/>
            <w:shd w:val="clear" w:color="auto" w:fill="auto"/>
          </w:tcPr>
          <w:p w:rsidR="007775A9" w:rsidRDefault="007775A9">
            <w:bookmarkStart w:id="0" w:name="Text1"/>
            <w:r>
              <w:t>Name of Traveler:</w:t>
            </w:r>
          </w:p>
        </w:tc>
        <w:bookmarkEnd w:id="0"/>
        <w:tc>
          <w:tcPr>
            <w:tcW w:w="5238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775A9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Name of Traveler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7" w:type="dxa"/>
            <w:gridSpan w:val="6"/>
            <w:shd w:val="clear" w:color="auto" w:fill="auto"/>
          </w:tcPr>
          <w:p w:rsidR="007775A9" w:rsidRDefault="007775A9"/>
        </w:tc>
      </w:tr>
      <w:tr w:rsidR="00F2271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F2271B" w:rsidRDefault="00F2271B"/>
        </w:tc>
      </w:tr>
      <w:tr w:rsidR="00F2271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F2271B" w:rsidRDefault="00F2271B" w:rsidP="00A642EA">
            <w:r>
              <w:t>This is to request approval for a special travel authorization in order to increase the daily allowance for</w:t>
            </w:r>
            <w:r w:rsidR="00A642EA">
              <w:t xml:space="preserve"> lodging on</w:t>
            </w:r>
            <w:r>
              <w:t>:</w:t>
            </w:r>
          </w:p>
        </w:tc>
      </w:tr>
      <w:tr w:rsidR="00F2271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F2271B" w:rsidRDefault="00F2271B"/>
        </w:tc>
      </w:tr>
      <w:tr w:rsidR="00CC0DA7" w:rsidTr="00E24865">
        <w:trPr>
          <w:cantSplit/>
        </w:trPr>
        <w:tc>
          <w:tcPr>
            <w:tcW w:w="3078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Starting date of lodg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:rsidR="00CC0DA7" w:rsidRDefault="00CC0DA7">
            <w:r>
              <w:t>to</w:t>
            </w:r>
          </w:p>
        </w:tc>
        <w:tc>
          <w:tcPr>
            <w:tcW w:w="25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Ending date of lodg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C0DA7" w:rsidRDefault="00CC0DA7">
            <w:r>
              <w:t>At a rate of $</w:t>
            </w:r>
          </w:p>
        </w:tc>
        <w:tc>
          <w:tcPr>
            <w:tcW w:w="189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At a rate of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:rsidR="00CC0DA7" w:rsidRDefault="00CC0DA7">
            <w:r>
              <w:t>Per night</w:t>
            </w:r>
          </w:p>
        </w:tc>
      </w:tr>
      <w:tr w:rsidR="00CC0DA7" w:rsidTr="00E24865">
        <w:trPr>
          <w:cantSplit/>
        </w:trPr>
        <w:tc>
          <w:tcPr>
            <w:tcW w:w="6030" w:type="dxa"/>
            <w:gridSpan w:val="11"/>
            <w:shd w:val="clear" w:color="auto" w:fill="auto"/>
          </w:tcPr>
          <w:p w:rsidR="00CC0DA7" w:rsidRPr="00CC0DA7" w:rsidRDefault="00CC0DA7" w:rsidP="00CC0DA7">
            <w:pPr>
              <w:jc w:val="center"/>
              <w:rPr>
                <w:i/>
              </w:rPr>
            </w:pPr>
            <w:r w:rsidRPr="00CC0DA7">
              <w:rPr>
                <w:i/>
              </w:rPr>
              <w:t>(Dates of Lodging)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C0DA7" w:rsidRDefault="00CC0DA7"/>
        </w:tc>
        <w:tc>
          <w:tcPr>
            <w:tcW w:w="1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0DA7" w:rsidRPr="00CC0DA7" w:rsidRDefault="00CC0DA7">
            <w:pPr>
              <w:rPr>
                <w:i/>
              </w:rPr>
            </w:pPr>
            <w:r w:rsidRPr="00CC0DA7">
              <w:rPr>
                <w:i/>
              </w:rPr>
              <w:t>(Rate of Lodging)</w:t>
            </w:r>
          </w:p>
        </w:tc>
        <w:tc>
          <w:tcPr>
            <w:tcW w:w="1165" w:type="dxa"/>
            <w:shd w:val="clear" w:color="auto" w:fill="auto"/>
          </w:tcPr>
          <w:p w:rsidR="00CC0DA7" w:rsidRDefault="00CC0DA7"/>
        </w:tc>
      </w:tr>
      <w:tr w:rsidR="00A642EA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A642EA" w:rsidRDefault="00A642EA"/>
        </w:tc>
      </w:tr>
      <w:tr w:rsidR="00CC0DA7" w:rsidTr="00E24865">
        <w:trPr>
          <w:cantSplit/>
        </w:trPr>
        <w:tc>
          <w:tcPr>
            <w:tcW w:w="1800" w:type="dxa"/>
            <w:gridSpan w:val="3"/>
            <w:shd w:val="clear" w:color="auto" w:fill="auto"/>
          </w:tcPr>
          <w:p w:rsidR="00CC0DA7" w:rsidRDefault="00CC0DA7">
            <w:r>
              <w:t>Name of Hotel:</w:t>
            </w:r>
          </w:p>
        </w:tc>
        <w:tc>
          <w:tcPr>
            <w:tcW w:w="5391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Text4"/>
                  <w:enabled/>
                  <w:calcOnExit w:val="0"/>
                  <w:statusText w:type="text" w:val="Name of hotel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34" w:type="dxa"/>
            <w:gridSpan w:val="5"/>
            <w:shd w:val="clear" w:color="auto" w:fill="auto"/>
          </w:tcPr>
          <w:p w:rsidR="00CC0DA7" w:rsidRDefault="00CC0DA7" w:rsidP="00F2271B"/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  <w:tr w:rsidR="00CC0DA7" w:rsidTr="00E24865">
        <w:trPr>
          <w:cantSplit/>
        </w:trPr>
        <w:tc>
          <w:tcPr>
            <w:tcW w:w="1800" w:type="dxa"/>
            <w:gridSpan w:val="3"/>
            <w:shd w:val="clear" w:color="auto" w:fill="auto"/>
          </w:tcPr>
          <w:p w:rsidR="00CC0DA7" w:rsidRDefault="00CC0DA7">
            <w:r>
              <w:t>Name of Meeting:</w:t>
            </w:r>
          </w:p>
        </w:tc>
        <w:tc>
          <w:tcPr>
            <w:tcW w:w="8725" w:type="dxa"/>
            <w:gridSpan w:val="1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 w:rsidP="00BD02CD">
            <w:r>
              <w:fldChar w:fldCharType="begin">
                <w:ffData>
                  <w:name w:val="Text6"/>
                  <w:enabled/>
                  <w:calcOnExit w:val="0"/>
                  <w:statusText w:type="text" w:val="Name of Meeting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  <w:tr w:rsidR="00E24865" w:rsidTr="00E24865">
        <w:trPr>
          <w:cantSplit/>
        </w:trPr>
        <w:tc>
          <w:tcPr>
            <w:tcW w:w="2430" w:type="dxa"/>
            <w:gridSpan w:val="6"/>
            <w:shd w:val="clear" w:color="auto" w:fill="auto"/>
          </w:tcPr>
          <w:p w:rsidR="00E24865" w:rsidRDefault="00E24865">
            <w:bookmarkStart w:id="4" w:name="Text7"/>
            <w:r>
              <w:t>City/State Meeting Held:</w:t>
            </w:r>
            <w:bookmarkEnd w:id="4"/>
          </w:p>
        </w:tc>
        <w:tc>
          <w:tcPr>
            <w:tcW w:w="8095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24865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City/State Meeting Hel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  <w:tr w:rsidR="00CC0DA7" w:rsidTr="00E24865">
        <w:trPr>
          <w:cantSplit/>
        </w:trPr>
        <w:tc>
          <w:tcPr>
            <w:tcW w:w="3330" w:type="dxa"/>
            <w:gridSpan w:val="9"/>
            <w:shd w:val="clear" w:color="auto" w:fill="auto"/>
          </w:tcPr>
          <w:p w:rsidR="00CC0DA7" w:rsidRDefault="00CC0DA7">
            <w:r>
              <w:t>Specific Reason(s) for this request</w:t>
            </w:r>
            <w:r w:rsidR="007775A9">
              <w:t>:</w:t>
            </w:r>
          </w:p>
        </w:tc>
        <w:tc>
          <w:tcPr>
            <w:tcW w:w="7195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CC0DA7" w:rsidP="00BD02CD">
            <w:r>
              <w:t xml:space="preserve"> </w:t>
            </w:r>
            <w:r w:rsidR="00BD02CD">
              <w:fldChar w:fldCharType="begin">
                <w:ffData>
                  <w:name w:val=""/>
                  <w:enabled/>
                  <w:calcOnExit w:val="0"/>
                  <w:statusText w:type="text" w:val="Specific Reason(s) for this request"/>
                  <w:textInput/>
                </w:ffData>
              </w:fldChar>
            </w:r>
            <w:r w:rsidR="00BD02CD">
              <w:instrText xml:space="preserve"> FORMTEXT </w:instrText>
            </w:r>
            <w:r w:rsidR="00BD02CD">
              <w:fldChar w:fldCharType="separate"/>
            </w:r>
            <w:r w:rsidR="00BD02CD">
              <w:rPr>
                <w:noProof/>
              </w:rPr>
              <w:t> </w:t>
            </w:r>
            <w:r w:rsidR="00BD02CD">
              <w:rPr>
                <w:noProof/>
              </w:rPr>
              <w:t> </w:t>
            </w:r>
            <w:r w:rsidR="00BD02CD">
              <w:rPr>
                <w:noProof/>
              </w:rPr>
              <w:t> </w:t>
            </w:r>
            <w:r w:rsidR="00BD02CD">
              <w:rPr>
                <w:noProof/>
              </w:rPr>
              <w:t> </w:t>
            </w:r>
            <w:r w:rsidR="00BD02CD">
              <w:rPr>
                <w:noProof/>
              </w:rPr>
              <w:t> </w:t>
            </w:r>
            <w:r w:rsidR="00BD02CD">
              <w:fldChar w:fldCharType="end"/>
            </w:r>
          </w:p>
        </w:tc>
      </w:tr>
      <w:tr w:rsidR="003634BB" w:rsidTr="00E2486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3634BB" w:rsidRDefault="003634BB"/>
        </w:tc>
        <w:tc>
          <w:tcPr>
            <w:tcW w:w="5130" w:type="dxa"/>
            <w:gridSpan w:val="10"/>
            <w:tcBorders>
              <w:bottom w:val="nil"/>
            </w:tcBorders>
            <w:shd w:val="clear" w:color="auto" w:fill="auto"/>
          </w:tcPr>
          <w:p w:rsidR="003634BB" w:rsidRDefault="003634BB"/>
        </w:tc>
        <w:tc>
          <w:tcPr>
            <w:tcW w:w="810" w:type="dxa"/>
            <w:shd w:val="clear" w:color="auto" w:fill="auto"/>
          </w:tcPr>
          <w:p w:rsidR="003634BB" w:rsidRDefault="003634BB"/>
        </w:tc>
        <w:tc>
          <w:tcPr>
            <w:tcW w:w="2245" w:type="dxa"/>
            <w:gridSpan w:val="3"/>
            <w:shd w:val="clear" w:color="auto" w:fill="auto"/>
          </w:tcPr>
          <w:p w:rsidR="003634BB" w:rsidRDefault="003634BB"/>
        </w:tc>
      </w:tr>
      <w:tr w:rsidR="00CC0DA7" w:rsidTr="001938F2">
        <w:trPr>
          <w:cantSplit/>
        </w:trPr>
        <w:tc>
          <w:tcPr>
            <w:tcW w:w="10525" w:type="dxa"/>
            <w:gridSpan w:val="19"/>
            <w:tcBorders>
              <w:bottom w:val="double" w:sz="4" w:space="0" w:color="auto"/>
            </w:tcBorders>
            <w:shd w:val="clear" w:color="auto" w:fill="auto"/>
          </w:tcPr>
          <w:p w:rsidR="00CC0DA7" w:rsidRDefault="00CC0DA7"/>
        </w:tc>
      </w:tr>
      <w:tr w:rsidR="00CC0DA7" w:rsidTr="001938F2">
        <w:trPr>
          <w:cantSplit/>
        </w:trPr>
        <w:tc>
          <w:tcPr>
            <w:tcW w:w="234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CC0DA7" w:rsidRDefault="00CC0DA7"/>
        </w:tc>
        <w:tc>
          <w:tcPr>
            <w:tcW w:w="5130" w:type="dxa"/>
            <w:gridSpan w:val="10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C0DA7" w:rsidRDefault="00CC0DA7"/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:rsidR="00CC0DA7" w:rsidRDefault="00CC0DA7"/>
        </w:tc>
        <w:tc>
          <w:tcPr>
            <w:tcW w:w="22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C0DA7" w:rsidRDefault="00CC0DA7"/>
        </w:tc>
      </w:tr>
      <w:tr w:rsidR="00CC0DA7" w:rsidTr="00E2486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CC0DA7" w:rsidRDefault="00CC0DA7">
            <w:r>
              <w:t>Approvals</w:t>
            </w:r>
          </w:p>
        </w:tc>
        <w:tc>
          <w:tcPr>
            <w:tcW w:w="5130" w:type="dxa"/>
            <w:gridSpan w:val="10"/>
            <w:tcBorders>
              <w:bottom w:val="nil"/>
            </w:tcBorders>
            <w:shd w:val="clear" w:color="auto" w:fill="auto"/>
          </w:tcPr>
          <w:p w:rsidR="00CC0DA7" w:rsidRDefault="00CC0DA7"/>
        </w:tc>
        <w:tc>
          <w:tcPr>
            <w:tcW w:w="810" w:type="dxa"/>
            <w:shd w:val="clear" w:color="auto" w:fill="auto"/>
          </w:tcPr>
          <w:p w:rsidR="00CC0DA7" w:rsidRDefault="00CC0DA7"/>
        </w:tc>
        <w:tc>
          <w:tcPr>
            <w:tcW w:w="2245" w:type="dxa"/>
            <w:gridSpan w:val="3"/>
            <w:shd w:val="clear" w:color="auto" w:fill="auto"/>
          </w:tcPr>
          <w:p w:rsidR="00CC0DA7" w:rsidRDefault="00CC0DA7"/>
        </w:tc>
      </w:tr>
      <w:tr w:rsidR="00CC0DA7" w:rsidTr="00A94BE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CC0DA7" w:rsidRDefault="00CC0DA7"/>
        </w:tc>
        <w:bookmarkStart w:id="5" w:name="Text10"/>
        <w:tc>
          <w:tcPr>
            <w:tcW w:w="4410" w:type="dxa"/>
            <w:gridSpan w:val="7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Applicants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0DA7" w:rsidRDefault="00CC0DA7"/>
        </w:tc>
        <w:tc>
          <w:tcPr>
            <w:tcW w:w="3055" w:type="dxa"/>
            <w:gridSpan w:val="4"/>
            <w:shd w:val="clear" w:color="auto" w:fill="auto"/>
          </w:tcPr>
          <w:p w:rsidR="00CC0DA7" w:rsidRDefault="00CC0DA7"/>
        </w:tc>
      </w:tr>
      <w:tr w:rsidR="00CC0DA7" w:rsidTr="00E2486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CC0DA7" w:rsidRDefault="00CC0DA7">
            <w:r>
              <w:t>Applicant’s Signature:</w:t>
            </w:r>
          </w:p>
        </w:tc>
        <w:tc>
          <w:tcPr>
            <w:tcW w:w="4410" w:type="dxa"/>
            <w:gridSpan w:val="7"/>
            <w:vMerge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CC0DA7"/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0DA7" w:rsidRDefault="00CC0DA7">
            <w:r>
              <w:t>Headquarters:</w:t>
            </w:r>
          </w:p>
        </w:tc>
        <w:tc>
          <w:tcPr>
            <w:tcW w:w="224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 w:rsidP="00175870">
            <w:r>
              <w:fldChar w:fldCharType="begin">
                <w:ffData>
                  <w:name w:val="Text8"/>
                  <w:enabled/>
                  <w:calcOnExit w:val="0"/>
                  <w:statusText w:type="text" w:val="Headquarters: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  <w:tr w:rsidR="00CC0DA7" w:rsidTr="00E24865">
        <w:trPr>
          <w:cantSplit/>
        </w:trPr>
        <w:tc>
          <w:tcPr>
            <w:tcW w:w="630" w:type="dxa"/>
            <w:shd w:val="clear" w:color="auto" w:fill="auto"/>
          </w:tcPr>
          <w:p w:rsidR="00CC0DA7" w:rsidRDefault="00CC0DA7">
            <w:r>
              <w:t>Title</w:t>
            </w:r>
          </w:p>
        </w:tc>
        <w:tc>
          <w:tcPr>
            <w:tcW w:w="6840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Text9"/>
                  <w:enabled/>
                  <w:calcOnExit w:val="0"/>
                  <w:statusText w:type="text" w:val="Enter applicant's title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0" w:type="dxa"/>
            <w:shd w:val="clear" w:color="auto" w:fill="auto"/>
          </w:tcPr>
          <w:p w:rsidR="00CC0DA7" w:rsidRDefault="00CC0DA7">
            <w:r>
              <w:t>Date:</w:t>
            </w:r>
          </w:p>
        </w:tc>
        <w:tc>
          <w:tcPr>
            <w:tcW w:w="224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Enter date of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  <w:tr w:rsidR="003634BB" w:rsidTr="00E2486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3634BB" w:rsidRDefault="003634BB"/>
        </w:tc>
        <w:tc>
          <w:tcPr>
            <w:tcW w:w="5130" w:type="dxa"/>
            <w:gridSpan w:val="10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34BB" w:rsidRDefault="00BD02CD">
            <w:r>
              <w:fldChar w:fldCharType="begin">
                <w:ffData>
                  <w:name w:val="Text12"/>
                  <w:enabled/>
                  <w:calcOnExit w:val="0"/>
                  <w:statusText w:type="text" w:val="Supervisor's signature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55" w:type="dxa"/>
            <w:gridSpan w:val="4"/>
            <w:shd w:val="clear" w:color="auto" w:fill="auto"/>
          </w:tcPr>
          <w:p w:rsidR="003634BB" w:rsidRDefault="003634BB"/>
        </w:tc>
      </w:tr>
      <w:tr w:rsidR="003634BB" w:rsidTr="00E2486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3634BB" w:rsidRDefault="003634BB">
            <w:r>
              <w:t>Supervisor’s Signature</w:t>
            </w:r>
            <w:r w:rsidR="00CC0DA7">
              <w:t>:</w:t>
            </w:r>
          </w:p>
        </w:tc>
        <w:tc>
          <w:tcPr>
            <w:tcW w:w="5130" w:type="dxa"/>
            <w:gridSpan w:val="10"/>
            <w:vMerge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34BB" w:rsidRDefault="003634BB"/>
        </w:tc>
        <w:tc>
          <w:tcPr>
            <w:tcW w:w="810" w:type="dxa"/>
            <w:shd w:val="clear" w:color="auto" w:fill="auto"/>
          </w:tcPr>
          <w:p w:rsidR="003634BB" w:rsidRDefault="003634BB">
            <w:r>
              <w:t>Date</w:t>
            </w:r>
            <w:r w:rsidR="00E24865">
              <w:t>:</w:t>
            </w:r>
          </w:p>
        </w:tc>
        <w:tc>
          <w:tcPr>
            <w:tcW w:w="224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34BB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Enter date of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  <w:tr w:rsidR="003634BB" w:rsidTr="00E2486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3634BB" w:rsidRDefault="003634BB"/>
        </w:tc>
        <w:tc>
          <w:tcPr>
            <w:tcW w:w="5130" w:type="dxa"/>
            <w:gridSpan w:val="10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34BB" w:rsidRDefault="00BD02CD">
            <w:r>
              <w:fldChar w:fldCharType="begin">
                <w:ffData>
                  <w:name w:val="Text13"/>
                  <w:enabled/>
                  <w:calcOnExit w:val="0"/>
                  <w:statusText w:type="text" w:val="Travel Administrator: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55" w:type="dxa"/>
            <w:gridSpan w:val="4"/>
            <w:shd w:val="clear" w:color="auto" w:fill="auto"/>
          </w:tcPr>
          <w:p w:rsidR="003634BB" w:rsidRDefault="003634BB"/>
        </w:tc>
      </w:tr>
      <w:tr w:rsidR="003634BB" w:rsidTr="00A94BE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3634BB" w:rsidRDefault="003634BB">
            <w:r>
              <w:t>Travel Administrator</w:t>
            </w:r>
            <w:r w:rsidR="007775A9">
              <w:t>:</w:t>
            </w:r>
          </w:p>
        </w:tc>
        <w:tc>
          <w:tcPr>
            <w:tcW w:w="5130" w:type="dxa"/>
            <w:gridSpan w:val="10"/>
            <w:vMerge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34BB" w:rsidRDefault="003634BB"/>
        </w:tc>
        <w:tc>
          <w:tcPr>
            <w:tcW w:w="810" w:type="dxa"/>
            <w:shd w:val="clear" w:color="auto" w:fill="auto"/>
          </w:tcPr>
          <w:p w:rsidR="003634BB" w:rsidRDefault="003634BB">
            <w:r>
              <w:t>Date</w:t>
            </w:r>
            <w:r w:rsidR="00E24865">
              <w:t>:</w:t>
            </w:r>
          </w:p>
        </w:tc>
        <w:tc>
          <w:tcPr>
            <w:tcW w:w="224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34BB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Date of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DA7" w:rsidTr="00A94BE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CC0DA7" w:rsidRDefault="00CC0DA7"/>
        </w:tc>
        <w:tc>
          <w:tcPr>
            <w:tcW w:w="5130" w:type="dxa"/>
            <w:gridSpan w:val="10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C0DA7" w:rsidRDefault="00CC0DA7"/>
        </w:tc>
        <w:tc>
          <w:tcPr>
            <w:tcW w:w="810" w:type="dxa"/>
            <w:shd w:val="clear" w:color="auto" w:fill="auto"/>
          </w:tcPr>
          <w:p w:rsidR="00CC0DA7" w:rsidRDefault="00CC0DA7"/>
        </w:tc>
        <w:tc>
          <w:tcPr>
            <w:tcW w:w="2245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C0DA7" w:rsidRDefault="00CC0DA7"/>
        </w:tc>
      </w:tr>
      <w:tr w:rsidR="00CC0DA7" w:rsidTr="00A94BE5">
        <w:trPr>
          <w:cantSplit/>
        </w:trPr>
        <w:tc>
          <w:tcPr>
            <w:tcW w:w="2880" w:type="dxa"/>
            <w:gridSpan w:val="7"/>
            <w:shd w:val="clear" w:color="auto" w:fill="auto"/>
          </w:tcPr>
          <w:p w:rsidR="00CC0DA7" w:rsidRDefault="00CC0DA7">
            <w:r>
              <w:t>Who to contact for questions:</w:t>
            </w:r>
          </w:p>
        </w:tc>
        <w:tc>
          <w:tcPr>
            <w:tcW w:w="4590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DA7" w:rsidRDefault="00BD02CD">
            <w:r>
              <w:fldChar w:fldCharType="begin">
                <w:ffData>
                  <w:name w:val=""/>
                  <w:enabled/>
                  <w:calcOnExit w:val="0"/>
                  <w:statusText w:type="text" w:val="Who to contact for questio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CC0DA7" w:rsidRDefault="00CC0DA7"/>
        </w:tc>
        <w:tc>
          <w:tcPr>
            <w:tcW w:w="2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0DA7" w:rsidRDefault="00CC0DA7"/>
        </w:tc>
      </w:tr>
      <w:tr w:rsidR="00CC0DA7" w:rsidTr="00A94BE5">
        <w:trPr>
          <w:cantSplit/>
        </w:trPr>
        <w:tc>
          <w:tcPr>
            <w:tcW w:w="2340" w:type="dxa"/>
            <w:gridSpan w:val="5"/>
            <w:shd w:val="clear" w:color="auto" w:fill="auto"/>
          </w:tcPr>
          <w:p w:rsidR="00CC0DA7" w:rsidRDefault="00CC0DA7"/>
        </w:tc>
        <w:tc>
          <w:tcPr>
            <w:tcW w:w="51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C0DA7" w:rsidRDefault="00CC0DA7"/>
        </w:tc>
        <w:tc>
          <w:tcPr>
            <w:tcW w:w="810" w:type="dxa"/>
            <w:shd w:val="clear" w:color="auto" w:fill="auto"/>
          </w:tcPr>
          <w:p w:rsidR="00CC0DA7" w:rsidRDefault="00CC0DA7"/>
        </w:tc>
        <w:tc>
          <w:tcPr>
            <w:tcW w:w="2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0DA7" w:rsidRDefault="00CC0DA7"/>
        </w:tc>
      </w:tr>
      <w:tr w:rsidR="003634BB" w:rsidTr="00E24865">
        <w:trPr>
          <w:cantSplit/>
        </w:trPr>
        <w:tc>
          <w:tcPr>
            <w:tcW w:w="10525" w:type="dxa"/>
            <w:gridSpan w:val="19"/>
            <w:shd w:val="clear" w:color="auto" w:fill="auto"/>
          </w:tcPr>
          <w:p w:rsidR="003634BB" w:rsidRDefault="003634BB"/>
        </w:tc>
      </w:tr>
    </w:tbl>
    <w:p w:rsidR="00F2271B" w:rsidRDefault="00F2271B"/>
    <w:sectPr w:rsidR="00F2271B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F4"/>
    <w:rsid w:val="000907A8"/>
    <w:rsid w:val="00142F17"/>
    <w:rsid w:val="00175870"/>
    <w:rsid w:val="001938F2"/>
    <w:rsid w:val="003634BB"/>
    <w:rsid w:val="005808FE"/>
    <w:rsid w:val="006363E4"/>
    <w:rsid w:val="007248E9"/>
    <w:rsid w:val="007775A9"/>
    <w:rsid w:val="00830930"/>
    <w:rsid w:val="00924AF4"/>
    <w:rsid w:val="00927536"/>
    <w:rsid w:val="00A642EA"/>
    <w:rsid w:val="00A94BE5"/>
    <w:rsid w:val="00AB4796"/>
    <w:rsid w:val="00BD02CD"/>
    <w:rsid w:val="00CC0DA7"/>
    <w:rsid w:val="00D22DBC"/>
    <w:rsid w:val="00D85821"/>
    <w:rsid w:val="00E24865"/>
    <w:rsid w:val="00ED49BC"/>
    <w:rsid w:val="00F2271B"/>
    <w:rsid w:val="00F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TRAV-213.dotx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 Lewis</dc:creator>
  <cp:lastModifiedBy>Wilma Lewis</cp:lastModifiedBy>
  <cp:revision>1</cp:revision>
  <cp:lastPrinted>2015-11-24T20:44:00Z</cp:lastPrinted>
  <dcterms:created xsi:type="dcterms:W3CDTF">2016-02-19T17:25:00Z</dcterms:created>
  <dcterms:modified xsi:type="dcterms:W3CDTF">2016-02-19T17:26:00Z</dcterms:modified>
</cp:coreProperties>
</file>