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180"/>
        <w:gridCol w:w="2028"/>
        <w:gridCol w:w="132"/>
        <w:gridCol w:w="3510"/>
        <w:gridCol w:w="270"/>
        <w:gridCol w:w="180"/>
        <w:gridCol w:w="810"/>
        <w:gridCol w:w="346"/>
        <w:gridCol w:w="236"/>
        <w:gridCol w:w="408"/>
        <w:gridCol w:w="1476"/>
      </w:tblGrid>
      <w:tr w:rsidR="00E8546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4"/>
            <w:shd w:val="clear" w:color="auto" w:fill="auto"/>
          </w:tcPr>
          <w:p w:rsidR="00E85461" w:rsidRDefault="004651C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2" name="Picture 2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:rsidR="00E85461" w:rsidRDefault="00E85461">
            <w:pPr>
              <w:pStyle w:val="Heading1"/>
            </w:pPr>
            <w:r>
              <w:t>Receipt</w:t>
            </w:r>
          </w:p>
        </w:tc>
        <w:tc>
          <w:tcPr>
            <w:tcW w:w="1476" w:type="dxa"/>
            <w:shd w:val="clear" w:color="auto" w:fill="auto"/>
          </w:tcPr>
          <w:p w:rsidR="00E85461" w:rsidRDefault="00E85461">
            <w:pPr>
              <w:jc w:val="right"/>
            </w:pPr>
            <w:r>
              <w:t>PURCH-903</w:t>
            </w:r>
          </w:p>
          <w:p w:rsidR="00E85461" w:rsidRDefault="00E85461">
            <w:pPr>
              <w:jc w:val="right"/>
            </w:pPr>
            <w:smartTag w:uri="urn:schemas-microsoft-com:office:smarttags" w:element="PlaceName">
              <w:smartTagPr>
                <w:attr w:name="Year" w:val="2004"/>
                <w:attr w:name="Day" w:val="25"/>
                <w:attr w:name="Month" w:val="3"/>
              </w:smartTagPr>
              <w:r>
                <w:t>3-25-04</w:t>
              </w:r>
            </w:smartTag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</w:tcPr>
          <w:p w:rsidR="00E85461" w:rsidRDefault="00E85461">
            <w:r>
              <w:t>Received From</w:t>
            </w:r>
          </w:p>
        </w:tc>
        <w:tc>
          <w:tcPr>
            <w:tcW w:w="63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1"/>
                  <w:enabled/>
                  <w:calcOnExit w:val="0"/>
                  <w:statusText w:type="text" w:val="Receipt received from: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E85461" w:rsidRDefault="00E85461">
            <w:r>
              <w:t>Date</w:t>
            </w:r>
          </w:p>
        </w:tc>
        <w:tc>
          <w:tcPr>
            <w:tcW w:w="246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2"/>
                  <w:enabled/>
                  <w:calcOnExit w:val="0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30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61" w:rsidRDefault="00E85461">
            <w:pPr>
              <w:jc w:val="center"/>
            </w:pPr>
            <w: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85461" w:rsidRDefault="00E854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E85461" w:rsidRDefault="00E8546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85461" w:rsidRDefault="00E854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Cost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E85461" w:rsidRDefault="00E8546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84" w:type="dxa"/>
            <w:gridSpan w:val="2"/>
            <w:tcBorders>
              <w:top w:val="nil"/>
            </w:tcBorders>
            <w:shd w:val="clear" w:color="auto" w:fill="auto"/>
          </w:tcPr>
          <w:p w:rsidR="00E85461" w:rsidRDefault="00E854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tcBorders>
              <w:bottom w:val="nil"/>
            </w:tcBorders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unit1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uni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1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o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2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o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3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o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4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o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5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o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6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o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7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o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8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o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9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o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3"/>
                  <w:enabled/>
                  <w:calcOnExit w:val="0"/>
                  <w:statusText w:type="text" w:val="Line 1.  Enter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/>
                  <w:statusText w:type="text" w:val="Enter Unit cos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ot10"/>
                  <w:enabled/>
                  <w:calcOnExit/>
                  <w:statusText w:type="text" w:val="Enter tota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o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shd w:val="clear" w:color="auto" w:fill="auto"/>
          </w:tcPr>
          <w:p w:rsidR="00E85461" w:rsidRDefault="00E85461">
            <w:pPr>
              <w:jc w:val="right"/>
            </w:pPr>
            <w:r>
              <w:t>Sub Total</w:t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shd w:val="clear" w:color="auto" w:fill="auto"/>
          </w:tcPr>
          <w:p w:rsidR="00E85461" w:rsidRDefault="00E85461"/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4"/>
                  <w:enabled w:val="0"/>
                  <w:calcOnExit/>
                  <w:textInput>
                    <w:type w:val="calculated"/>
                    <w:default w:val="=sum(tot1,tot2,tot3,tot4,tot5,tot6,tot7,tot8,tot9,tot10)"/>
                    <w:format w:val="$#,##0.00;($#,##0.00)"/>
                  </w:textInput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begin"/>
            </w:r>
            <w:r>
              <w:instrText xml:space="preserve"> =sum(tot1,tot2,tot3,tot4,tot5,tot6,tot7,tot8,tot9,tot10)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5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shd w:val="clear" w:color="auto" w:fill="auto"/>
          </w:tcPr>
          <w:p w:rsidR="00E85461" w:rsidRDefault="00E85461">
            <w:pPr>
              <w:jc w:val="right"/>
            </w:pPr>
            <w:r>
              <w:t>Sales Tax</w:t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shd w:val="clear" w:color="auto" w:fill="auto"/>
          </w:tcPr>
          <w:p w:rsidR="00E85461" w:rsidRDefault="00E85461"/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ax"/>
                  <w:enabled/>
                  <w:calcOnExit/>
                  <w:statusText w:type="text" w:val="Enter sales tax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8" w:type="dxa"/>
            <w:gridSpan w:val="6"/>
            <w:shd w:val="clear" w:color="auto" w:fill="auto"/>
          </w:tcPr>
          <w:p w:rsidR="00E85461" w:rsidRDefault="00E85461">
            <w:pPr>
              <w:jc w:val="right"/>
            </w:pPr>
            <w:r>
              <w:t>Grand Total</w:t>
            </w:r>
          </w:p>
        </w:tc>
        <w:tc>
          <w:tcPr>
            <w:tcW w:w="270" w:type="dxa"/>
            <w:shd w:val="clear" w:color="auto" w:fill="auto"/>
          </w:tcPr>
          <w:p w:rsidR="00E85461" w:rsidRDefault="00E85461"/>
        </w:tc>
        <w:tc>
          <w:tcPr>
            <w:tcW w:w="1336" w:type="dxa"/>
            <w:gridSpan w:val="3"/>
            <w:shd w:val="clear" w:color="auto" w:fill="auto"/>
          </w:tcPr>
          <w:p w:rsidR="00E85461" w:rsidRDefault="00E85461"/>
        </w:tc>
        <w:tc>
          <w:tcPr>
            <w:tcW w:w="236" w:type="dxa"/>
            <w:shd w:val="clear" w:color="auto" w:fill="auto"/>
          </w:tcPr>
          <w:p w:rsidR="00E85461" w:rsidRDefault="00E85461"/>
        </w:tc>
        <w:tc>
          <w:tcPr>
            <w:tcW w:w="18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5"/>
                  <w:enabled w:val="0"/>
                  <w:calcOnExit/>
                  <w:textInput>
                    <w:type w:val="calculated"/>
                    <w:default w:val="=sum(tot1,tot2,tot3,tot4,tot5,tot6,tot7,tot8,tot9,tot10,tax)"/>
                    <w:format w:val="$#,##0.00;($#,##0.00)"/>
                  </w:textInput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begin"/>
            </w:r>
            <w:r>
              <w:instrText xml:space="preserve"> =sum(tot1,tot2,tot3,tot4,tot5,tot6,tot7,tot8,tot9,tot10,tax)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3"/>
            <w:shd w:val="clear" w:color="auto" w:fill="auto"/>
          </w:tcPr>
          <w:p w:rsidR="00E85461" w:rsidRDefault="00E85461">
            <w:r>
              <w:t>Received in cash</w:t>
            </w:r>
          </w:p>
        </w:tc>
        <w:tc>
          <w:tcPr>
            <w:tcW w:w="216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6"/>
                  <w:enabled/>
                  <w:calcOnExit w:val="0"/>
                  <w:statusText w:type="text" w:val="Enter received in cash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36" w:type="dxa"/>
            <w:gridSpan w:val="8"/>
            <w:shd w:val="clear" w:color="auto" w:fill="auto"/>
          </w:tcPr>
          <w:p w:rsidR="00E85461" w:rsidRDefault="00E85461">
            <w:r>
              <w:t>In payment of above account which I certify to be correct.</w:t>
            </w:r>
          </w:p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shd w:val="clear" w:color="auto" w:fill="auto"/>
          </w:tcPr>
          <w:p w:rsidR="00E85461" w:rsidRDefault="00E85461">
            <w:r>
              <w:t>Firm</w:t>
            </w:r>
          </w:p>
        </w:tc>
        <w:tc>
          <w:tcPr>
            <w:tcW w:w="684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"/>
                  <w:enabled/>
                  <w:calcOnExit w:val="0"/>
                  <w:statusText w:type="text" w:val="In payment of above account which I certify to be correct.  Enter Fir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6" w:type="dxa"/>
            <w:gridSpan w:val="7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shd w:val="clear" w:color="auto" w:fill="auto"/>
          </w:tcPr>
          <w:p w:rsidR="00E85461" w:rsidRDefault="00E85461">
            <w:r>
              <w:t>By</w:t>
            </w:r>
          </w:p>
        </w:tc>
        <w:tc>
          <w:tcPr>
            <w:tcW w:w="684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5461" w:rsidRDefault="00E85461">
            <w:r>
              <w:fldChar w:fldCharType="begin">
                <w:ffData>
                  <w:name w:val="Text7"/>
                  <w:enabled/>
                  <w:calcOnExit w:val="0"/>
                  <w:statusText w:type="text" w:val="Enter by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726" w:type="dxa"/>
            <w:gridSpan w:val="7"/>
            <w:shd w:val="clear" w:color="auto" w:fill="auto"/>
          </w:tcPr>
          <w:p w:rsidR="00E85461" w:rsidRDefault="00E85461"/>
        </w:tc>
      </w:tr>
      <w:tr w:rsidR="00E85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3"/>
            <w:shd w:val="clear" w:color="auto" w:fill="auto"/>
          </w:tcPr>
          <w:p w:rsidR="00E85461" w:rsidRDefault="00E85461"/>
        </w:tc>
      </w:tr>
    </w:tbl>
    <w:p w:rsidR="00E85461" w:rsidRDefault="00E85461"/>
    <w:sectPr w:rsidR="00E85461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1"/>
    <w:rsid w:val="00045E7C"/>
    <w:rsid w:val="004651CA"/>
    <w:rsid w:val="00897EA7"/>
    <w:rsid w:val="00E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PURCH-903.dotx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wlewis</cp:lastModifiedBy>
  <cp:revision>2</cp:revision>
  <cp:lastPrinted>2002-04-01T19:38:00Z</cp:lastPrinted>
  <dcterms:created xsi:type="dcterms:W3CDTF">2013-06-20T15:08:00Z</dcterms:created>
  <dcterms:modified xsi:type="dcterms:W3CDTF">2013-06-20T15:08:00Z</dcterms:modified>
</cp:coreProperties>
</file>