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3C6C" w14:textId="77777777" w:rsidR="00541A04" w:rsidRPr="00E6334B" w:rsidRDefault="00541A04" w:rsidP="00E42585">
      <w:pPr>
        <w:rPr>
          <w:rFonts w:ascii="Arial" w:hAnsi="Arial" w:cs="Arial"/>
          <w:sz w:val="22"/>
          <w:szCs w:val="22"/>
        </w:rPr>
      </w:pPr>
    </w:p>
    <w:p w14:paraId="785DF0DE" w14:textId="77777777" w:rsidR="004D484C" w:rsidRPr="00E6334B" w:rsidRDefault="00A44C7F" w:rsidP="00E42585">
      <w:pPr>
        <w:tabs>
          <w:tab w:val="left" w:pos="3240"/>
          <w:tab w:val="left" w:pos="5580"/>
          <w:tab w:val="left" w:pos="7560"/>
        </w:tabs>
        <w:rPr>
          <w:rStyle w:val="Hyperlink"/>
          <w:rFonts w:ascii="Arial" w:hAnsi="Arial" w:cs="Arial"/>
          <w:color w:val="auto"/>
          <w:sz w:val="22"/>
          <w:szCs w:val="22"/>
        </w:rPr>
      </w:pPr>
      <w:r w:rsidRPr="00E6334B">
        <w:rPr>
          <w:rFonts w:ascii="Arial" w:hAnsi="Arial" w:cs="Arial"/>
          <w:sz w:val="22"/>
          <w:szCs w:val="22"/>
        </w:rPr>
        <w:t>Media Contact</w:t>
      </w:r>
      <w:r w:rsidR="004D484C" w:rsidRPr="00E6334B">
        <w:rPr>
          <w:rFonts w:ascii="Arial" w:hAnsi="Arial" w:cs="Arial"/>
          <w:sz w:val="22"/>
          <w:szCs w:val="22"/>
        </w:rPr>
        <w:t>: John Lovett</w:t>
      </w:r>
      <w:r w:rsidRPr="00E6334B">
        <w:rPr>
          <w:rFonts w:ascii="Arial" w:hAnsi="Arial" w:cs="Arial"/>
          <w:sz w:val="22"/>
          <w:szCs w:val="22"/>
        </w:rPr>
        <w:tab/>
      </w:r>
      <w:hyperlink r:id="rId8">
        <w:r w:rsidR="004D484C" w:rsidRPr="00E6334B">
          <w:rPr>
            <w:rStyle w:val="Hyperlink"/>
            <w:rFonts w:ascii="Arial" w:hAnsi="Arial" w:cs="Arial"/>
            <w:color w:val="auto"/>
            <w:sz w:val="22"/>
            <w:szCs w:val="22"/>
          </w:rPr>
          <w:t>jlovett</w:t>
        </w:r>
        <w:r w:rsidRPr="00E6334B">
          <w:rPr>
            <w:rStyle w:val="Hyperlink"/>
            <w:rFonts w:ascii="Arial" w:hAnsi="Arial" w:cs="Arial"/>
            <w:color w:val="auto"/>
            <w:sz w:val="22"/>
            <w:szCs w:val="22"/>
          </w:rPr>
          <w:t>@u</w:t>
        </w:r>
        <w:r w:rsidR="0B29BA19" w:rsidRPr="00E6334B">
          <w:rPr>
            <w:rStyle w:val="Hyperlink"/>
            <w:rFonts w:ascii="Arial" w:hAnsi="Arial" w:cs="Arial"/>
            <w:color w:val="auto"/>
            <w:sz w:val="22"/>
            <w:szCs w:val="22"/>
          </w:rPr>
          <w:t>ada</w:t>
        </w:r>
        <w:r w:rsidRPr="00E6334B">
          <w:rPr>
            <w:rStyle w:val="Hyperlink"/>
            <w:rFonts w:ascii="Arial" w:hAnsi="Arial" w:cs="Arial"/>
            <w:color w:val="auto"/>
            <w:sz w:val="22"/>
            <w:szCs w:val="22"/>
          </w:rPr>
          <w:t>.edu</w:t>
        </w:r>
      </w:hyperlink>
      <w:r w:rsidRPr="00E6334B">
        <w:rPr>
          <w:rFonts w:ascii="Arial" w:hAnsi="Arial" w:cs="Arial"/>
          <w:sz w:val="22"/>
          <w:szCs w:val="22"/>
        </w:rPr>
        <w:tab/>
        <w:t>479-</w:t>
      </w:r>
      <w:r w:rsidR="004D484C" w:rsidRPr="00E6334B">
        <w:rPr>
          <w:rFonts w:ascii="Arial" w:hAnsi="Arial" w:cs="Arial"/>
          <w:sz w:val="22"/>
          <w:szCs w:val="22"/>
        </w:rPr>
        <w:t>502-9712</w:t>
      </w:r>
      <w:r w:rsidRPr="00E6334B">
        <w:rPr>
          <w:rFonts w:ascii="Arial" w:hAnsi="Arial" w:cs="Arial"/>
          <w:sz w:val="22"/>
          <w:szCs w:val="22"/>
        </w:rPr>
        <w:tab/>
      </w:r>
      <w:hyperlink r:id="rId9">
        <w:r w:rsidR="004D484C" w:rsidRPr="00E6334B">
          <w:rPr>
            <w:rStyle w:val="Hyperlink"/>
            <w:rFonts w:ascii="Arial" w:hAnsi="Arial" w:cs="Arial"/>
            <w:color w:val="auto"/>
            <w:sz w:val="22"/>
            <w:szCs w:val="22"/>
          </w:rPr>
          <w:t>@ArkAgResearch</w:t>
        </w:r>
      </w:hyperlink>
    </w:p>
    <w:p w14:paraId="46EE7BBE" w14:textId="77777777" w:rsidR="31252349" w:rsidRPr="00E6334B" w:rsidRDefault="31252349" w:rsidP="31252349">
      <w:pPr>
        <w:tabs>
          <w:tab w:val="left" w:pos="3240"/>
          <w:tab w:val="left" w:pos="5580"/>
          <w:tab w:val="left" w:pos="7560"/>
        </w:tabs>
        <w:rPr>
          <w:rFonts w:ascii="Arial" w:hAnsi="Arial" w:cs="Arial"/>
          <w:sz w:val="22"/>
          <w:szCs w:val="22"/>
        </w:rPr>
      </w:pPr>
    </w:p>
    <w:p w14:paraId="460E150B" w14:textId="7F80861D" w:rsidR="3968ADEF" w:rsidRPr="00E6334B" w:rsidRDefault="00E6334B" w:rsidP="31252349">
      <w:pPr>
        <w:tabs>
          <w:tab w:val="left" w:pos="3240"/>
          <w:tab w:val="left" w:pos="5580"/>
          <w:tab w:val="left" w:pos="7560"/>
        </w:tabs>
        <w:spacing w:line="259" w:lineRule="auto"/>
        <w:rPr>
          <w:rFonts w:ascii="Arial" w:hAnsi="Arial" w:cs="Arial"/>
          <w:sz w:val="22"/>
          <w:szCs w:val="22"/>
        </w:rPr>
      </w:pPr>
      <w:r>
        <w:rPr>
          <w:rFonts w:ascii="Arial" w:hAnsi="Arial" w:cs="Arial"/>
          <w:sz w:val="22"/>
          <w:szCs w:val="22"/>
        </w:rPr>
        <w:t xml:space="preserve">May </w:t>
      </w:r>
      <w:r w:rsidR="00752AD7">
        <w:rPr>
          <w:rFonts w:ascii="Arial" w:hAnsi="Arial" w:cs="Arial"/>
          <w:sz w:val="22"/>
          <w:szCs w:val="22"/>
        </w:rPr>
        <w:t>1</w:t>
      </w:r>
      <w:r w:rsidR="00BC1CDD">
        <w:rPr>
          <w:rFonts w:ascii="Arial" w:hAnsi="Arial" w:cs="Arial"/>
          <w:sz w:val="22"/>
          <w:szCs w:val="22"/>
        </w:rPr>
        <w:t>3</w:t>
      </w:r>
      <w:r>
        <w:rPr>
          <w:rFonts w:ascii="Arial" w:hAnsi="Arial" w:cs="Arial"/>
          <w:sz w:val="22"/>
          <w:szCs w:val="22"/>
        </w:rPr>
        <w:t>, 2022</w:t>
      </w:r>
    </w:p>
    <w:p w14:paraId="254A2BDA" w14:textId="77777777" w:rsidR="002B2DE4" w:rsidRPr="00FA64AC" w:rsidRDefault="002B2DE4" w:rsidP="002B2DE4">
      <w:pPr>
        <w:pStyle w:val="Heading1"/>
        <w:rPr>
          <w:b/>
          <w:bCs/>
        </w:rPr>
      </w:pPr>
    </w:p>
    <w:p w14:paraId="07DA6447" w14:textId="2158C2E8" w:rsidR="00E6334B" w:rsidRPr="002D0577" w:rsidRDefault="00E6334B" w:rsidP="00E6334B">
      <w:pPr>
        <w:rPr>
          <w:rFonts w:ascii="Arial" w:hAnsi="Arial" w:cs="Arial"/>
          <w:color w:val="000000"/>
          <w:sz w:val="22"/>
          <w:szCs w:val="22"/>
        </w:rPr>
      </w:pPr>
      <w:r w:rsidRPr="002D0577">
        <w:rPr>
          <w:rFonts w:ascii="Arial" w:hAnsi="Arial" w:cs="Arial"/>
          <w:b/>
          <w:bCs/>
          <w:color w:val="000000"/>
          <w:sz w:val="22"/>
          <w:szCs w:val="22"/>
          <w:bdr w:val="none" w:sz="0" w:space="0" w:color="auto" w:frame="1"/>
        </w:rPr>
        <w:t xml:space="preserve">Dry-aged beef </w:t>
      </w:r>
      <w:r w:rsidR="002D0577">
        <w:rPr>
          <w:rFonts w:ascii="Arial" w:hAnsi="Arial" w:cs="Arial"/>
          <w:b/>
          <w:bCs/>
          <w:color w:val="000000"/>
          <w:sz w:val="22"/>
          <w:szCs w:val="22"/>
          <w:bdr w:val="none" w:sz="0" w:space="0" w:color="auto" w:frame="1"/>
        </w:rPr>
        <w:t xml:space="preserve">current </w:t>
      </w:r>
      <w:r w:rsidRPr="002D0577">
        <w:rPr>
          <w:rFonts w:ascii="Arial" w:hAnsi="Arial" w:cs="Arial"/>
          <w:b/>
          <w:bCs/>
          <w:color w:val="000000"/>
          <w:sz w:val="22"/>
          <w:szCs w:val="22"/>
          <w:bdr w:val="none" w:sz="0" w:space="0" w:color="auto" w:frame="1"/>
        </w:rPr>
        <w:t>focus of new animal science faculty member</w:t>
      </w:r>
    </w:p>
    <w:p w14:paraId="575F20D3" w14:textId="77777777" w:rsidR="002B2DE4" w:rsidRPr="00E6334B" w:rsidRDefault="002B2DE4" w:rsidP="002B2DE4">
      <w:pPr>
        <w:rPr>
          <w:rFonts w:ascii="Arial" w:hAnsi="Arial" w:cs="Arial"/>
          <w:b/>
          <w:sz w:val="22"/>
          <w:szCs w:val="22"/>
        </w:rPr>
      </w:pPr>
    </w:p>
    <w:p w14:paraId="777B1D95" w14:textId="77777777" w:rsidR="002B2DE4" w:rsidRPr="00E6334B" w:rsidRDefault="002B2DE4" w:rsidP="002B2DE4">
      <w:pPr>
        <w:rPr>
          <w:rFonts w:ascii="Arial" w:hAnsi="Arial" w:cs="Arial"/>
          <w:bCs/>
          <w:sz w:val="22"/>
          <w:szCs w:val="22"/>
        </w:rPr>
      </w:pPr>
      <w:r w:rsidRPr="00E6334B">
        <w:rPr>
          <w:rFonts w:ascii="Arial" w:hAnsi="Arial" w:cs="Arial"/>
          <w:bCs/>
          <w:sz w:val="22"/>
          <w:szCs w:val="22"/>
        </w:rPr>
        <w:t>By John Lovett</w:t>
      </w:r>
    </w:p>
    <w:p w14:paraId="492AE2A7" w14:textId="77777777" w:rsidR="002B2DE4" w:rsidRPr="00E6334B" w:rsidRDefault="002B2DE4" w:rsidP="002B2DE4">
      <w:pPr>
        <w:rPr>
          <w:rFonts w:ascii="Arial" w:hAnsi="Arial" w:cs="Arial"/>
          <w:sz w:val="22"/>
          <w:szCs w:val="22"/>
        </w:rPr>
      </w:pPr>
      <w:r w:rsidRPr="00E6334B">
        <w:rPr>
          <w:rFonts w:ascii="Arial" w:hAnsi="Arial" w:cs="Arial"/>
          <w:sz w:val="22"/>
          <w:szCs w:val="22"/>
        </w:rPr>
        <w:t>U of A System Division of Agriculture</w:t>
      </w:r>
    </w:p>
    <w:p w14:paraId="0D45EE86" w14:textId="77777777" w:rsidR="002B2DE4" w:rsidRPr="00E6334B" w:rsidRDefault="002B2DE4" w:rsidP="002B2DE4">
      <w:pPr>
        <w:rPr>
          <w:rFonts w:ascii="Arial" w:hAnsi="Arial" w:cs="Arial"/>
          <w:b/>
          <w:sz w:val="22"/>
          <w:szCs w:val="22"/>
        </w:rPr>
      </w:pPr>
    </w:p>
    <w:p w14:paraId="4EDC3397" w14:textId="77777777" w:rsidR="002B2DE4" w:rsidRPr="00E6334B" w:rsidRDefault="002B2DE4" w:rsidP="002B2DE4">
      <w:pPr>
        <w:pStyle w:val="Heading2"/>
      </w:pPr>
      <w:r w:rsidRPr="00E6334B">
        <w:t>Fast facts</w:t>
      </w:r>
    </w:p>
    <w:p w14:paraId="70B4086F" w14:textId="66B83FF3" w:rsidR="008D1728" w:rsidRDefault="00E6334B" w:rsidP="003B3B16">
      <w:pPr>
        <w:pStyle w:val="ListParagraph"/>
        <w:numPr>
          <w:ilvl w:val="0"/>
          <w:numId w:val="12"/>
        </w:numPr>
        <w:rPr>
          <w:rFonts w:ascii="Arial" w:hAnsi="Arial" w:cs="Arial"/>
          <w:sz w:val="22"/>
          <w:szCs w:val="22"/>
        </w:rPr>
      </w:pPr>
      <w:r>
        <w:rPr>
          <w:rFonts w:ascii="Arial" w:hAnsi="Arial" w:cs="Arial"/>
          <w:sz w:val="22"/>
          <w:szCs w:val="22"/>
        </w:rPr>
        <w:t>Third meat science researcher joins Arkansas Agricultural Experiment Station</w:t>
      </w:r>
    </w:p>
    <w:p w14:paraId="457A3B59" w14:textId="4F6F3307" w:rsidR="00E6334B" w:rsidRDefault="00E6334B" w:rsidP="003B3B16">
      <w:pPr>
        <w:pStyle w:val="ListParagraph"/>
        <w:numPr>
          <w:ilvl w:val="0"/>
          <w:numId w:val="12"/>
        </w:numPr>
        <w:rPr>
          <w:rFonts w:ascii="Arial" w:hAnsi="Arial" w:cs="Arial"/>
          <w:sz w:val="22"/>
          <w:szCs w:val="22"/>
        </w:rPr>
      </w:pPr>
      <w:r>
        <w:rPr>
          <w:rFonts w:ascii="Arial" w:hAnsi="Arial" w:cs="Arial"/>
          <w:sz w:val="22"/>
          <w:szCs w:val="22"/>
        </w:rPr>
        <w:t>Dry-aged beef research could add value to beef industry, consumer confidence</w:t>
      </w:r>
    </w:p>
    <w:p w14:paraId="7805722D" w14:textId="77777777" w:rsidR="00E6334B" w:rsidRPr="00A53D88" w:rsidRDefault="00E6334B" w:rsidP="00A53D88">
      <w:pPr>
        <w:rPr>
          <w:rFonts w:ascii="Arial" w:hAnsi="Arial" w:cs="Arial"/>
          <w:sz w:val="22"/>
          <w:szCs w:val="22"/>
        </w:rPr>
      </w:pPr>
    </w:p>
    <w:p w14:paraId="45B48FB2" w14:textId="77777777" w:rsidR="002B2DE4" w:rsidRPr="00E6334B" w:rsidRDefault="002B2DE4" w:rsidP="002B2DE4">
      <w:pPr>
        <w:rPr>
          <w:rFonts w:ascii="Arial" w:hAnsi="Arial" w:cs="Arial"/>
          <w:sz w:val="22"/>
          <w:szCs w:val="22"/>
        </w:rPr>
      </w:pPr>
    </w:p>
    <w:p w14:paraId="3AF985CB" w14:textId="0D3BBCF9" w:rsidR="002B2DE4" w:rsidRDefault="00E6334B" w:rsidP="002B2DE4">
      <w:pPr>
        <w:rPr>
          <w:rFonts w:ascii="Arial" w:hAnsi="Arial" w:cs="Arial"/>
          <w:sz w:val="22"/>
          <w:szCs w:val="22"/>
        </w:rPr>
      </w:pPr>
      <w:r>
        <w:rPr>
          <w:rFonts w:ascii="Arial" w:hAnsi="Arial" w:cs="Arial"/>
          <w:sz w:val="22"/>
          <w:szCs w:val="22"/>
        </w:rPr>
        <w:t>(</w:t>
      </w:r>
      <w:r w:rsidR="00FA72CB">
        <w:rPr>
          <w:rFonts w:ascii="Arial" w:hAnsi="Arial" w:cs="Arial"/>
          <w:sz w:val="22"/>
          <w:szCs w:val="22"/>
        </w:rPr>
        <w:t>55</w:t>
      </w:r>
      <w:r w:rsidR="00372684">
        <w:rPr>
          <w:rFonts w:ascii="Arial" w:hAnsi="Arial" w:cs="Arial"/>
          <w:sz w:val="22"/>
          <w:szCs w:val="22"/>
        </w:rPr>
        <w:t>4</w:t>
      </w:r>
      <w:r w:rsidR="002B2DE4" w:rsidRPr="00E6334B">
        <w:rPr>
          <w:rFonts w:ascii="Arial" w:hAnsi="Arial" w:cs="Arial"/>
          <w:sz w:val="22"/>
          <w:szCs w:val="22"/>
        </w:rPr>
        <w:t xml:space="preserve"> words)</w:t>
      </w:r>
    </w:p>
    <w:p w14:paraId="47CD5FE4" w14:textId="2CE499F3" w:rsidR="00897811" w:rsidRDefault="00897811" w:rsidP="002B2DE4">
      <w:pPr>
        <w:rPr>
          <w:rFonts w:ascii="Arial" w:hAnsi="Arial" w:cs="Arial"/>
          <w:sz w:val="22"/>
          <w:szCs w:val="22"/>
        </w:rPr>
      </w:pPr>
    </w:p>
    <w:p w14:paraId="58F2DD3C" w14:textId="107EFFDE" w:rsidR="00897811" w:rsidRPr="00E6334B" w:rsidRDefault="00897811" w:rsidP="002B2DE4">
      <w:pPr>
        <w:rPr>
          <w:rFonts w:ascii="Arial" w:hAnsi="Arial" w:cs="Arial"/>
          <w:sz w:val="22"/>
          <w:szCs w:val="22"/>
        </w:rPr>
      </w:pPr>
      <w:r>
        <w:rPr>
          <w:rFonts w:ascii="Arial" w:hAnsi="Arial" w:cs="Arial"/>
          <w:sz w:val="22"/>
          <w:szCs w:val="22"/>
        </w:rPr>
        <w:t xml:space="preserve">Related PHOTO: </w:t>
      </w:r>
      <w:hyperlink r:id="rId10" w:history="1">
        <w:r w:rsidRPr="00E218F5">
          <w:rPr>
            <w:rStyle w:val="Hyperlink"/>
            <w:rFonts w:ascii="Arial" w:hAnsi="Arial" w:cs="Arial"/>
            <w:sz w:val="22"/>
            <w:szCs w:val="22"/>
          </w:rPr>
          <w:t>https://flic.kr/p/2nkmd8M</w:t>
        </w:r>
      </w:hyperlink>
      <w:r>
        <w:rPr>
          <w:rFonts w:ascii="Arial" w:hAnsi="Arial" w:cs="Arial"/>
          <w:sz w:val="22"/>
          <w:szCs w:val="22"/>
        </w:rPr>
        <w:t xml:space="preserve"> </w:t>
      </w:r>
    </w:p>
    <w:p w14:paraId="118E8654" w14:textId="77777777" w:rsidR="002B2DE4" w:rsidRPr="00E6334B" w:rsidRDefault="002B2DE4" w:rsidP="002B2DE4">
      <w:pPr>
        <w:rPr>
          <w:rFonts w:ascii="Arial" w:hAnsi="Arial" w:cs="Arial"/>
          <w:sz w:val="22"/>
          <w:szCs w:val="22"/>
        </w:rPr>
      </w:pPr>
    </w:p>
    <w:p w14:paraId="5A26EF31" w14:textId="07D0A42A" w:rsidR="00E6334B" w:rsidRPr="00E6334B" w:rsidRDefault="002B2DE4" w:rsidP="00E6334B">
      <w:pPr>
        <w:rPr>
          <w:rFonts w:ascii="Arial" w:hAnsi="Arial" w:cs="Arial"/>
          <w:sz w:val="22"/>
          <w:szCs w:val="22"/>
        </w:rPr>
      </w:pPr>
      <w:r w:rsidRPr="00E6334B">
        <w:rPr>
          <w:rFonts w:ascii="Arial" w:hAnsi="Arial" w:cs="Arial"/>
          <w:sz w:val="22"/>
          <w:szCs w:val="22"/>
        </w:rPr>
        <w:t>FAYETTEVILLE, Ark. —</w:t>
      </w:r>
      <w:r w:rsidR="00E6334B" w:rsidRPr="00E6334B">
        <w:rPr>
          <w:rFonts w:ascii="Arial" w:hAnsi="Arial" w:cs="Arial"/>
          <w:sz w:val="22"/>
          <w:szCs w:val="22"/>
        </w:rPr>
        <w:t xml:space="preserve"> </w:t>
      </w:r>
      <w:r w:rsidR="000E11C4" w:rsidRPr="00E6334B">
        <w:rPr>
          <w:rFonts w:ascii="Arial" w:hAnsi="Arial" w:cs="Arial"/>
          <w:sz w:val="22"/>
          <w:szCs w:val="22"/>
        </w:rPr>
        <w:t>Derico Setyabrata, assistant professor of meat science and muscle biology</w:t>
      </w:r>
      <w:r w:rsidR="000E11C4">
        <w:rPr>
          <w:rFonts w:ascii="Arial" w:hAnsi="Arial" w:cs="Arial"/>
          <w:sz w:val="22"/>
          <w:szCs w:val="22"/>
        </w:rPr>
        <w:t xml:space="preserve">, joined the </w:t>
      </w:r>
      <w:r w:rsidR="00E6334B" w:rsidRPr="00E6334B">
        <w:rPr>
          <w:rFonts w:ascii="Arial" w:hAnsi="Arial" w:cs="Arial"/>
          <w:sz w:val="22"/>
          <w:szCs w:val="22"/>
        </w:rPr>
        <w:t xml:space="preserve">University of Arkansas System Division of Agriculture </w:t>
      </w:r>
      <w:r w:rsidR="007E5774">
        <w:rPr>
          <w:rFonts w:ascii="Arial" w:hAnsi="Arial" w:cs="Arial"/>
          <w:sz w:val="22"/>
          <w:szCs w:val="22"/>
        </w:rPr>
        <w:t>on</w:t>
      </w:r>
      <w:r w:rsidR="000E11C4">
        <w:rPr>
          <w:rFonts w:ascii="Arial" w:hAnsi="Arial" w:cs="Arial"/>
          <w:sz w:val="22"/>
          <w:szCs w:val="22"/>
        </w:rPr>
        <w:t xml:space="preserve"> a mission to </w:t>
      </w:r>
      <w:r w:rsidR="00E6334B" w:rsidRPr="00E6334B">
        <w:rPr>
          <w:rFonts w:ascii="Arial" w:hAnsi="Arial" w:cs="Arial"/>
          <w:sz w:val="22"/>
          <w:szCs w:val="22"/>
        </w:rPr>
        <w:t xml:space="preserve">help add value for beef producers and </w:t>
      </w:r>
      <w:r w:rsidR="00D50E0A">
        <w:rPr>
          <w:rFonts w:ascii="Arial" w:hAnsi="Arial" w:cs="Arial"/>
          <w:sz w:val="22"/>
          <w:szCs w:val="22"/>
        </w:rPr>
        <w:t xml:space="preserve">improve quality for </w:t>
      </w:r>
      <w:r w:rsidR="00E6334B" w:rsidRPr="00E6334B">
        <w:rPr>
          <w:rFonts w:ascii="Arial" w:hAnsi="Arial" w:cs="Arial"/>
          <w:sz w:val="22"/>
          <w:szCs w:val="22"/>
        </w:rPr>
        <w:t>consume</w:t>
      </w:r>
      <w:r w:rsidR="00D50E0A">
        <w:rPr>
          <w:rFonts w:ascii="Arial" w:hAnsi="Arial" w:cs="Arial"/>
          <w:sz w:val="22"/>
          <w:szCs w:val="22"/>
        </w:rPr>
        <w:t>rs</w:t>
      </w:r>
      <w:r w:rsidR="00E6334B" w:rsidRPr="00E6334B">
        <w:rPr>
          <w:rFonts w:ascii="Arial" w:hAnsi="Arial" w:cs="Arial"/>
          <w:sz w:val="22"/>
          <w:szCs w:val="22"/>
        </w:rPr>
        <w:t>.</w:t>
      </w:r>
    </w:p>
    <w:p w14:paraId="22B32217" w14:textId="77777777" w:rsidR="00E6334B" w:rsidRPr="00E6334B" w:rsidRDefault="00E6334B" w:rsidP="00E6334B">
      <w:pPr>
        <w:rPr>
          <w:rFonts w:ascii="Arial" w:hAnsi="Arial" w:cs="Arial"/>
          <w:sz w:val="22"/>
          <w:szCs w:val="22"/>
        </w:rPr>
      </w:pPr>
    </w:p>
    <w:p w14:paraId="4D2F866D" w14:textId="459C20F5" w:rsidR="00E6334B" w:rsidRDefault="000E11C4" w:rsidP="00E6334B">
      <w:pPr>
        <w:rPr>
          <w:rFonts w:ascii="Arial" w:hAnsi="Arial" w:cs="Arial"/>
          <w:sz w:val="22"/>
          <w:szCs w:val="22"/>
        </w:rPr>
      </w:pPr>
      <w:proofErr w:type="spellStart"/>
      <w:r>
        <w:rPr>
          <w:rFonts w:ascii="Arial" w:hAnsi="Arial" w:cs="Arial"/>
          <w:sz w:val="22"/>
          <w:szCs w:val="22"/>
        </w:rPr>
        <w:t>Setyabrata</w:t>
      </w:r>
      <w:proofErr w:type="spellEnd"/>
      <w:r w:rsidR="00E6334B" w:rsidRPr="00E6334B">
        <w:rPr>
          <w:rFonts w:ascii="Arial" w:hAnsi="Arial" w:cs="Arial"/>
          <w:sz w:val="22"/>
          <w:szCs w:val="22"/>
        </w:rPr>
        <w:t xml:space="preserve"> </w:t>
      </w:r>
      <w:r w:rsidR="007E5774">
        <w:rPr>
          <w:rFonts w:ascii="Arial" w:hAnsi="Arial" w:cs="Arial"/>
          <w:sz w:val="22"/>
          <w:szCs w:val="22"/>
        </w:rPr>
        <w:t>started with</w:t>
      </w:r>
      <w:r w:rsidR="007E5774" w:rsidRPr="00E6334B">
        <w:rPr>
          <w:rFonts w:ascii="Arial" w:hAnsi="Arial" w:cs="Arial"/>
          <w:sz w:val="22"/>
          <w:szCs w:val="22"/>
        </w:rPr>
        <w:t xml:space="preserve"> </w:t>
      </w:r>
      <w:r w:rsidR="00E6334B" w:rsidRPr="00E6334B">
        <w:rPr>
          <w:rFonts w:ascii="Arial" w:hAnsi="Arial" w:cs="Arial"/>
          <w:sz w:val="22"/>
          <w:szCs w:val="22"/>
        </w:rPr>
        <w:t xml:space="preserve">the </w:t>
      </w:r>
      <w:r w:rsidR="0025057A">
        <w:rPr>
          <w:rFonts w:ascii="Arial" w:hAnsi="Arial" w:cs="Arial"/>
          <w:sz w:val="22"/>
          <w:szCs w:val="22"/>
        </w:rPr>
        <w:t xml:space="preserve">research arm of the Division of Agriculture, the </w:t>
      </w:r>
      <w:r w:rsidR="00E6334B" w:rsidRPr="00E6334B">
        <w:rPr>
          <w:rFonts w:ascii="Arial" w:hAnsi="Arial" w:cs="Arial"/>
          <w:sz w:val="22"/>
          <w:szCs w:val="22"/>
        </w:rPr>
        <w:t>Arkansas Agricultural Experiment Station</w:t>
      </w:r>
      <w:r w:rsidR="0025057A">
        <w:rPr>
          <w:rFonts w:ascii="Arial" w:hAnsi="Arial" w:cs="Arial"/>
          <w:sz w:val="22"/>
          <w:szCs w:val="22"/>
        </w:rPr>
        <w:t>,</w:t>
      </w:r>
      <w:r w:rsidR="00E6334B" w:rsidRPr="00E6334B">
        <w:rPr>
          <w:rFonts w:ascii="Arial" w:hAnsi="Arial" w:cs="Arial"/>
          <w:sz w:val="22"/>
          <w:szCs w:val="22"/>
        </w:rPr>
        <w:t xml:space="preserve"> in April</w:t>
      </w:r>
      <w:r w:rsidR="00D50E0A">
        <w:rPr>
          <w:rFonts w:ascii="Arial" w:hAnsi="Arial" w:cs="Arial"/>
          <w:sz w:val="22"/>
          <w:szCs w:val="22"/>
        </w:rPr>
        <w:t xml:space="preserve">. His </w:t>
      </w:r>
      <w:r w:rsidR="00E6334B" w:rsidRPr="00E6334B">
        <w:rPr>
          <w:rFonts w:ascii="Arial" w:hAnsi="Arial" w:cs="Arial"/>
          <w:sz w:val="22"/>
          <w:szCs w:val="22"/>
        </w:rPr>
        <w:t xml:space="preserve">research </w:t>
      </w:r>
      <w:r w:rsidR="00D50E0A">
        <w:rPr>
          <w:rFonts w:ascii="Arial" w:hAnsi="Arial" w:cs="Arial"/>
          <w:sz w:val="22"/>
          <w:szCs w:val="22"/>
        </w:rPr>
        <w:t>focuses</w:t>
      </w:r>
      <w:r w:rsidR="00C0038D">
        <w:rPr>
          <w:rFonts w:ascii="Arial" w:hAnsi="Arial" w:cs="Arial"/>
          <w:sz w:val="22"/>
          <w:szCs w:val="22"/>
        </w:rPr>
        <w:t xml:space="preserve"> on</w:t>
      </w:r>
      <w:r w:rsidR="00D50E0A">
        <w:rPr>
          <w:rFonts w:ascii="Arial" w:hAnsi="Arial" w:cs="Arial"/>
          <w:sz w:val="22"/>
          <w:szCs w:val="22"/>
        </w:rPr>
        <w:t xml:space="preserve"> identifying</w:t>
      </w:r>
      <w:r w:rsidR="00E6334B" w:rsidRPr="00E6334B">
        <w:rPr>
          <w:rFonts w:ascii="Arial" w:hAnsi="Arial" w:cs="Arial"/>
          <w:sz w:val="22"/>
          <w:szCs w:val="22"/>
        </w:rPr>
        <w:t xml:space="preserve"> flavor compound influences </w:t>
      </w:r>
      <w:r w:rsidR="00D50E0A">
        <w:rPr>
          <w:rFonts w:ascii="Arial" w:hAnsi="Arial" w:cs="Arial"/>
          <w:sz w:val="22"/>
          <w:szCs w:val="22"/>
        </w:rPr>
        <w:t xml:space="preserve">in dry-aged beef </w:t>
      </w:r>
      <w:r w:rsidR="00E6334B" w:rsidRPr="00E6334B">
        <w:rPr>
          <w:rFonts w:ascii="Arial" w:hAnsi="Arial" w:cs="Arial"/>
          <w:sz w:val="22"/>
          <w:szCs w:val="22"/>
        </w:rPr>
        <w:t xml:space="preserve">that can make lower-value cuts more palatable to consumers. </w:t>
      </w:r>
    </w:p>
    <w:p w14:paraId="72CA6597" w14:textId="59A844A5" w:rsidR="00120928" w:rsidRDefault="00120928" w:rsidP="00E6334B">
      <w:pPr>
        <w:rPr>
          <w:rFonts w:ascii="Arial" w:hAnsi="Arial" w:cs="Arial"/>
          <w:sz w:val="22"/>
          <w:szCs w:val="22"/>
        </w:rPr>
      </w:pPr>
    </w:p>
    <w:p w14:paraId="68870338" w14:textId="77777777" w:rsidR="00120928" w:rsidRPr="00E6334B" w:rsidRDefault="00120928" w:rsidP="00120928">
      <w:pPr>
        <w:rPr>
          <w:rFonts w:ascii="Arial" w:hAnsi="Arial" w:cs="Arial"/>
          <w:sz w:val="22"/>
          <w:szCs w:val="22"/>
        </w:rPr>
      </w:pPr>
      <w:r w:rsidRPr="00E6334B">
        <w:rPr>
          <w:rFonts w:ascii="Arial" w:hAnsi="Arial" w:cs="Arial"/>
          <w:sz w:val="22"/>
          <w:szCs w:val="22"/>
        </w:rPr>
        <w:t>“There is no standard on dry aging beef yet, which is good and bad,” Setyabrata said. “It’s good because everyone can do it and it can be considered as an artisanal product, which increases the value even more. The bad thing is we don’t know what the conditions, or the parameters, are to make a good product.”</w:t>
      </w:r>
    </w:p>
    <w:p w14:paraId="1E93799A" w14:textId="77777777" w:rsidR="00120928" w:rsidRPr="00E6334B" w:rsidRDefault="00120928" w:rsidP="00120928">
      <w:pPr>
        <w:rPr>
          <w:rFonts w:ascii="Arial" w:hAnsi="Arial" w:cs="Arial"/>
          <w:sz w:val="22"/>
          <w:szCs w:val="22"/>
        </w:rPr>
      </w:pPr>
    </w:p>
    <w:p w14:paraId="4DE7710C" w14:textId="42E8BF0A" w:rsidR="00120928" w:rsidRDefault="00120928" w:rsidP="00120928">
      <w:pPr>
        <w:rPr>
          <w:rFonts w:ascii="Arial" w:hAnsi="Arial" w:cs="Arial"/>
          <w:sz w:val="22"/>
          <w:szCs w:val="22"/>
        </w:rPr>
      </w:pPr>
      <w:r w:rsidRPr="00E6334B">
        <w:rPr>
          <w:rFonts w:ascii="Arial" w:hAnsi="Arial" w:cs="Arial"/>
          <w:sz w:val="22"/>
          <w:szCs w:val="22"/>
        </w:rPr>
        <w:t xml:space="preserve">Setyabrata said dry aging is seen by consumers as a more natural method of tenderizing beef than mechanical manipulation or </w:t>
      </w:r>
      <w:r>
        <w:rPr>
          <w:rFonts w:ascii="Arial" w:hAnsi="Arial" w:cs="Arial"/>
          <w:sz w:val="22"/>
          <w:szCs w:val="22"/>
        </w:rPr>
        <w:t>brine injection</w:t>
      </w:r>
      <w:r w:rsidRPr="00E6334B">
        <w:rPr>
          <w:rFonts w:ascii="Arial" w:hAnsi="Arial" w:cs="Arial"/>
          <w:sz w:val="22"/>
          <w:szCs w:val="22"/>
        </w:rPr>
        <w:t xml:space="preserve">. However, the lack of consistency in the marketplace with dry-aging can lead to more unfavorable experiences for consumers who have certain expectations of a higher quality product with dry-aged beef, he added. </w:t>
      </w:r>
    </w:p>
    <w:p w14:paraId="75F5A8C3" w14:textId="77777777" w:rsidR="00120928" w:rsidRDefault="00120928" w:rsidP="00120928">
      <w:pPr>
        <w:rPr>
          <w:rFonts w:ascii="Arial" w:hAnsi="Arial" w:cs="Arial"/>
          <w:sz w:val="22"/>
          <w:szCs w:val="22"/>
        </w:rPr>
      </w:pPr>
    </w:p>
    <w:p w14:paraId="7E2656C2" w14:textId="5E8809C4" w:rsidR="00C0038D" w:rsidRDefault="00120928" w:rsidP="00120928">
      <w:pPr>
        <w:rPr>
          <w:rFonts w:ascii="Arial" w:hAnsi="Arial" w:cs="Arial"/>
          <w:sz w:val="22"/>
          <w:szCs w:val="22"/>
        </w:rPr>
      </w:pPr>
      <w:r w:rsidRPr="00E6334B">
        <w:rPr>
          <w:rFonts w:ascii="Arial" w:hAnsi="Arial" w:cs="Arial"/>
          <w:sz w:val="22"/>
          <w:szCs w:val="22"/>
        </w:rPr>
        <w:t xml:space="preserve">As part of his </w:t>
      </w:r>
      <w:r w:rsidR="00C74122">
        <w:rPr>
          <w:rFonts w:ascii="Arial" w:hAnsi="Arial" w:cs="Arial"/>
          <w:sz w:val="22"/>
          <w:szCs w:val="22"/>
        </w:rPr>
        <w:t xml:space="preserve">dry-aged beef </w:t>
      </w:r>
      <w:r w:rsidRPr="00E6334B">
        <w:rPr>
          <w:rFonts w:ascii="Arial" w:hAnsi="Arial" w:cs="Arial"/>
          <w:sz w:val="22"/>
          <w:szCs w:val="22"/>
        </w:rPr>
        <w:t xml:space="preserve">research, </w:t>
      </w:r>
      <w:r w:rsidR="002D0577">
        <w:rPr>
          <w:rFonts w:ascii="Arial" w:hAnsi="Arial" w:cs="Arial"/>
          <w:sz w:val="22"/>
          <w:szCs w:val="22"/>
        </w:rPr>
        <w:t>which is a continuation of his work as a Ph</w:t>
      </w:r>
      <w:r w:rsidR="00C74122">
        <w:rPr>
          <w:rFonts w:ascii="Arial" w:hAnsi="Arial" w:cs="Arial"/>
          <w:sz w:val="22"/>
          <w:szCs w:val="22"/>
        </w:rPr>
        <w:t>.</w:t>
      </w:r>
      <w:r w:rsidR="002D0577">
        <w:rPr>
          <w:rFonts w:ascii="Arial" w:hAnsi="Arial" w:cs="Arial"/>
          <w:sz w:val="22"/>
          <w:szCs w:val="22"/>
        </w:rPr>
        <w:t>D</w:t>
      </w:r>
      <w:r w:rsidR="00C74122">
        <w:rPr>
          <w:rFonts w:ascii="Arial" w:hAnsi="Arial" w:cs="Arial"/>
          <w:sz w:val="22"/>
          <w:szCs w:val="22"/>
        </w:rPr>
        <w:t>.</w:t>
      </w:r>
      <w:r w:rsidR="002D0577">
        <w:rPr>
          <w:rFonts w:ascii="Arial" w:hAnsi="Arial" w:cs="Arial"/>
          <w:sz w:val="22"/>
          <w:szCs w:val="22"/>
        </w:rPr>
        <w:t xml:space="preserve"> student at Purdue University, </w:t>
      </w:r>
      <w:proofErr w:type="spellStart"/>
      <w:r w:rsidRPr="00E6334B">
        <w:rPr>
          <w:rFonts w:ascii="Arial" w:hAnsi="Arial" w:cs="Arial"/>
          <w:sz w:val="22"/>
          <w:szCs w:val="22"/>
        </w:rPr>
        <w:t>Setyabrata</w:t>
      </w:r>
      <w:proofErr w:type="spellEnd"/>
      <w:r w:rsidRPr="00E6334B">
        <w:rPr>
          <w:rFonts w:ascii="Arial" w:hAnsi="Arial" w:cs="Arial"/>
          <w:sz w:val="22"/>
          <w:szCs w:val="22"/>
        </w:rPr>
        <w:t xml:space="preserve"> wants to figure out exactly what causes the differences </w:t>
      </w:r>
      <w:r w:rsidR="00C0038D">
        <w:rPr>
          <w:rFonts w:ascii="Arial" w:hAnsi="Arial" w:cs="Arial"/>
          <w:sz w:val="22"/>
          <w:szCs w:val="22"/>
        </w:rPr>
        <w:t xml:space="preserve">in quality </w:t>
      </w:r>
      <w:r>
        <w:rPr>
          <w:rFonts w:ascii="Arial" w:hAnsi="Arial" w:cs="Arial"/>
          <w:sz w:val="22"/>
          <w:szCs w:val="22"/>
        </w:rPr>
        <w:t>between various dry-aging methods</w:t>
      </w:r>
      <w:r w:rsidRPr="00E6334B">
        <w:rPr>
          <w:rFonts w:ascii="Arial" w:hAnsi="Arial" w:cs="Arial"/>
          <w:sz w:val="22"/>
          <w:szCs w:val="22"/>
        </w:rPr>
        <w:t xml:space="preserve"> on the molecular level. He looks at the interactions between amino acids and sugars responsible for the savory, more beefy flavors of dry-aged </w:t>
      </w:r>
      <w:r>
        <w:rPr>
          <w:rFonts w:ascii="Arial" w:hAnsi="Arial" w:cs="Arial"/>
          <w:sz w:val="22"/>
          <w:szCs w:val="22"/>
        </w:rPr>
        <w:t>meat</w:t>
      </w:r>
      <w:r w:rsidRPr="00E6334B">
        <w:rPr>
          <w:rFonts w:ascii="Arial" w:hAnsi="Arial" w:cs="Arial"/>
          <w:sz w:val="22"/>
          <w:szCs w:val="22"/>
        </w:rPr>
        <w:t>.</w:t>
      </w:r>
    </w:p>
    <w:p w14:paraId="6EC930C2" w14:textId="77777777" w:rsidR="00C0038D" w:rsidRDefault="00C0038D" w:rsidP="00120928">
      <w:pPr>
        <w:rPr>
          <w:rFonts w:ascii="Arial" w:hAnsi="Arial" w:cs="Arial"/>
          <w:sz w:val="22"/>
          <w:szCs w:val="22"/>
        </w:rPr>
      </w:pPr>
    </w:p>
    <w:p w14:paraId="7CD3D290" w14:textId="1B2B0D33" w:rsidR="00120928" w:rsidRDefault="00120928" w:rsidP="00120928">
      <w:pPr>
        <w:rPr>
          <w:rFonts w:ascii="Arial" w:hAnsi="Arial" w:cs="Arial"/>
          <w:sz w:val="22"/>
          <w:szCs w:val="22"/>
        </w:rPr>
      </w:pPr>
      <w:r w:rsidRPr="00E6334B">
        <w:rPr>
          <w:rFonts w:ascii="Arial" w:hAnsi="Arial" w:cs="Arial"/>
          <w:sz w:val="22"/>
          <w:szCs w:val="22"/>
        </w:rPr>
        <w:t>For his experiments</w:t>
      </w:r>
      <w:r w:rsidR="00C0038D">
        <w:rPr>
          <w:rFonts w:ascii="Arial" w:hAnsi="Arial" w:cs="Arial"/>
          <w:sz w:val="22"/>
          <w:szCs w:val="22"/>
        </w:rPr>
        <w:t>,</w:t>
      </w:r>
      <w:r w:rsidRPr="00E6334B">
        <w:rPr>
          <w:rFonts w:ascii="Arial" w:hAnsi="Arial" w:cs="Arial"/>
          <w:sz w:val="22"/>
          <w:szCs w:val="22"/>
        </w:rPr>
        <w:t xml:space="preserve"> he has been using cattle culled because of old age</w:t>
      </w:r>
      <w:r w:rsidR="00CF66F0">
        <w:rPr>
          <w:rFonts w:ascii="Arial" w:hAnsi="Arial" w:cs="Arial"/>
          <w:sz w:val="22"/>
          <w:szCs w:val="22"/>
        </w:rPr>
        <w:t>, which</w:t>
      </w:r>
      <w:r w:rsidRPr="00E6334B">
        <w:rPr>
          <w:rFonts w:ascii="Arial" w:hAnsi="Arial" w:cs="Arial"/>
          <w:sz w:val="22"/>
          <w:szCs w:val="22"/>
        </w:rPr>
        <w:t xml:space="preserve"> are usually tougher and not able to be used for premium cuts. An established protocol for dry-aging the meat could allow the beef industry to create a more premium product from a lower-valued cow, he said.</w:t>
      </w:r>
    </w:p>
    <w:p w14:paraId="2A6FA639" w14:textId="77777777" w:rsidR="00120928" w:rsidRPr="00E6334B" w:rsidRDefault="00120928" w:rsidP="00120928">
      <w:pPr>
        <w:rPr>
          <w:rFonts w:ascii="Arial" w:hAnsi="Arial" w:cs="Arial"/>
          <w:sz w:val="22"/>
          <w:szCs w:val="22"/>
        </w:rPr>
      </w:pPr>
    </w:p>
    <w:p w14:paraId="1AACBEE5" w14:textId="77777777" w:rsidR="00120928" w:rsidRPr="00E6334B" w:rsidRDefault="00120928" w:rsidP="00120928">
      <w:pPr>
        <w:rPr>
          <w:rFonts w:ascii="Arial" w:hAnsi="Arial" w:cs="Arial"/>
          <w:sz w:val="22"/>
          <w:szCs w:val="22"/>
        </w:rPr>
      </w:pPr>
      <w:r w:rsidRPr="00E6334B">
        <w:rPr>
          <w:rFonts w:ascii="Arial" w:hAnsi="Arial" w:cs="Arial"/>
          <w:sz w:val="22"/>
          <w:szCs w:val="22"/>
        </w:rPr>
        <w:t>“The idea of my study is to figure out the flavor compounds, see what is responsible for th</w:t>
      </w:r>
      <w:r>
        <w:rPr>
          <w:rFonts w:ascii="Arial" w:hAnsi="Arial" w:cs="Arial"/>
          <w:sz w:val="22"/>
          <w:szCs w:val="22"/>
        </w:rPr>
        <w:t xml:space="preserve">e dry-aged </w:t>
      </w:r>
      <w:r w:rsidRPr="00E6334B">
        <w:rPr>
          <w:rFonts w:ascii="Arial" w:hAnsi="Arial" w:cs="Arial"/>
          <w:sz w:val="22"/>
          <w:szCs w:val="22"/>
        </w:rPr>
        <w:t>flavor, and then see what processing conditions created those flavor compounds,” Setyabrata said. “Then we can see what influenced them to develop parameters of creating a good dry-aged beef product.”</w:t>
      </w:r>
    </w:p>
    <w:p w14:paraId="189BA08E" w14:textId="77777777" w:rsidR="00120928" w:rsidRDefault="00120928" w:rsidP="00120928">
      <w:pPr>
        <w:rPr>
          <w:rFonts w:ascii="Arial" w:hAnsi="Arial" w:cs="Arial"/>
          <w:sz w:val="22"/>
          <w:szCs w:val="22"/>
        </w:rPr>
      </w:pPr>
    </w:p>
    <w:p w14:paraId="256B19CA" w14:textId="3CB62696" w:rsidR="00120928" w:rsidRDefault="00120928" w:rsidP="00120928">
      <w:pPr>
        <w:rPr>
          <w:rFonts w:ascii="Arial" w:hAnsi="Arial" w:cs="Arial"/>
          <w:sz w:val="22"/>
          <w:szCs w:val="22"/>
        </w:rPr>
      </w:pPr>
      <w:r w:rsidRPr="00E6334B">
        <w:rPr>
          <w:rFonts w:ascii="Arial" w:hAnsi="Arial" w:cs="Arial"/>
          <w:sz w:val="22"/>
          <w:szCs w:val="22"/>
        </w:rPr>
        <w:t xml:space="preserve">Methods in dry-aging </w:t>
      </w:r>
      <w:r>
        <w:rPr>
          <w:rFonts w:ascii="Arial" w:hAnsi="Arial" w:cs="Arial"/>
          <w:sz w:val="22"/>
          <w:szCs w:val="22"/>
        </w:rPr>
        <w:t xml:space="preserve">differ between producers, </w:t>
      </w:r>
      <w:r w:rsidRPr="00E6334B">
        <w:rPr>
          <w:rFonts w:ascii="Arial" w:hAnsi="Arial" w:cs="Arial"/>
          <w:sz w:val="22"/>
          <w:szCs w:val="22"/>
        </w:rPr>
        <w:t>var</w:t>
      </w:r>
      <w:r>
        <w:rPr>
          <w:rFonts w:ascii="Arial" w:hAnsi="Arial" w:cs="Arial"/>
          <w:sz w:val="22"/>
          <w:szCs w:val="22"/>
        </w:rPr>
        <w:t>ying</w:t>
      </w:r>
      <w:r w:rsidRPr="00E6334B">
        <w:rPr>
          <w:rFonts w:ascii="Arial" w:hAnsi="Arial" w:cs="Arial"/>
          <w:sz w:val="22"/>
          <w:szCs w:val="22"/>
        </w:rPr>
        <w:t xml:space="preserve"> on environment </w:t>
      </w:r>
      <w:r>
        <w:rPr>
          <w:rFonts w:ascii="Arial" w:hAnsi="Arial" w:cs="Arial"/>
          <w:sz w:val="22"/>
          <w:szCs w:val="22"/>
        </w:rPr>
        <w:t>humidity, application of other devices (UV-light, salt blocks, dry-aging bags) and aging time</w:t>
      </w:r>
      <w:r w:rsidR="00CF66F0">
        <w:rPr>
          <w:rFonts w:ascii="Arial" w:hAnsi="Arial" w:cs="Arial"/>
          <w:sz w:val="22"/>
          <w:szCs w:val="22"/>
        </w:rPr>
        <w:t xml:space="preserve">, </w:t>
      </w:r>
      <w:r w:rsidR="00CF66F0" w:rsidRPr="00E6334B">
        <w:rPr>
          <w:rFonts w:ascii="Arial" w:hAnsi="Arial" w:cs="Arial"/>
          <w:sz w:val="22"/>
          <w:szCs w:val="22"/>
        </w:rPr>
        <w:t>Setyabrata said</w:t>
      </w:r>
      <w:r w:rsidRPr="00E6334B">
        <w:rPr>
          <w:rFonts w:ascii="Arial" w:hAnsi="Arial" w:cs="Arial"/>
          <w:sz w:val="22"/>
          <w:szCs w:val="22"/>
        </w:rPr>
        <w:t xml:space="preserve">. Some allow the beef to dry-age for about 25 days while others </w:t>
      </w:r>
      <w:r>
        <w:rPr>
          <w:rFonts w:ascii="Arial" w:hAnsi="Arial" w:cs="Arial"/>
          <w:sz w:val="22"/>
          <w:szCs w:val="22"/>
        </w:rPr>
        <w:t>age</w:t>
      </w:r>
      <w:r w:rsidRPr="00E6334B">
        <w:rPr>
          <w:rFonts w:ascii="Arial" w:hAnsi="Arial" w:cs="Arial"/>
          <w:sz w:val="22"/>
          <w:szCs w:val="22"/>
        </w:rPr>
        <w:t xml:space="preserve"> over </w:t>
      </w:r>
      <w:r>
        <w:rPr>
          <w:rFonts w:ascii="Arial" w:hAnsi="Arial" w:cs="Arial"/>
          <w:sz w:val="22"/>
          <w:szCs w:val="22"/>
        </w:rPr>
        <w:t>90</w:t>
      </w:r>
      <w:r w:rsidRPr="00E6334B">
        <w:rPr>
          <w:rFonts w:ascii="Arial" w:hAnsi="Arial" w:cs="Arial"/>
          <w:sz w:val="22"/>
          <w:szCs w:val="22"/>
        </w:rPr>
        <w:t xml:space="preserve"> days.</w:t>
      </w:r>
      <w:r>
        <w:rPr>
          <w:rFonts w:ascii="Arial" w:hAnsi="Arial" w:cs="Arial"/>
          <w:sz w:val="22"/>
          <w:szCs w:val="22"/>
        </w:rPr>
        <w:t xml:space="preserve"> </w:t>
      </w:r>
      <w:r w:rsidRPr="00E6334B">
        <w:rPr>
          <w:rFonts w:ascii="Arial" w:hAnsi="Arial" w:cs="Arial"/>
          <w:sz w:val="22"/>
          <w:szCs w:val="22"/>
        </w:rPr>
        <w:t>Cooking methods of dry-aged beef also vary widely</w:t>
      </w:r>
      <w:r w:rsidR="002D0577">
        <w:rPr>
          <w:rFonts w:ascii="Arial" w:hAnsi="Arial" w:cs="Arial"/>
          <w:sz w:val="22"/>
          <w:szCs w:val="22"/>
        </w:rPr>
        <w:t>.</w:t>
      </w:r>
    </w:p>
    <w:p w14:paraId="5CBEC185" w14:textId="77777777" w:rsidR="00120928" w:rsidRPr="00E6334B" w:rsidRDefault="00120928" w:rsidP="00120928">
      <w:pPr>
        <w:rPr>
          <w:rFonts w:ascii="Arial" w:hAnsi="Arial" w:cs="Arial"/>
          <w:sz w:val="22"/>
          <w:szCs w:val="22"/>
        </w:rPr>
      </w:pPr>
    </w:p>
    <w:p w14:paraId="2FA96AFE" w14:textId="0D375E75" w:rsidR="00120928" w:rsidRDefault="00120928" w:rsidP="00120928">
      <w:pPr>
        <w:rPr>
          <w:rFonts w:ascii="Arial" w:hAnsi="Arial" w:cs="Arial"/>
          <w:sz w:val="22"/>
          <w:szCs w:val="22"/>
        </w:rPr>
      </w:pPr>
      <w:r w:rsidRPr="00E6334B">
        <w:rPr>
          <w:rFonts w:ascii="Arial" w:hAnsi="Arial" w:cs="Arial"/>
          <w:color w:val="201F1E"/>
          <w:sz w:val="22"/>
          <w:szCs w:val="22"/>
          <w:shd w:val="clear" w:color="auto" w:fill="FFFFFF"/>
        </w:rPr>
        <w:t xml:space="preserve">Setyabrata, originally from Jakarta, Indonesia, joins Kelly </w:t>
      </w:r>
      <w:proofErr w:type="spellStart"/>
      <w:r w:rsidR="000827AF">
        <w:rPr>
          <w:rFonts w:ascii="Arial" w:hAnsi="Arial" w:cs="Arial"/>
          <w:color w:val="201F1E"/>
          <w:sz w:val="22"/>
          <w:szCs w:val="22"/>
          <w:shd w:val="clear" w:color="auto" w:fill="FFFFFF"/>
        </w:rPr>
        <w:t>Vierck</w:t>
      </w:r>
      <w:proofErr w:type="spellEnd"/>
      <w:r w:rsidR="000827AF" w:rsidRPr="00E6334B">
        <w:rPr>
          <w:rFonts w:ascii="Arial" w:hAnsi="Arial" w:cs="Arial"/>
          <w:color w:val="201F1E"/>
          <w:sz w:val="22"/>
          <w:szCs w:val="22"/>
          <w:shd w:val="clear" w:color="auto" w:fill="FFFFFF"/>
        </w:rPr>
        <w:t xml:space="preserve"> </w:t>
      </w:r>
      <w:r w:rsidRPr="00E6334B">
        <w:rPr>
          <w:rFonts w:ascii="Arial" w:hAnsi="Arial" w:cs="Arial"/>
          <w:color w:val="201F1E"/>
          <w:sz w:val="22"/>
          <w:szCs w:val="22"/>
          <w:shd w:val="clear" w:color="auto" w:fill="FFFFFF"/>
        </w:rPr>
        <w:t xml:space="preserve">and </w:t>
      </w:r>
      <w:proofErr w:type="spellStart"/>
      <w:r>
        <w:rPr>
          <w:rFonts w:ascii="Arial" w:hAnsi="Arial" w:cs="Arial"/>
          <w:color w:val="201F1E"/>
          <w:sz w:val="22"/>
          <w:szCs w:val="22"/>
          <w:shd w:val="clear" w:color="auto" w:fill="FFFFFF"/>
        </w:rPr>
        <w:t>Janeal</w:t>
      </w:r>
      <w:proofErr w:type="spellEnd"/>
      <w:r>
        <w:rPr>
          <w:rFonts w:ascii="Arial" w:hAnsi="Arial" w:cs="Arial"/>
          <w:color w:val="201F1E"/>
          <w:sz w:val="22"/>
          <w:szCs w:val="22"/>
          <w:shd w:val="clear" w:color="auto" w:fill="FFFFFF"/>
        </w:rPr>
        <w:t xml:space="preserve"> Yancey</w:t>
      </w:r>
      <w:r w:rsidRPr="00E6334B">
        <w:rPr>
          <w:rFonts w:ascii="Arial" w:hAnsi="Arial" w:cs="Arial"/>
          <w:color w:val="201F1E"/>
          <w:sz w:val="22"/>
          <w:szCs w:val="22"/>
          <w:shd w:val="clear" w:color="auto" w:fill="FFFFFF"/>
        </w:rPr>
        <w:t xml:space="preserve"> in meat science research for the experiment station. </w:t>
      </w:r>
      <w:proofErr w:type="spellStart"/>
      <w:r w:rsidR="000827AF">
        <w:rPr>
          <w:rFonts w:ascii="Arial" w:hAnsi="Arial" w:cs="Arial"/>
          <w:color w:val="201F1E"/>
          <w:sz w:val="22"/>
          <w:szCs w:val="22"/>
          <w:shd w:val="clear" w:color="auto" w:fill="FFFFFF"/>
        </w:rPr>
        <w:t>Vierck</w:t>
      </w:r>
      <w:proofErr w:type="spellEnd"/>
      <w:r w:rsidR="000827AF">
        <w:rPr>
          <w:rFonts w:ascii="Arial" w:hAnsi="Arial" w:cs="Arial"/>
          <w:color w:val="201F1E"/>
          <w:sz w:val="22"/>
          <w:szCs w:val="22"/>
          <w:shd w:val="clear" w:color="auto" w:fill="FFFFFF"/>
        </w:rPr>
        <w:t xml:space="preserve"> </w:t>
      </w:r>
      <w:r w:rsidRPr="00E6334B">
        <w:rPr>
          <w:rFonts w:ascii="Arial" w:hAnsi="Arial" w:cs="Arial"/>
          <w:color w:val="201F1E"/>
          <w:sz w:val="22"/>
          <w:szCs w:val="22"/>
          <w:shd w:val="clear" w:color="auto" w:fill="FFFFFF"/>
        </w:rPr>
        <w:t xml:space="preserve">and </w:t>
      </w:r>
      <w:proofErr w:type="spellStart"/>
      <w:r w:rsidRPr="00E6334B">
        <w:rPr>
          <w:rFonts w:ascii="Arial" w:hAnsi="Arial" w:cs="Arial"/>
          <w:color w:val="201F1E"/>
          <w:sz w:val="22"/>
          <w:szCs w:val="22"/>
          <w:shd w:val="clear" w:color="auto" w:fill="FFFFFF"/>
        </w:rPr>
        <w:t>Setyabrata</w:t>
      </w:r>
      <w:proofErr w:type="spellEnd"/>
      <w:r w:rsidRPr="00E6334B">
        <w:rPr>
          <w:rFonts w:ascii="Arial" w:hAnsi="Arial" w:cs="Arial"/>
          <w:color w:val="201F1E"/>
          <w:sz w:val="22"/>
          <w:szCs w:val="22"/>
          <w:shd w:val="clear" w:color="auto" w:fill="FFFFFF"/>
        </w:rPr>
        <w:t xml:space="preserve"> also worked together on </w:t>
      </w:r>
      <w:r w:rsidR="00CD155A">
        <w:rPr>
          <w:rFonts w:ascii="Arial" w:hAnsi="Arial" w:cs="Arial"/>
          <w:color w:val="201F1E"/>
          <w:sz w:val="22"/>
          <w:szCs w:val="22"/>
          <w:shd w:val="clear" w:color="auto" w:fill="FFFFFF"/>
        </w:rPr>
        <w:t xml:space="preserve">U.S. Department of Agriculture </w:t>
      </w:r>
      <w:r w:rsidRPr="00E6334B">
        <w:rPr>
          <w:rFonts w:ascii="Arial" w:hAnsi="Arial" w:cs="Arial"/>
          <w:color w:val="201F1E"/>
          <w:sz w:val="22"/>
          <w:szCs w:val="22"/>
          <w:shd w:val="clear" w:color="auto" w:fill="FFFFFF"/>
        </w:rPr>
        <w:t>supported research when he was a Ph.D. student at P</w:t>
      </w:r>
      <w:r>
        <w:rPr>
          <w:rFonts w:ascii="Arial" w:hAnsi="Arial" w:cs="Arial"/>
          <w:color w:val="201F1E"/>
          <w:sz w:val="22"/>
          <w:szCs w:val="22"/>
          <w:shd w:val="clear" w:color="auto" w:fill="FFFFFF"/>
        </w:rPr>
        <w:t>u</w:t>
      </w:r>
      <w:r w:rsidRPr="00E6334B">
        <w:rPr>
          <w:rFonts w:ascii="Arial" w:hAnsi="Arial" w:cs="Arial"/>
          <w:color w:val="201F1E"/>
          <w:sz w:val="22"/>
          <w:szCs w:val="22"/>
          <w:shd w:val="clear" w:color="auto" w:fill="FFFFFF"/>
        </w:rPr>
        <w:t xml:space="preserve">rdue </w:t>
      </w:r>
      <w:proofErr w:type="gramStart"/>
      <w:r w:rsidR="00BC1CDD">
        <w:rPr>
          <w:rFonts w:ascii="Arial" w:hAnsi="Arial" w:cs="Arial"/>
          <w:color w:val="201F1E"/>
          <w:sz w:val="22"/>
          <w:szCs w:val="22"/>
          <w:shd w:val="clear" w:color="auto" w:fill="FFFFFF"/>
        </w:rPr>
        <w:t>University</w:t>
      </w:r>
      <w:proofErr w:type="gramEnd"/>
      <w:r w:rsidR="00BC1CDD">
        <w:rPr>
          <w:rFonts w:ascii="Arial" w:hAnsi="Arial" w:cs="Arial"/>
          <w:color w:val="201F1E"/>
          <w:sz w:val="22"/>
          <w:szCs w:val="22"/>
          <w:shd w:val="clear" w:color="auto" w:fill="FFFFFF"/>
        </w:rPr>
        <w:t xml:space="preserve"> </w:t>
      </w:r>
      <w:r w:rsidRPr="00E6334B">
        <w:rPr>
          <w:rFonts w:ascii="Arial" w:hAnsi="Arial" w:cs="Arial"/>
          <w:color w:val="201F1E"/>
          <w:sz w:val="22"/>
          <w:szCs w:val="22"/>
          <w:shd w:val="clear" w:color="auto" w:fill="FFFFFF"/>
        </w:rPr>
        <w:t>and she was a Ph.D. student at Texas Tech University.</w:t>
      </w:r>
    </w:p>
    <w:p w14:paraId="1D032F35" w14:textId="77777777" w:rsidR="00120928" w:rsidRDefault="00120928" w:rsidP="00120928">
      <w:pPr>
        <w:rPr>
          <w:rFonts w:ascii="Arial" w:hAnsi="Arial" w:cs="Arial"/>
          <w:sz w:val="22"/>
          <w:szCs w:val="22"/>
        </w:rPr>
      </w:pPr>
    </w:p>
    <w:p w14:paraId="275E5246" w14:textId="6B307957" w:rsidR="00120928" w:rsidRPr="00120928" w:rsidRDefault="00120928" w:rsidP="00E6334B">
      <w:pPr>
        <w:rPr>
          <w:rFonts w:ascii="Arial" w:hAnsi="Arial" w:cs="Arial"/>
          <w:sz w:val="22"/>
          <w:szCs w:val="22"/>
        </w:rPr>
      </w:pPr>
      <w:r w:rsidRPr="00E6334B">
        <w:rPr>
          <w:rFonts w:ascii="Arial" w:hAnsi="Arial" w:cs="Arial"/>
          <w:sz w:val="22"/>
          <w:szCs w:val="22"/>
        </w:rPr>
        <w:t>Setyabrata</w:t>
      </w:r>
      <w:r>
        <w:rPr>
          <w:rFonts w:ascii="Arial" w:hAnsi="Arial" w:cs="Arial"/>
          <w:sz w:val="22"/>
          <w:szCs w:val="22"/>
        </w:rPr>
        <w:t xml:space="preserve"> earned</w:t>
      </w:r>
      <w:r w:rsidRPr="00E6334B">
        <w:rPr>
          <w:rFonts w:ascii="Arial" w:hAnsi="Arial" w:cs="Arial"/>
          <w:sz w:val="22"/>
          <w:szCs w:val="22"/>
        </w:rPr>
        <w:t xml:space="preserve"> his bachelor’s degree in food science from P</w:t>
      </w:r>
      <w:r>
        <w:rPr>
          <w:rFonts w:ascii="Arial" w:hAnsi="Arial" w:cs="Arial"/>
          <w:sz w:val="22"/>
          <w:szCs w:val="22"/>
        </w:rPr>
        <w:t>u</w:t>
      </w:r>
      <w:r w:rsidRPr="00E6334B">
        <w:rPr>
          <w:rFonts w:ascii="Arial" w:hAnsi="Arial" w:cs="Arial"/>
          <w:sz w:val="22"/>
          <w:szCs w:val="22"/>
        </w:rPr>
        <w:t>rdue in 2016 and completed his doctorate in meat science at P</w:t>
      </w:r>
      <w:r>
        <w:rPr>
          <w:rFonts w:ascii="Arial" w:hAnsi="Arial" w:cs="Arial"/>
          <w:sz w:val="22"/>
          <w:szCs w:val="22"/>
        </w:rPr>
        <w:t>u</w:t>
      </w:r>
      <w:r w:rsidRPr="00E6334B">
        <w:rPr>
          <w:rFonts w:ascii="Arial" w:hAnsi="Arial" w:cs="Arial"/>
          <w:sz w:val="22"/>
          <w:szCs w:val="22"/>
        </w:rPr>
        <w:t>rdue in 2021.</w:t>
      </w:r>
      <w:r>
        <w:rPr>
          <w:rFonts w:ascii="Arial" w:hAnsi="Arial" w:cs="Arial"/>
          <w:sz w:val="22"/>
          <w:szCs w:val="22"/>
        </w:rPr>
        <w:t xml:space="preserve"> </w:t>
      </w:r>
    </w:p>
    <w:p w14:paraId="3344D4AC" w14:textId="77777777" w:rsidR="00E6334B" w:rsidRPr="00E6334B" w:rsidRDefault="00E6334B" w:rsidP="00E6334B">
      <w:pPr>
        <w:rPr>
          <w:rFonts w:ascii="Arial" w:hAnsi="Arial" w:cs="Arial"/>
          <w:sz w:val="22"/>
          <w:szCs w:val="22"/>
        </w:rPr>
      </w:pPr>
    </w:p>
    <w:p w14:paraId="729F927D" w14:textId="2B7DF00B" w:rsidR="00E6334B" w:rsidRPr="00E6334B" w:rsidRDefault="00E6334B" w:rsidP="00E6334B">
      <w:pPr>
        <w:rPr>
          <w:rFonts w:ascii="Arial" w:hAnsi="Arial" w:cs="Arial"/>
          <w:sz w:val="22"/>
          <w:szCs w:val="22"/>
        </w:rPr>
      </w:pPr>
      <w:r w:rsidRPr="00E6334B">
        <w:rPr>
          <w:rFonts w:ascii="Arial" w:hAnsi="Arial" w:cs="Arial"/>
          <w:color w:val="201F1E"/>
          <w:sz w:val="22"/>
          <w:szCs w:val="22"/>
          <w:shd w:val="clear" w:color="auto" w:fill="FFFFFF"/>
        </w:rPr>
        <w:t xml:space="preserve">“We are excited for Dr. Setyabrata to join animal science,” said Michael Looper, </w:t>
      </w:r>
      <w:r w:rsidRPr="00E6334B">
        <w:rPr>
          <w:rFonts w:ascii="Arial" w:hAnsi="Arial" w:cs="Arial"/>
          <w:color w:val="333333"/>
          <w:sz w:val="22"/>
          <w:szCs w:val="22"/>
          <w:shd w:val="clear" w:color="auto" w:fill="FFFFFF"/>
        </w:rPr>
        <w:t>animal science department head for the Division of Agriculture and the Dale Bumpers College of Agricultural, Food and Life Sciences</w:t>
      </w:r>
      <w:r w:rsidRPr="00E6334B">
        <w:rPr>
          <w:rFonts w:ascii="Arial" w:hAnsi="Arial" w:cs="Arial"/>
          <w:color w:val="201F1E"/>
          <w:sz w:val="22"/>
          <w:szCs w:val="22"/>
          <w:shd w:val="clear" w:color="auto" w:fill="FFFFFF"/>
        </w:rPr>
        <w:t>. “His expertise in dry-aging methods as a natural value-adding process that improves meat quality and palatability is an excellent addition to our meats research focus.</w:t>
      </w:r>
      <w:r w:rsidR="000E4BD2">
        <w:rPr>
          <w:rFonts w:ascii="Arial" w:hAnsi="Arial" w:cs="Arial"/>
          <w:color w:val="201F1E"/>
          <w:sz w:val="22"/>
          <w:szCs w:val="22"/>
          <w:shd w:val="clear" w:color="auto" w:fill="FFFFFF"/>
        </w:rPr>
        <w:t>”</w:t>
      </w:r>
    </w:p>
    <w:p w14:paraId="6EC3B49A" w14:textId="77777777" w:rsidR="00E6334B" w:rsidRPr="00E6334B" w:rsidRDefault="00E6334B" w:rsidP="00E6334B">
      <w:pPr>
        <w:rPr>
          <w:rFonts w:ascii="Arial" w:hAnsi="Arial" w:cs="Arial"/>
          <w:color w:val="201F1E"/>
          <w:sz w:val="22"/>
          <w:szCs w:val="22"/>
          <w:shd w:val="clear" w:color="auto" w:fill="FFFFFF"/>
        </w:rPr>
      </w:pPr>
    </w:p>
    <w:p w14:paraId="64F46710" w14:textId="4472382E" w:rsidR="00E6334B" w:rsidRPr="00E6334B" w:rsidRDefault="00E6334B" w:rsidP="00E6334B">
      <w:pPr>
        <w:rPr>
          <w:rFonts w:ascii="Arial" w:hAnsi="Arial" w:cs="Arial"/>
          <w:color w:val="201F1E"/>
          <w:sz w:val="22"/>
          <w:szCs w:val="22"/>
          <w:shd w:val="clear" w:color="auto" w:fill="FFFFFF"/>
        </w:rPr>
      </w:pPr>
      <w:r w:rsidRPr="00E6334B">
        <w:rPr>
          <w:rFonts w:ascii="Arial" w:hAnsi="Arial" w:cs="Arial"/>
          <w:color w:val="201F1E"/>
          <w:sz w:val="22"/>
          <w:szCs w:val="22"/>
          <w:shd w:val="clear" w:color="auto" w:fill="FFFFFF"/>
        </w:rPr>
        <w:t xml:space="preserve">Looper </w:t>
      </w:r>
      <w:r w:rsidR="00D50E0A">
        <w:rPr>
          <w:rFonts w:ascii="Arial" w:hAnsi="Arial" w:cs="Arial"/>
          <w:color w:val="201F1E"/>
          <w:sz w:val="22"/>
          <w:szCs w:val="22"/>
          <w:shd w:val="clear" w:color="auto" w:fill="FFFFFF"/>
        </w:rPr>
        <w:t xml:space="preserve">said </w:t>
      </w:r>
      <w:proofErr w:type="spellStart"/>
      <w:r w:rsidRPr="00E6334B">
        <w:rPr>
          <w:rFonts w:ascii="Arial" w:hAnsi="Arial" w:cs="Arial"/>
          <w:color w:val="201F1E"/>
          <w:sz w:val="22"/>
          <w:szCs w:val="22"/>
          <w:shd w:val="clear" w:color="auto" w:fill="FFFFFF"/>
        </w:rPr>
        <w:t>Setyabrat</w:t>
      </w:r>
      <w:r w:rsidR="00DF1DC6">
        <w:rPr>
          <w:rFonts w:ascii="Arial" w:hAnsi="Arial" w:cs="Arial"/>
          <w:color w:val="201F1E"/>
          <w:sz w:val="22"/>
          <w:szCs w:val="22"/>
          <w:shd w:val="clear" w:color="auto" w:fill="FFFFFF"/>
        </w:rPr>
        <w:t>a</w:t>
      </w:r>
      <w:r w:rsidRPr="00E6334B">
        <w:rPr>
          <w:rFonts w:ascii="Arial" w:hAnsi="Arial" w:cs="Arial"/>
          <w:color w:val="201F1E"/>
          <w:sz w:val="22"/>
          <w:szCs w:val="22"/>
          <w:shd w:val="clear" w:color="auto" w:fill="FFFFFF"/>
        </w:rPr>
        <w:t>’s</w:t>
      </w:r>
      <w:proofErr w:type="spellEnd"/>
      <w:r w:rsidRPr="00E6334B">
        <w:rPr>
          <w:rFonts w:ascii="Arial" w:hAnsi="Arial" w:cs="Arial"/>
          <w:color w:val="201F1E"/>
          <w:sz w:val="22"/>
          <w:szCs w:val="22"/>
          <w:shd w:val="clear" w:color="auto" w:fill="FFFFFF"/>
        </w:rPr>
        <w:t xml:space="preserve"> instruction of meat science-related courses </w:t>
      </w:r>
      <w:r w:rsidR="00D50E0A">
        <w:rPr>
          <w:rFonts w:ascii="Arial" w:hAnsi="Arial" w:cs="Arial"/>
          <w:color w:val="201F1E"/>
          <w:sz w:val="22"/>
          <w:szCs w:val="22"/>
          <w:shd w:val="clear" w:color="auto" w:fill="FFFFFF"/>
        </w:rPr>
        <w:t>will also</w:t>
      </w:r>
      <w:r w:rsidRPr="00E6334B">
        <w:rPr>
          <w:rFonts w:ascii="Arial" w:hAnsi="Arial" w:cs="Arial"/>
          <w:color w:val="201F1E"/>
          <w:sz w:val="22"/>
          <w:szCs w:val="22"/>
          <w:shd w:val="clear" w:color="auto" w:fill="FFFFFF"/>
        </w:rPr>
        <w:t xml:space="preserve"> introduce students to various employment opportunities in the meats industry and strengthen the Division of Agriculture’s relationship with allied industry partners.</w:t>
      </w:r>
    </w:p>
    <w:p w14:paraId="1D1246F4" w14:textId="77777777" w:rsidR="00E6334B" w:rsidRDefault="00E6334B" w:rsidP="00E6334B">
      <w:pPr>
        <w:rPr>
          <w:rFonts w:ascii="Arial" w:hAnsi="Arial" w:cs="Arial"/>
          <w:sz w:val="22"/>
          <w:szCs w:val="22"/>
        </w:rPr>
      </w:pPr>
    </w:p>
    <w:p w14:paraId="536465BC" w14:textId="77777777" w:rsidR="00E6334B" w:rsidRDefault="002B2DE4" w:rsidP="00E6334B">
      <w:pPr>
        <w:rPr>
          <w:rFonts w:ascii="Arial" w:hAnsi="Arial" w:cs="Arial"/>
          <w:sz w:val="22"/>
          <w:szCs w:val="22"/>
        </w:rPr>
      </w:pPr>
      <w:r w:rsidRPr="00E6334B">
        <w:rPr>
          <w:rFonts w:ascii="Arial" w:hAnsi="Arial" w:cs="Arial"/>
          <w:sz w:val="22"/>
          <w:szCs w:val="22"/>
        </w:rPr>
        <w:t>To learn more about Division of Agriculture research, visit the Arkansas Agricultural Experiment Station website:</w:t>
      </w:r>
      <w:r w:rsidRPr="00E6334B">
        <w:rPr>
          <w:rStyle w:val="apple-converted-space"/>
          <w:rFonts w:ascii="Arial" w:hAnsi="Arial" w:cs="Arial"/>
          <w:sz w:val="22"/>
          <w:szCs w:val="22"/>
        </w:rPr>
        <w:t> </w:t>
      </w:r>
      <w:hyperlink r:id="rId11" w:history="1">
        <w:r w:rsidRPr="00E6334B">
          <w:rPr>
            <w:rStyle w:val="Hyperlink"/>
            <w:rFonts w:ascii="Arial" w:hAnsi="Arial" w:cs="Arial"/>
            <w:color w:val="4472C4" w:themeColor="accent1"/>
            <w:sz w:val="22"/>
            <w:szCs w:val="22"/>
          </w:rPr>
          <w:t>https://aaes.uada.edu/</w:t>
        </w:r>
      </w:hyperlink>
      <w:r w:rsidRPr="00E6334B">
        <w:rPr>
          <w:rFonts w:ascii="Arial" w:hAnsi="Arial" w:cs="Arial"/>
          <w:sz w:val="22"/>
          <w:szCs w:val="22"/>
        </w:rPr>
        <w:t>. Follow us on Twitter at</w:t>
      </w:r>
      <w:r w:rsidRPr="00E6334B">
        <w:rPr>
          <w:rStyle w:val="apple-converted-space"/>
          <w:rFonts w:ascii="Arial" w:hAnsi="Arial" w:cs="Arial"/>
          <w:sz w:val="22"/>
          <w:szCs w:val="22"/>
        </w:rPr>
        <w:t> </w:t>
      </w:r>
      <w:hyperlink r:id="rId12" w:history="1">
        <w:r w:rsidRPr="00E6334B">
          <w:rPr>
            <w:rStyle w:val="Hyperlink"/>
            <w:rFonts w:ascii="Arial" w:hAnsi="Arial" w:cs="Arial"/>
            <w:color w:val="4472C4" w:themeColor="accent1"/>
            <w:sz w:val="22"/>
            <w:szCs w:val="22"/>
          </w:rPr>
          <w:t>@ArkAgResearch</w:t>
        </w:r>
      </w:hyperlink>
      <w:r w:rsidRPr="00E6334B">
        <w:rPr>
          <w:rFonts w:ascii="Arial" w:hAnsi="Arial" w:cs="Arial"/>
          <w:sz w:val="22"/>
          <w:szCs w:val="22"/>
        </w:rPr>
        <w:t>.</w:t>
      </w:r>
    </w:p>
    <w:p w14:paraId="590C388C" w14:textId="77777777" w:rsidR="00E6334B" w:rsidRDefault="00E6334B" w:rsidP="00E6334B">
      <w:pPr>
        <w:rPr>
          <w:rFonts w:ascii="Arial" w:hAnsi="Arial" w:cs="Arial"/>
          <w:sz w:val="22"/>
          <w:szCs w:val="22"/>
        </w:rPr>
      </w:pPr>
    </w:p>
    <w:p w14:paraId="2BC5DF0A" w14:textId="7698A559" w:rsidR="002B2DE4" w:rsidRPr="00E6334B" w:rsidRDefault="002B2DE4" w:rsidP="00E6334B">
      <w:pPr>
        <w:rPr>
          <w:rFonts w:ascii="Arial" w:hAnsi="Arial" w:cs="Arial"/>
          <w:sz w:val="22"/>
          <w:szCs w:val="22"/>
        </w:rPr>
      </w:pPr>
      <w:r w:rsidRPr="00E6334B">
        <w:rPr>
          <w:rFonts w:ascii="Arial" w:hAnsi="Arial" w:cs="Arial"/>
          <w:sz w:val="22"/>
          <w:szCs w:val="22"/>
        </w:rPr>
        <w:t>To learn more about the Division of Agriculture, visit</w:t>
      </w:r>
      <w:r w:rsidRPr="00E6334B">
        <w:rPr>
          <w:rStyle w:val="apple-converted-space"/>
          <w:rFonts w:ascii="Arial" w:hAnsi="Arial" w:cs="Arial"/>
          <w:sz w:val="22"/>
          <w:szCs w:val="22"/>
        </w:rPr>
        <w:t> </w:t>
      </w:r>
      <w:hyperlink r:id="rId13" w:history="1">
        <w:r w:rsidRPr="00E6334B">
          <w:rPr>
            <w:rStyle w:val="Hyperlink"/>
            <w:rFonts w:ascii="Arial" w:hAnsi="Arial" w:cs="Arial"/>
            <w:color w:val="4472C4" w:themeColor="accent1"/>
            <w:sz w:val="22"/>
            <w:szCs w:val="22"/>
          </w:rPr>
          <w:t>https://uada.edu/</w:t>
        </w:r>
      </w:hyperlink>
      <w:r w:rsidRPr="00E6334B">
        <w:rPr>
          <w:rStyle w:val="Hyperlink"/>
          <w:rFonts w:ascii="Arial" w:hAnsi="Arial" w:cs="Arial"/>
          <w:color w:val="4472C4" w:themeColor="accent1"/>
          <w:sz w:val="22"/>
          <w:szCs w:val="22"/>
        </w:rPr>
        <w:t>.</w:t>
      </w:r>
      <w:r w:rsidRPr="00E6334B">
        <w:rPr>
          <w:rStyle w:val="apple-converted-space"/>
          <w:rFonts w:ascii="Arial" w:hAnsi="Arial" w:cs="Arial"/>
          <w:color w:val="4472C4" w:themeColor="accent1"/>
          <w:sz w:val="22"/>
          <w:szCs w:val="22"/>
          <w:u w:val="single"/>
        </w:rPr>
        <w:t> </w:t>
      </w:r>
      <w:r w:rsidRPr="00E6334B">
        <w:rPr>
          <w:rFonts w:ascii="Arial" w:hAnsi="Arial" w:cs="Arial"/>
          <w:sz w:val="22"/>
          <w:szCs w:val="22"/>
          <w:shd w:val="clear" w:color="auto" w:fill="FFFFFF"/>
        </w:rPr>
        <w:t>Follow us on Twitter at </w:t>
      </w:r>
      <w:hyperlink r:id="rId14" w:tooltip="Original URL:&#10;https://twitter.com/AgInArk&#10;&#10;Click to follow link." w:history="1">
        <w:r w:rsidRPr="00E6334B">
          <w:rPr>
            <w:rStyle w:val="Hyperlink"/>
            <w:rFonts w:ascii="Arial" w:hAnsi="Arial" w:cs="Arial"/>
            <w:color w:val="4472C4" w:themeColor="accent1"/>
            <w:sz w:val="22"/>
            <w:szCs w:val="22"/>
          </w:rPr>
          <w:t>@AgInArk</w:t>
        </w:r>
      </w:hyperlink>
      <w:r w:rsidRPr="00E6334B">
        <w:rPr>
          <w:rFonts w:ascii="Arial" w:hAnsi="Arial" w:cs="Arial"/>
          <w:sz w:val="22"/>
          <w:szCs w:val="22"/>
        </w:rPr>
        <w:t>.</w:t>
      </w:r>
    </w:p>
    <w:p w14:paraId="610A477D" w14:textId="77777777" w:rsidR="002B2DE4" w:rsidRPr="00E6334B" w:rsidRDefault="002B2DE4" w:rsidP="002B2DE4">
      <w:pPr>
        <w:shd w:val="clear" w:color="auto" w:fill="FFFFFF"/>
        <w:spacing w:after="200" w:line="276" w:lineRule="auto"/>
        <w:rPr>
          <w:rFonts w:ascii="Arial" w:hAnsi="Arial" w:cs="Arial"/>
          <w:sz w:val="22"/>
          <w:szCs w:val="22"/>
        </w:rPr>
      </w:pPr>
    </w:p>
    <w:p w14:paraId="626583D7" w14:textId="77777777" w:rsidR="002B2DE4" w:rsidRPr="00E6334B" w:rsidRDefault="002B2DE4" w:rsidP="002B2DE4">
      <w:pPr>
        <w:pStyle w:val="Heading2"/>
      </w:pPr>
      <w:r w:rsidRPr="00E6334B">
        <w:t>About the Division of Agriculture</w:t>
      </w:r>
    </w:p>
    <w:p w14:paraId="6B7FAB7D" w14:textId="77777777" w:rsidR="002B2DE4" w:rsidRPr="00E6334B" w:rsidRDefault="002B2DE4" w:rsidP="002B2DE4">
      <w:pPr>
        <w:rPr>
          <w:rFonts w:ascii="Arial" w:hAnsi="Arial" w:cs="Arial"/>
          <w:sz w:val="22"/>
          <w:szCs w:val="22"/>
        </w:rPr>
      </w:pPr>
    </w:p>
    <w:p w14:paraId="1BE2D931" w14:textId="77777777" w:rsidR="002B2DE4" w:rsidRPr="00E6334B" w:rsidRDefault="002B2DE4" w:rsidP="002B2DE4">
      <w:pPr>
        <w:pStyle w:val="xmsonormal"/>
        <w:spacing w:before="0" w:beforeAutospacing="0" w:after="200" w:afterAutospacing="0" w:line="276" w:lineRule="auto"/>
        <w:rPr>
          <w:rFonts w:ascii="Arial" w:hAnsi="Arial" w:cs="Arial"/>
          <w:sz w:val="22"/>
          <w:szCs w:val="22"/>
        </w:rPr>
      </w:pPr>
      <w:r w:rsidRPr="00E6334B">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8B2ED29" w14:textId="77777777" w:rsidR="002B2DE4" w:rsidRPr="00E6334B" w:rsidRDefault="002B2DE4" w:rsidP="002B2DE4">
      <w:pPr>
        <w:pStyle w:val="xmsonormal"/>
        <w:spacing w:before="0" w:beforeAutospacing="0" w:after="200" w:afterAutospacing="0" w:line="276" w:lineRule="auto"/>
        <w:rPr>
          <w:rFonts w:ascii="Arial" w:hAnsi="Arial" w:cs="Arial"/>
          <w:sz w:val="22"/>
          <w:szCs w:val="22"/>
        </w:rPr>
      </w:pPr>
      <w:r w:rsidRPr="00E6334B">
        <w:rPr>
          <w:rFonts w:ascii="Arial" w:hAnsi="Arial" w:cs="Arial"/>
          <w:sz w:val="22"/>
          <w:szCs w:val="22"/>
        </w:rPr>
        <w:t>The Division of Agriculture is one of 20 entities within the University of Arkansas System. It has offices in all 75 counties in Arkansas and faculty on five system campuses.</w:t>
      </w:r>
    </w:p>
    <w:p w14:paraId="33413F39" w14:textId="77777777" w:rsidR="002B2DE4" w:rsidRPr="00E6334B"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E6334B">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92334D0" w14:textId="77777777" w:rsidR="00F476F3" w:rsidRPr="00E6334B"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E6334B">
        <w:rPr>
          <w:rFonts w:ascii="Arial" w:hAnsi="Arial" w:cs="Arial"/>
          <w:sz w:val="22"/>
          <w:szCs w:val="22"/>
        </w:rPr>
        <w:t># # #</w:t>
      </w:r>
    </w:p>
    <w:p w14:paraId="43A0AEA5" w14:textId="74DD2197" w:rsidR="00F77CC7" w:rsidRPr="00FA72CB" w:rsidRDefault="00F77CC7" w:rsidP="00FA72CB">
      <w:pPr>
        <w:rPr>
          <w:rFonts w:ascii="Arial" w:hAnsi="Arial" w:cs="Arial"/>
          <w:color w:val="4B4538"/>
          <w:sz w:val="22"/>
          <w:szCs w:val="22"/>
        </w:rPr>
      </w:pPr>
      <w:r w:rsidRPr="00E6334B">
        <w:rPr>
          <w:rFonts w:ascii="Arial" w:hAnsi="Arial" w:cs="Arial"/>
          <w:sz w:val="22"/>
          <w:szCs w:val="22"/>
          <w:shd w:val="clear" w:color="auto" w:fill="FFFFFF"/>
        </w:rPr>
        <w:t>Media Contact: John Lovett</w:t>
      </w:r>
      <w:r w:rsidRPr="00E6334B">
        <w:rPr>
          <w:rFonts w:ascii="Arial" w:hAnsi="Arial" w:cs="Arial"/>
          <w:sz w:val="22"/>
          <w:szCs w:val="22"/>
        </w:rPr>
        <w:br/>
      </w:r>
      <w:r w:rsidRPr="00E6334B">
        <w:rPr>
          <w:rFonts w:ascii="Arial" w:hAnsi="Arial" w:cs="Arial"/>
          <w:sz w:val="22"/>
          <w:szCs w:val="22"/>
          <w:shd w:val="clear" w:color="auto" w:fill="FFFFFF"/>
        </w:rPr>
        <w:t>U of A System Division of Agriculture</w:t>
      </w:r>
      <w:r w:rsidRPr="00E6334B">
        <w:rPr>
          <w:rFonts w:ascii="Arial" w:hAnsi="Arial" w:cs="Arial"/>
          <w:sz w:val="22"/>
          <w:szCs w:val="22"/>
        </w:rPr>
        <w:br/>
      </w:r>
      <w:r w:rsidRPr="00E6334B">
        <w:rPr>
          <w:rFonts w:ascii="Arial" w:hAnsi="Arial" w:cs="Arial"/>
          <w:sz w:val="22"/>
          <w:szCs w:val="22"/>
          <w:shd w:val="clear" w:color="auto" w:fill="FFFFFF"/>
        </w:rPr>
        <w:lastRenderedPageBreak/>
        <w:t>Arkansas Agricultural Experiment Station</w:t>
      </w:r>
      <w:r w:rsidRPr="00E6334B">
        <w:rPr>
          <w:rFonts w:ascii="Arial" w:hAnsi="Arial" w:cs="Arial"/>
          <w:sz w:val="22"/>
          <w:szCs w:val="22"/>
        </w:rPr>
        <w:br/>
      </w:r>
      <w:r w:rsidRPr="00E6334B">
        <w:rPr>
          <w:rFonts w:ascii="Arial" w:hAnsi="Arial" w:cs="Arial"/>
          <w:sz w:val="22"/>
          <w:szCs w:val="22"/>
          <w:shd w:val="clear" w:color="auto" w:fill="FFFFFF"/>
        </w:rPr>
        <w:t>(479) 763-5929</w:t>
      </w:r>
      <w:r w:rsidRPr="00E6334B">
        <w:rPr>
          <w:rFonts w:ascii="Arial" w:hAnsi="Arial" w:cs="Arial"/>
          <w:sz w:val="22"/>
          <w:szCs w:val="22"/>
        </w:rPr>
        <w:br/>
      </w:r>
      <w:hyperlink r:id="rId15" w:tgtFrame="_blank" w:history="1">
        <w:r w:rsidRPr="00E6334B">
          <w:rPr>
            <w:rStyle w:val="Hyperlink"/>
            <w:rFonts w:ascii="Arial" w:hAnsi="Arial" w:cs="Arial"/>
            <w:color w:val="9D2235"/>
            <w:sz w:val="22"/>
            <w:szCs w:val="22"/>
          </w:rPr>
          <w:t>jlovett@uada.edu</w:t>
        </w:r>
      </w:hyperlink>
    </w:p>
    <w:sectPr w:rsidR="00F77CC7" w:rsidRPr="00FA72CB" w:rsidSect="00701AA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A79B" w14:textId="77777777" w:rsidR="002B0F27" w:rsidRDefault="002B0F27" w:rsidP="00701AA6">
      <w:r>
        <w:separator/>
      </w:r>
    </w:p>
  </w:endnote>
  <w:endnote w:type="continuationSeparator" w:id="0">
    <w:p w14:paraId="4D95D2E0" w14:textId="77777777" w:rsidR="002B0F27" w:rsidRDefault="002B0F27"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974B"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BAFE"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D847"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A4CC" w14:textId="77777777" w:rsidR="002B0F27" w:rsidRDefault="002B0F27" w:rsidP="00701AA6">
      <w:r>
        <w:separator/>
      </w:r>
    </w:p>
  </w:footnote>
  <w:footnote w:type="continuationSeparator" w:id="0">
    <w:p w14:paraId="70383752" w14:textId="77777777" w:rsidR="002B0F27" w:rsidRDefault="002B0F27"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5278"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5E6D"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D9E6" w14:textId="77777777" w:rsidR="00701AA6" w:rsidRDefault="00701AA6">
    <w:pPr>
      <w:pStyle w:val="Header"/>
    </w:pPr>
    <w:r w:rsidRPr="00EC5E0F">
      <w:rPr>
        <w:rFonts w:ascii="Arial" w:hAnsi="Arial" w:cs="Arial"/>
        <w:noProof/>
        <w:sz w:val="22"/>
        <w:szCs w:val="22"/>
      </w:rPr>
      <w:drawing>
        <wp:inline distT="0" distB="0" distL="0" distR="0" wp14:anchorId="4E04DCA6" wp14:editId="2B91B761">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95455">
    <w:abstractNumId w:val="6"/>
  </w:num>
  <w:num w:numId="2" w16cid:durableId="805044916">
    <w:abstractNumId w:val="10"/>
  </w:num>
  <w:num w:numId="3" w16cid:durableId="1695226224">
    <w:abstractNumId w:val="9"/>
  </w:num>
  <w:num w:numId="4" w16cid:durableId="793140257">
    <w:abstractNumId w:val="10"/>
  </w:num>
  <w:num w:numId="5" w16cid:durableId="780105297">
    <w:abstractNumId w:val="5"/>
  </w:num>
  <w:num w:numId="6" w16cid:durableId="1389572414">
    <w:abstractNumId w:val="0"/>
  </w:num>
  <w:num w:numId="7" w16cid:durableId="166093573">
    <w:abstractNumId w:val="8"/>
  </w:num>
  <w:num w:numId="8" w16cid:durableId="751508255">
    <w:abstractNumId w:val="1"/>
  </w:num>
  <w:num w:numId="9" w16cid:durableId="954755661">
    <w:abstractNumId w:val="7"/>
  </w:num>
  <w:num w:numId="10" w16cid:durableId="2017464806">
    <w:abstractNumId w:val="3"/>
  </w:num>
  <w:num w:numId="11" w16cid:durableId="318460078">
    <w:abstractNumId w:val="4"/>
  </w:num>
  <w:num w:numId="12" w16cid:durableId="572932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4B"/>
    <w:rsid w:val="00001862"/>
    <w:rsid w:val="00016EC7"/>
    <w:rsid w:val="0001785B"/>
    <w:rsid w:val="000262A1"/>
    <w:rsid w:val="00050C38"/>
    <w:rsid w:val="00051055"/>
    <w:rsid w:val="00051239"/>
    <w:rsid w:val="0005524C"/>
    <w:rsid w:val="00060475"/>
    <w:rsid w:val="000648BC"/>
    <w:rsid w:val="00067758"/>
    <w:rsid w:val="00076A88"/>
    <w:rsid w:val="00077A58"/>
    <w:rsid w:val="000827AF"/>
    <w:rsid w:val="000913DE"/>
    <w:rsid w:val="000921CA"/>
    <w:rsid w:val="00097D90"/>
    <w:rsid w:val="000A5220"/>
    <w:rsid w:val="000A6343"/>
    <w:rsid w:val="000B59DC"/>
    <w:rsid w:val="000C74CF"/>
    <w:rsid w:val="000D1CBF"/>
    <w:rsid w:val="000E11C4"/>
    <w:rsid w:val="000E4BD2"/>
    <w:rsid w:val="000E4F96"/>
    <w:rsid w:val="000E5109"/>
    <w:rsid w:val="0010180B"/>
    <w:rsid w:val="00120928"/>
    <w:rsid w:val="00121A2B"/>
    <w:rsid w:val="00130BFB"/>
    <w:rsid w:val="001519AE"/>
    <w:rsid w:val="0017427B"/>
    <w:rsid w:val="00183D9B"/>
    <w:rsid w:val="00193019"/>
    <w:rsid w:val="00197389"/>
    <w:rsid w:val="001A6041"/>
    <w:rsid w:val="001B5157"/>
    <w:rsid w:val="001B6E74"/>
    <w:rsid w:val="001B6E8F"/>
    <w:rsid w:val="001C4586"/>
    <w:rsid w:val="001D728F"/>
    <w:rsid w:val="001D74C9"/>
    <w:rsid w:val="001E1369"/>
    <w:rsid w:val="001E559A"/>
    <w:rsid w:val="001F6CE7"/>
    <w:rsid w:val="00206224"/>
    <w:rsid w:val="0021329B"/>
    <w:rsid w:val="00235D7F"/>
    <w:rsid w:val="0025057A"/>
    <w:rsid w:val="00264E5A"/>
    <w:rsid w:val="00265C77"/>
    <w:rsid w:val="00266BC5"/>
    <w:rsid w:val="002838C1"/>
    <w:rsid w:val="00285E8D"/>
    <w:rsid w:val="00286454"/>
    <w:rsid w:val="002B0F27"/>
    <w:rsid w:val="002B2DE4"/>
    <w:rsid w:val="002C7FA8"/>
    <w:rsid w:val="002D00D5"/>
    <w:rsid w:val="002D032A"/>
    <w:rsid w:val="002D0577"/>
    <w:rsid w:val="002D75C8"/>
    <w:rsid w:val="002E4522"/>
    <w:rsid w:val="00302D04"/>
    <w:rsid w:val="003042DA"/>
    <w:rsid w:val="00331E14"/>
    <w:rsid w:val="00333F6A"/>
    <w:rsid w:val="00355C99"/>
    <w:rsid w:val="00362ABC"/>
    <w:rsid w:val="00372684"/>
    <w:rsid w:val="003A2144"/>
    <w:rsid w:val="003A5909"/>
    <w:rsid w:val="003B3B16"/>
    <w:rsid w:val="003C46E2"/>
    <w:rsid w:val="003E5FA3"/>
    <w:rsid w:val="003E73FD"/>
    <w:rsid w:val="003F542A"/>
    <w:rsid w:val="003F6A4E"/>
    <w:rsid w:val="00406CC3"/>
    <w:rsid w:val="00426837"/>
    <w:rsid w:val="00430B90"/>
    <w:rsid w:val="00434D72"/>
    <w:rsid w:val="00437376"/>
    <w:rsid w:val="00443A6C"/>
    <w:rsid w:val="00457CBB"/>
    <w:rsid w:val="00475058"/>
    <w:rsid w:val="0047758F"/>
    <w:rsid w:val="00483631"/>
    <w:rsid w:val="004A54B4"/>
    <w:rsid w:val="004A6AEF"/>
    <w:rsid w:val="004D1699"/>
    <w:rsid w:val="004D484C"/>
    <w:rsid w:val="004E0850"/>
    <w:rsid w:val="00503C2C"/>
    <w:rsid w:val="005128B0"/>
    <w:rsid w:val="00513770"/>
    <w:rsid w:val="0052001B"/>
    <w:rsid w:val="005333C3"/>
    <w:rsid w:val="00537E56"/>
    <w:rsid w:val="00541A04"/>
    <w:rsid w:val="005607AF"/>
    <w:rsid w:val="005679B1"/>
    <w:rsid w:val="00576E81"/>
    <w:rsid w:val="00587822"/>
    <w:rsid w:val="005A678F"/>
    <w:rsid w:val="005A78E1"/>
    <w:rsid w:val="005C3AC0"/>
    <w:rsid w:val="005D3910"/>
    <w:rsid w:val="005E64F7"/>
    <w:rsid w:val="00602F8C"/>
    <w:rsid w:val="00603B2B"/>
    <w:rsid w:val="0060756B"/>
    <w:rsid w:val="00647773"/>
    <w:rsid w:val="00661A0B"/>
    <w:rsid w:val="006679C2"/>
    <w:rsid w:val="00676F5F"/>
    <w:rsid w:val="00691B25"/>
    <w:rsid w:val="006A1D49"/>
    <w:rsid w:val="006A378D"/>
    <w:rsid w:val="006A5A65"/>
    <w:rsid w:val="006A6525"/>
    <w:rsid w:val="006E0213"/>
    <w:rsid w:val="006E3020"/>
    <w:rsid w:val="0070003F"/>
    <w:rsid w:val="00701AA6"/>
    <w:rsid w:val="00707A88"/>
    <w:rsid w:val="00714869"/>
    <w:rsid w:val="00717160"/>
    <w:rsid w:val="00726744"/>
    <w:rsid w:val="00736F3C"/>
    <w:rsid w:val="00752AD7"/>
    <w:rsid w:val="00754F42"/>
    <w:rsid w:val="00770449"/>
    <w:rsid w:val="007779C8"/>
    <w:rsid w:val="00782C21"/>
    <w:rsid w:val="00790F43"/>
    <w:rsid w:val="007A0811"/>
    <w:rsid w:val="007A5083"/>
    <w:rsid w:val="007A6049"/>
    <w:rsid w:val="007B1B30"/>
    <w:rsid w:val="007B5763"/>
    <w:rsid w:val="007D040C"/>
    <w:rsid w:val="007D6D0B"/>
    <w:rsid w:val="007E5774"/>
    <w:rsid w:val="007F1F96"/>
    <w:rsid w:val="007F4EE8"/>
    <w:rsid w:val="007F74E4"/>
    <w:rsid w:val="008117E3"/>
    <w:rsid w:val="0082334F"/>
    <w:rsid w:val="00845693"/>
    <w:rsid w:val="00850781"/>
    <w:rsid w:val="008708C0"/>
    <w:rsid w:val="00872372"/>
    <w:rsid w:val="00874CC8"/>
    <w:rsid w:val="00897811"/>
    <w:rsid w:val="008A217C"/>
    <w:rsid w:val="008A5241"/>
    <w:rsid w:val="008B5518"/>
    <w:rsid w:val="008C18D1"/>
    <w:rsid w:val="008C2769"/>
    <w:rsid w:val="008C28B7"/>
    <w:rsid w:val="008D1728"/>
    <w:rsid w:val="008D7BE4"/>
    <w:rsid w:val="008E05B1"/>
    <w:rsid w:val="00903C7F"/>
    <w:rsid w:val="00906AC1"/>
    <w:rsid w:val="00911DA1"/>
    <w:rsid w:val="00915819"/>
    <w:rsid w:val="00937685"/>
    <w:rsid w:val="0094726D"/>
    <w:rsid w:val="0095181D"/>
    <w:rsid w:val="0095713D"/>
    <w:rsid w:val="0096120E"/>
    <w:rsid w:val="009856B3"/>
    <w:rsid w:val="00992640"/>
    <w:rsid w:val="00997D64"/>
    <w:rsid w:val="009A212D"/>
    <w:rsid w:val="009A30FA"/>
    <w:rsid w:val="009E19E2"/>
    <w:rsid w:val="009E1A02"/>
    <w:rsid w:val="009E7E7B"/>
    <w:rsid w:val="009F11F4"/>
    <w:rsid w:val="00A117E6"/>
    <w:rsid w:val="00A11C83"/>
    <w:rsid w:val="00A20125"/>
    <w:rsid w:val="00A30CD1"/>
    <w:rsid w:val="00A32551"/>
    <w:rsid w:val="00A376E3"/>
    <w:rsid w:val="00A44416"/>
    <w:rsid w:val="00A44C7F"/>
    <w:rsid w:val="00A47707"/>
    <w:rsid w:val="00A53D88"/>
    <w:rsid w:val="00A559F3"/>
    <w:rsid w:val="00A65E9A"/>
    <w:rsid w:val="00A67CED"/>
    <w:rsid w:val="00A81151"/>
    <w:rsid w:val="00A81C33"/>
    <w:rsid w:val="00A81E7C"/>
    <w:rsid w:val="00AA156B"/>
    <w:rsid w:val="00AB025B"/>
    <w:rsid w:val="00AC77EF"/>
    <w:rsid w:val="00AF2CC7"/>
    <w:rsid w:val="00AF36FC"/>
    <w:rsid w:val="00AF5CA0"/>
    <w:rsid w:val="00AF5EEA"/>
    <w:rsid w:val="00B06BEF"/>
    <w:rsid w:val="00B2108C"/>
    <w:rsid w:val="00B257AC"/>
    <w:rsid w:val="00B26329"/>
    <w:rsid w:val="00B357F7"/>
    <w:rsid w:val="00B4194F"/>
    <w:rsid w:val="00B50EB4"/>
    <w:rsid w:val="00B605A6"/>
    <w:rsid w:val="00B6117F"/>
    <w:rsid w:val="00B655E3"/>
    <w:rsid w:val="00B72A55"/>
    <w:rsid w:val="00B808ED"/>
    <w:rsid w:val="00B83F82"/>
    <w:rsid w:val="00B95845"/>
    <w:rsid w:val="00BB2BB1"/>
    <w:rsid w:val="00BC1CDD"/>
    <w:rsid w:val="00BC5FF6"/>
    <w:rsid w:val="00BC732A"/>
    <w:rsid w:val="00BD054D"/>
    <w:rsid w:val="00BE5FE1"/>
    <w:rsid w:val="00BF2811"/>
    <w:rsid w:val="00C0038D"/>
    <w:rsid w:val="00C03061"/>
    <w:rsid w:val="00C1267E"/>
    <w:rsid w:val="00C30A92"/>
    <w:rsid w:val="00C67519"/>
    <w:rsid w:val="00C70836"/>
    <w:rsid w:val="00C73078"/>
    <w:rsid w:val="00C74122"/>
    <w:rsid w:val="00CA3CDA"/>
    <w:rsid w:val="00CA4D06"/>
    <w:rsid w:val="00CB2E78"/>
    <w:rsid w:val="00CC086A"/>
    <w:rsid w:val="00CD155A"/>
    <w:rsid w:val="00CE2CD4"/>
    <w:rsid w:val="00CE520A"/>
    <w:rsid w:val="00CF251E"/>
    <w:rsid w:val="00CF60D0"/>
    <w:rsid w:val="00CF66F0"/>
    <w:rsid w:val="00CF70DE"/>
    <w:rsid w:val="00D01454"/>
    <w:rsid w:val="00D03228"/>
    <w:rsid w:val="00D06B06"/>
    <w:rsid w:val="00D12B9B"/>
    <w:rsid w:val="00D258C7"/>
    <w:rsid w:val="00D35887"/>
    <w:rsid w:val="00D50E0A"/>
    <w:rsid w:val="00D66B75"/>
    <w:rsid w:val="00D67594"/>
    <w:rsid w:val="00D73412"/>
    <w:rsid w:val="00D84B81"/>
    <w:rsid w:val="00D94160"/>
    <w:rsid w:val="00DA2E7B"/>
    <w:rsid w:val="00DC75E7"/>
    <w:rsid w:val="00DE02F9"/>
    <w:rsid w:val="00DF1DC6"/>
    <w:rsid w:val="00DF2103"/>
    <w:rsid w:val="00E051FB"/>
    <w:rsid w:val="00E2092E"/>
    <w:rsid w:val="00E21764"/>
    <w:rsid w:val="00E31E24"/>
    <w:rsid w:val="00E328F3"/>
    <w:rsid w:val="00E42585"/>
    <w:rsid w:val="00E539A8"/>
    <w:rsid w:val="00E6334B"/>
    <w:rsid w:val="00E655D9"/>
    <w:rsid w:val="00E7474B"/>
    <w:rsid w:val="00E77709"/>
    <w:rsid w:val="00E85241"/>
    <w:rsid w:val="00E92BD7"/>
    <w:rsid w:val="00EA2B09"/>
    <w:rsid w:val="00EB1983"/>
    <w:rsid w:val="00EC0FAE"/>
    <w:rsid w:val="00EC5E0F"/>
    <w:rsid w:val="00F10E17"/>
    <w:rsid w:val="00F25C66"/>
    <w:rsid w:val="00F31D57"/>
    <w:rsid w:val="00F42D51"/>
    <w:rsid w:val="00F43200"/>
    <w:rsid w:val="00F476F3"/>
    <w:rsid w:val="00F510D6"/>
    <w:rsid w:val="00F5378F"/>
    <w:rsid w:val="00F60E0A"/>
    <w:rsid w:val="00F710D2"/>
    <w:rsid w:val="00F77CC7"/>
    <w:rsid w:val="00F94088"/>
    <w:rsid w:val="00F96E41"/>
    <w:rsid w:val="00FA64AC"/>
    <w:rsid w:val="00FA72CB"/>
    <w:rsid w:val="00FC53FC"/>
    <w:rsid w:val="00FD1632"/>
    <w:rsid w:val="00FE1ACD"/>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73C7"/>
  <w15:chartTrackingRefBased/>
  <w15:docId w15:val="{2D637DB8-12BE-8D45-9EFD-F87E10E7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paragraph" w:styleId="Revision">
    <w:name w:val="Revision"/>
    <w:hidden/>
    <w:uiPriority w:val="99"/>
    <w:semiHidden/>
    <w:rsid w:val="00D84B8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A64AC"/>
    <w:rPr>
      <w:sz w:val="16"/>
      <w:szCs w:val="16"/>
    </w:rPr>
  </w:style>
  <w:style w:type="paragraph" w:styleId="CommentText">
    <w:name w:val="annotation text"/>
    <w:basedOn w:val="Normal"/>
    <w:link w:val="CommentTextChar"/>
    <w:uiPriority w:val="99"/>
    <w:semiHidden/>
    <w:unhideWhenUsed/>
    <w:rsid w:val="00FA64AC"/>
    <w:rPr>
      <w:sz w:val="20"/>
      <w:szCs w:val="20"/>
    </w:rPr>
  </w:style>
  <w:style w:type="character" w:customStyle="1" w:styleId="CommentTextChar">
    <w:name w:val="Comment Text Char"/>
    <w:basedOn w:val="DefaultParagraphFont"/>
    <w:link w:val="CommentText"/>
    <w:uiPriority w:val="99"/>
    <w:semiHidden/>
    <w:rsid w:val="00FA64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4AC"/>
    <w:rPr>
      <w:b/>
      <w:bCs/>
    </w:rPr>
  </w:style>
  <w:style w:type="character" w:customStyle="1" w:styleId="CommentSubjectChar">
    <w:name w:val="Comment Subject Char"/>
    <w:basedOn w:val="CommentTextChar"/>
    <w:link w:val="CommentSubject"/>
    <w:uiPriority w:val="99"/>
    <w:semiHidden/>
    <w:rsid w:val="00FA64A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08191808">
      <w:bodyDiv w:val="1"/>
      <w:marLeft w:val="0"/>
      <w:marRight w:val="0"/>
      <w:marTop w:val="0"/>
      <w:marBottom w:val="0"/>
      <w:divBdr>
        <w:top w:val="none" w:sz="0" w:space="0" w:color="auto"/>
        <w:left w:val="none" w:sz="0" w:space="0" w:color="auto"/>
        <w:bottom w:val="none" w:sz="0" w:space="0" w:color="auto"/>
        <w:right w:val="none" w:sz="0" w:space="0" w:color="auto"/>
      </w:divBdr>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5" Type="http://schemas.openxmlformats.org/officeDocument/2006/relationships/webSettings" Target="webSettings.xml"/><Relationship Id="rId15" Type="http://schemas.openxmlformats.org/officeDocument/2006/relationships/hyperlink" Target="mailto:jlovett@uada.edu" TargetMode="External"/><Relationship Id="rId23" Type="http://schemas.openxmlformats.org/officeDocument/2006/relationships/theme" Target="theme/theme1.xml"/><Relationship Id="rId10" Type="http://schemas.openxmlformats.org/officeDocument/2006/relationships/hyperlink" Target="https://flic.kr/p/2nkmd8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119/Library/CloudStorage/OneDrive-UniversityofArkansasSystemDivisionofAgriculture/01_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01_JL Story Template-Accessible.dotx</Template>
  <TotalTime>5</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4</cp:revision>
  <dcterms:created xsi:type="dcterms:W3CDTF">2022-05-13T14:40:00Z</dcterms:created>
  <dcterms:modified xsi:type="dcterms:W3CDTF">2022-05-13T14:54:00Z</dcterms:modified>
  <cp:category>Agricultural science news</cp:category>
</cp:coreProperties>
</file>