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6"/>
      </w:tblGrid>
      <w:tr w:rsidR="00D8050F">
        <w:trPr>
          <w:trHeight w:val="4238"/>
        </w:trPr>
        <w:tc>
          <w:tcPr>
            <w:tcW w:w="7416" w:type="dxa"/>
          </w:tcPr>
          <w:p w:rsidR="00D8050F" w:rsidRDefault="00655B93">
            <w:pPr>
              <w:ind w:lef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A51906" wp14:editId="70BE0558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64135</wp:posOffset>
                      </wp:positionV>
                      <wp:extent cx="3892550" cy="810895"/>
                      <wp:effectExtent l="1270" t="0" r="1905" b="1270"/>
                      <wp:wrapNone/>
                      <wp:docPr id="10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0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D8050F" w:rsidRDefault="00660D9F">
                                  <w:pPr>
                                    <w:rPr>
                                      <w:rFonts w:ascii="Arial" w:hAnsi="Arial" w:cs="Arial"/>
                                      <w:color w:val="3399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39966"/>
                                      <w:sz w:val="28"/>
                                      <w:szCs w:val="28"/>
                                    </w:rPr>
                                    <w:t xml:space="preserve">A Recipe for: __________________ </w:t>
                                  </w:r>
                                  <w:r w:rsidR="00D8050F">
                                    <w:rPr>
                                      <w:rFonts w:ascii="Arial" w:hAnsi="Arial" w:cs="Arial"/>
                                      <w:color w:val="33996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57.85pt;margin-top:5.05pt;width:306.5pt;height:6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7vgg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" stroked="f">
                      <v:textbox>
                        <w:txbxContent>
                          <w:p w:rsidR="00D8050F" w:rsidRDefault="00D805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D8050F" w:rsidRDefault="00660D9F">
                            <w:pPr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  <w:t xml:space="preserve">A Recipe for: __________________ </w:t>
                            </w:r>
                            <w:r w:rsidR="00D8050F"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8050F" w:rsidRDefault="00D805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8050F" w:rsidRDefault="00D805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4DFFF13" wp14:editId="60494A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62230</wp:posOffset>
                      </wp:positionV>
                      <wp:extent cx="838200" cy="714375"/>
                      <wp:effectExtent l="0" t="0" r="1905" b="4445"/>
                      <wp:wrapNone/>
                      <wp:docPr id="9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50F" w:rsidRDefault="008F680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AD8DD8" wp14:editId="154F4892">
                                        <wp:extent cx="655320" cy="428984"/>
                                        <wp:effectExtent l="0" t="0" r="0" b="9525"/>
                                        <wp:docPr id="4" name="Picture 4" descr="C:\Documents\Keys to Aging\Final Keys\keys (1)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C:\Documents\Keys to Aging\Final Keys\keys (1)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320" cy="4289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7" type="#_x0000_t202" style="position:absolute;left:0;text-align:left;margin-left:-.15pt;margin-top:4.9pt;width:66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BDhAIAABY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" stroked="f">
                      <v:textbox>
                        <w:txbxContent>
                          <w:p w:rsidR="00D8050F" w:rsidRDefault="008F68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AD8DD8" wp14:editId="154F4892">
                                  <wp:extent cx="655320" cy="428984"/>
                                  <wp:effectExtent l="0" t="0" r="0" b="9525"/>
                                  <wp:docPr id="4" name="Picture 4" descr="C:\Documents\Keys to Aging\Final Keys\keys (1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:\Documents\Keys to Aging\Final Keys\keys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28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050F" w:rsidRDefault="00D8050F">
            <w:pPr>
              <w:ind w:left="135"/>
            </w:pPr>
          </w:p>
          <w:tbl>
            <w:tblPr>
              <w:tblW w:w="7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0"/>
            </w:tblGrid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8F680E"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12E05397" wp14:editId="42F3890B">
                        <wp:simplePos x="0" y="0"/>
                        <wp:positionH relativeFrom="column">
                          <wp:posOffset>3750945</wp:posOffset>
                        </wp:positionH>
                        <wp:positionV relativeFrom="paragraph">
                          <wp:posOffset>162560</wp:posOffset>
                        </wp:positionV>
                        <wp:extent cx="773274" cy="510540"/>
                        <wp:effectExtent l="0" t="0" r="8255" b="3810"/>
                        <wp:wrapNone/>
                        <wp:docPr id="102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677" cy="510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8050F">
              <w:tc>
                <w:tcPr>
                  <w:tcW w:w="6768" w:type="dxa"/>
                </w:tcPr>
                <w:p w:rsidR="00D8050F" w:rsidRDefault="00655B9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2A7E72F8" wp14:editId="500D4B2A">
                            <wp:simplePos x="0" y="0"/>
                            <wp:positionH relativeFrom="column">
                              <wp:posOffset>3749675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808990" cy="959485"/>
                            <wp:effectExtent l="0" t="0" r="3810" b="3810"/>
                            <wp:wrapNone/>
                            <wp:docPr id="8" name="Text Box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8990" cy="959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8050F" w:rsidRDefault="00D8050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7" o:spid="_x0000_s1028" type="#_x0000_t202" style="position:absolute;margin-left:295.25pt;margin-top:6.65pt;width:63.7pt;height:7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6QgwIAABY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" stroked="f">
                            <v:textbox>
                              <w:txbxContent>
                                <w:p w:rsidR="00D8050F" w:rsidRDefault="00D8050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8050F">
              <w:trPr>
                <w:trHeight w:val="215"/>
              </w:trPr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8F680E"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27927FAC" wp14:editId="3A38C1FA">
                        <wp:simplePos x="0" y="0"/>
                        <wp:positionH relativeFrom="column">
                          <wp:posOffset>3751580</wp:posOffset>
                        </wp:positionH>
                        <wp:positionV relativeFrom="paragraph">
                          <wp:posOffset>60325</wp:posOffset>
                        </wp:positionV>
                        <wp:extent cx="753110" cy="441960"/>
                        <wp:effectExtent l="0" t="0" r="8890" b="0"/>
                        <wp:wrapNone/>
                        <wp:docPr id="1026" name="Picture 2" descr="http://division.uaex.edu/Logos/Division_Ag/UA-color-center-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http://division.uaex.edu/Logos/Division_Ag/UA-color-center-m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</w:tbl>
          <w:p w:rsidR="00D8050F" w:rsidRDefault="00D8050F">
            <w:pPr>
              <w:ind w:left="135"/>
            </w:pPr>
          </w:p>
        </w:tc>
        <w:bookmarkStart w:id="0" w:name="_GoBack"/>
        <w:bookmarkEnd w:id="0"/>
      </w:tr>
    </w:tbl>
    <w:p w:rsidR="00D8050F" w:rsidRDefault="00D8050F"/>
    <w:p w:rsidR="00D8050F" w:rsidRDefault="00D8050F"/>
    <w:p w:rsidR="00D8050F" w:rsidRDefault="005319AF">
      <w:r w:rsidRPr="005319AF">
        <w:rPr>
          <w:noProof/>
        </w:rPr>
        <w:t xml:space="preserve">  </w:t>
      </w:r>
    </w:p>
    <w:p w:rsidR="00D8050F" w:rsidRDefault="00D8050F"/>
    <w:p w:rsidR="00D8050F" w:rsidRDefault="00D8050F"/>
    <w:p w:rsidR="00D8050F" w:rsidRDefault="00D8050F"/>
    <w:p w:rsidR="00D8050F" w:rsidRDefault="00D8050F"/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6"/>
      </w:tblGrid>
      <w:tr w:rsidR="00D8050F">
        <w:trPr>
          <w:trHeight w:val="4238"/>
        </w:trPr>
        <w:tc>
          <w:tcPr>
            <w:tcW w:w="7416" w:type="dxa"/>
          </w:tcPr>
          <w:p w:rsidR="00D8050F" w:rsidRDefault="00D8050F">
            <w:pPr>
              <w:ind w:left="135"/>
            </w:pPr>
          </w:p>
          <w:p w:rsidR="00D8050F" w:rsidRDefault="00660D9F" w:rsidP="00660D9F">
            <w:r>
              <w:t xml:space="preserve"> You’re a one-of-a kind design made up of a unique blend of ingredients. </w:t>
            </w:r>
          </w:p>
          <w:tbl>
            <w:tblPr>
              <w:tblW w:w="7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0"/>
            </w:tblGrid>
            <w:tr w:rsidR="00D8050F">
              <w:tc>
                <w:tcPr>
                  <w:tcW w:w="7200" w:type="dxa"/>
                </w:tcPr>
                <w:p w:rsidR="00660D9F" w:rsidRDefault="00660D9F" w:rsidP="00660D9F">
                  <w:r>
                    <w:t xml:space="preserve">For example, you may be a mix of strength, 8 hours of sleep, and </w:t>
                  </w:r>
                </w:p>
              </w:tc>
            </w:tr>
            <w:tr w:rsidR="00D8050F">
              <w:tc>
                <w:tcPr>
                  <w:tcW w:w="7200" w:type="dxa"/>
                </w:tcPr>
                <w:p w:rsidR="00D8050F" w:rsidRDefault="00660D9F" w:rsidP="00660D9F">
                  <w:r>
                    <w:t xml:space="preserve">determination combined with short legs, blue eyes, brown hair and </w:t>
                  </w:r>
                </w:p>
              </w:tc>
            </w:tr>
            <w:tr w:rsidR="00D8050F">
              <w:tc>
                <w:tcPr>
                  <w:tcW w:w="7200" w:type="dxa"/>
                </w:tcPr>
                <w:p w:rsidR="00D8050F" w:rsidRDefault="00660D9F" w:rsidP="00660D9F">
                  <w:proofErr w:type="gramStart"/>
                  <w:r>
                    <w:t>laugher</w:t>
                  </w:r>
                  <w:proofErr w:type="gramEnd"/>
                  <w:r>
                    <w:t xml:space="preserve"> and passion, to make a complete recipe of you.</w:t>
                  </w:r>
                </w:p>
              </w:tc>
            </w:tr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660D9F">
                  <w:r>
                    <w:t xml:space="preserve">Think carefully about your personality, values, what makes you happy, </w:t>
                  </w:r>
                </w:p>
              </w:tc>
            </w:tr>
            <w:tr w:rsidR="00D8050F">
              <w:tc>
                <w:tcPr>
                  <w:tcW w:w="6768" w:type="dxa"/>
                </w:tcPr>
                <w:p w:rsidR="00D8050F" w:rsidRDefault="00660D9F">
                  <w:r>
                    <w:t>what makes you special, favorite foods, hobbies, or any other character-</w:t>
                  </w:r>
                </w:p>
              </w:tc>
            </w:tr>
            <w:tr w:rsidR="00D8050F">
              <w:tc>
                <w:tcPr>
                  <w:tcW w:w="6768" w:type="dxa"/>
                </w:tcPr>
                <w:p w:rsidR="00D8050F" w:rsidRDefault="00660D9F">
                  <w:proofErr w:type="spellStart"/>
                  <w:proofErr w:type="gramStart"/>
                  <w:r>
                    <w:t>istics</w:t>
                  </w:r>
                  <w:proofErr w:type="spellEnd"/>
                  <w:proofErr w:type="gramEnd"/>
                  <w:r>
                    <w:t xml:space="preserve"> that make up you.  Use strong adjectives to describe you.  Brain-</w:t>
                  </w:r>
                </w:p>
              </w:tc>
            </w:tr>
            <w:tr w:rsidR="00D8050F">
              <w:tc>
                <w:tcPr>
                  <w:tcW w:w="6768" w:type="dxa"/>
                </w:tcPr>
                <w:p w:rsidR="00D8050F" w:rsidRDefault="00660D9F">
                  <w:proofErr w:type="gramStart"/>
                  <w:r>
                    <w:t>storm</w:t>
                  </w:r>
                  <w:proofErr w:type="gramEnd"/>
                  <w:r>
                    <w:t xml:space="preserve"> first and then write down your ideas on the front of this card.</w:t>
                  </w:r>
                </w:p>
              </w:tc>
            </w:tr>
            <w:tr w:rsidR="00D8050F">
              <w:trPr>
                <w:trHeight w:val="215"/>
              </w:trPr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660D9F" w:rsidP="00660D9F">
                  <w:r>
                    <w:t xml:space="preserve">Directions: 1. On the front of this card, list the ingredients and </w:t>
                  </w:r>
                </w:p>
              </w:tc>
            </w:tr>
            <w:tr w:rsidR="00D8050F">
              <w:tc>
                <w:tcPr>
                  <w:tcW w:w="6768" w:type="dxa"/>
                </w:tcPr>
                <w:p w:rsidR="00D8050F" w:rsidRDefault="00660D9F" w:rsidP="00660D9F">
                  <w:proofErr w:type="gramStart"/>
                  <w:r>
                    <w:t>measurements</w:t>
                  </w:r>
                  <w:proofErr w:type="gramEnd"/>
                  <w:r>
                    <w:t xml:space="preserve"> that make </w:t>
                  </w:r>
                  <w:r w:rsidR="00FF7DC2">
                    <w:t xml:space="preserve">you, </w:t>
                  </w:r>
                  <w:r w:rsidRPr="00FF7DC2">
                    <w:rPr>
                      <w:i/>
                      <w:u w:val="single"/>
                    </w:rPr>
                    <w:t>YOU</w:t>
                  </w:r>
                  <w:r>
                    <w:t xml:space="preserve"> (1/2 cup love; 1 tsp orneriness).  </w:t>
                  </w:r>
                  <w:r w:rsidR="00E50809">
                    <w:t>2. Give directions on how to mix the ingredients together.  3. Name your recipe.</w:t>
                  </w:r>
                  <w:r>
                    <w:t xml:space="preserve">  </w:t>
                  </w:r>
                  <w:r w:rsidR="00FF7DC2" w:rsidRPr="00FF7DC2">
                    <w:t>4. If you have a photo of yourself, include it with the recipe.</w:t>
                  </w:r>
                </w:p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</w:tbl>
          <w:p w:rsidR="00D8050F" w:rsidRDefault="00D8050F">
            <w:pPr>
              <w:ind w:left="135"/>
            </w:pPr>
          </w:p>
        </w:tc>
      </w:tr>
    </w:tbl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sectPr w:rsidR="00D805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9F"/>
    <w:rsid w:val="005319AF"/>
    <w:rsid w:val="00655B93"/>
    <w:rsid w:val="00660D9F"/>
    <w:rsid w:val="006F7777"/>
    <w:rsid w:val="008F680E"/>
    <w:rsid w:val="00AB62BF"/>
    <w:rsid w:val="00D8050F"/>
    <w:rsid w:val="00E50809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0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0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hosi2\AppData\Roaming\Microsoft\Templates\MS_RcC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037992D-AB24-4F43-BEEC-47E4DCDB7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MS_RcCd2.dotx</Template>
  <TotalTime>16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cards (personalized, 2/pg.)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cards (personalized, 2/pg.)</dc:title>
  <dc:creator>Hosier, Amy F</dc:creator>
  <cp:lastModifiedBy>Tech Support</cp:lastModifiedBy>
  <cp:revision>5</cp:revision>
  <cp:lastPrinted>2012-01-09T18:30:00Z</cp:lastPrinted>
  <dcterms:created xsi:type="dcterms:W3CDTF">2012-08-28T17:00:00Z</dcterms:created>
  <dcterms:modified xsi:type="dcterms:W3CDTF">2014-10-03T15:24:00Z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TC010186321033</vt:lpwstr>
  </property>
</Properties>
</file>