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180"/>
        <w:gridCol w:w="90"/>
        <w:gridCol w:w="270"/>
        <w:gridCol w:w="180"/>
        <w:gridCol w:w="630"/>
        <w:gridCol w:w="900"/>
        <w:gridCol w:w="90"/>
        <w:gridCol w:w="270"/>
        <w:gridCol w:w="90"/>
        <w:gridCol w:w="360"/>
        <w:gridCol w:w="630"/>
        <w:gridCol w:w="180"/>
        <w:gridCol w:w="990"/>
        <w:gridCol w:w="90"/>
        <w:gridCol w:w="720"/>
        <w:gridCol w:w="450"/>
        <w:gridCol w:w="450"/>
        <w:gridCol w:w="1620"/>
      </w:tblGrid>
      <w:tr w:rsidR="00CF2F54" w:rsidTr="005A39B9">
        <w:tc>
          <w:tcPr>
            <w:tcW w:w="4500" w:type="dxa"/>
            <w:gridSpan w:val="10"/>
          </w:tcPr>
          <w:p w:rsidR="00CF2F54" w:rsidRDefault="00CF2F54" w:rsidP="00CC1B5B">
            <w:pPr>
              <w:keepNext/>
            </w:pPr>
            <w:r>
              <w:rPr>
                <w:noProof/>
              </w:rPr>
              <w:drawing>
                <wp:inline distT="0" distB="0" distL="0" distR="0" wp14:anchorId="56F6DCAE" wp14:editId="577CE70F">
                  <wp:extent cx="2628900" cy="50956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-color-left-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931" cy="51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10"/>
          </w:tcPr>
          <w:p w:rsidR="00755F6D" w:rsidRDefault="004E1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Extension Homemakers</w:t>
            </w:r>
          </w:p>
          <w:p w:rsidR="00CF2F54" w:rsidRPr="004D4250" w:rsidRDefault="00CF2F54">
            <w:pPr>
              <w:rPr>
                <w:b/>
                <w:sz w:val="28"/>
                <w:szCs w:val="28"/>
              </w:rPr>
            </w:pPr>
            <w:r w:rsidRPr="004D4250">
              <w:rPr>
                <w:b/>
                <w:sz w:val="28"/>
                <w:szCs w:val="28"/>
              </w:rPr>
              <w:t>Special Even</w:t>
            </w:r>
            <w:r w:rsidR="00B12E89">
              <w:rPr>
                <w:b/>
                <w:sz w:val="28"/>
                <w:szCs w:val="28"/>
              </w:rPr>
              <w:t>t</w:t>
            </w:r>
            <w:r w:rsidRPr="004D4250">
              <w:rPr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9F225F" w:rsidTr="005A39B9">
        <w:tc>
          <w:tcPr>
            <w:tcW w:w="10080" w:type="dxa"/>
            <w:gridSpan w:val="20"/>
          </w:tcPr>
          <w:p w:rsidR="009F225F" w:rsidRDefault="009F225F"/>
        </w:tc>
      </w:tr>
      <w:tr w:rsidR="009F225F" w:rsidTr="005A39B9">
        <w:tc>
          <w:tcPr>
            <w:tcW w:w="10080" w:type="dxa"/>
            <w:gridSpan w:val="20"/>
          </w:tcPr>
          <w:p w:rsidR="009F225F" w:rsidRDefault="009F225F"/>
        </w:tc>
      </w:tr>
      <w:tr w:rsidR="00CF2F54" w:rsidTr="005A39B9">
        <w:tc>
          <w:tcPr>
            <w:tcW w:w="10080" w:type="dxa"/>
            <w:gridSpan w:val="20"/>
          </w:tcPr>
          <w:p w:rsidR="00CF2F54" w:rsidRDefault="00CF2F54"/>
        </w:tc>
      </w:tr>
      <w:tr w:rsidR="00CF2F54" w:rsidTr="005A39B9">
        <w:tc>
          <w:tcPr>
            <w:tcW w:w="2070" w:type="dxa"/>
            <w:gridSpan w:val="3"/>
          </w:tcPr>
          <w:p w:rsidR="00CF2F54" w:rsidRDefault="00CF2F54">
            <w:pPr>
              <w:rPr>
                <w:noProof/>
              </w:rPr>
            </w:pPr>
            <w:r>
              <w:rPr>
                <w:noProof/>
              </w:rPr>
              <w:t>Name of event:</w:t>
            </w:r>
          </w:p>
        </w:tc>
        <w:tc>
          <w:tcPr>
            <w:tcW w:w="8010" w:type="dxa"/>
            <w:gridSpan w:val="17"/>
            <w:tcBorders>
              <w:bottom w:val="single" w:sz="4" w:space="0" w:color="auto"/>
            </w:tcBorders>
          </w:tcPr>
          <w:p w:rsidR="00CF2F54" w:rsidRDefault="00BC5E5E">
            <w:r>
              <w:fldChar w:fldCharType="begin">
                <w:ffData>
                  <w:name w:val="Text2"/>
                  <w:enabled/>
                  <w:calcOnExit w:val="0"/>
                  <w:statusText w:type="text" w:val="Special Even Application Information. Enter name of event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F2F54" w:rsidTr="005A39B9">
        <w:tc>
          <w:tcPr>
            <w:tcW w:w="2070" w:type="dxa"/>
            <w:gridSpan w:val="3"/>
          </w:tcPr>
          <w:p w:rsidR="00CF2F54" w:rsidRDefault="00CF2F54">
            <w:pPr>
              <w:rPr>
                <w:noProof/>
              </w:rPr>
            </w:pPr>
          </w:p>
        </w:tc>
        <w:tc>
          <w:tcPr>
            <w:tcW w:w="8010" w:type="dxa"/>
            <w:gridSpan w:val="17"/>
          </w:tcPr>
          <w:p w:rsidR="00CF2F54" w:rsidRDefault="00CF2F54"/>
        </w:tc>
      </w:tr>
      <w:tr w:rsidR="00181239" w:rsidTr="004E14BA">
        <w:tc>
          <w:tcPr>
            <w:tcW w:w="4140" w:type="dxa"/>
            <w:gridSpan w:val="8"/>
          </w:tcPr>
          <w:p w:rsidR="00181239" w:rsidRDefault="00181239" w:rsidP="004E14BA">
            <w:r>
              <w:t xml:space="preserve">Group sponsoring event: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7A3C">
              <w:fldChar w:fldCharType="separate"/>
            </w:r>
            <w:r>
              <w:fldChar w:fldCharType="end"/>
            </w:r>
            <w:r>
              <w:t xml:space="preserve"> </w:t>
            </w:r>
            <w:r w:rsidR="004E14BA">
              <w:t>EH Club</w:t>
            </w:r>
          </w:p>
        </w:tc>
        <w:tc>
          <w:tcPr>
            <w:tcW w:w="5940" w:type="dxa"/>
            <w:gridSpan w:val="12"/>
            <w:tcBorders>
              <w:bottom w:val="single" w:sz="4" w:space="0" w:color="auto"/>
            </w:tcBorders>
          </w:tcPr>
          <w:p w:rsidR="00181239" w:rsidRDefault="00181239" w:rsidP="009A082B"/>
        </w:tc>
      </w:tr>
      <w:tr w:rsidR="00B4656E" w:rsidTr="009A082B">
        <w:tc>
          <w:tcPr>
            <w:tcW w:w="10080" w:type="dxa"/>
            <w:gridSpan w:val="20"/>
          </w:tcPr>
          <w:p w:rsidR="00B4656E" w:rsidRDefault="00B4656E" w:rsidP="009A082B"/>
        </w:tc>
      </w:tr>
      <w:tr w:rsidR="00CF2F54" w:rsidTr="005A39B9">
        <w:tc>
          <w:tcPr>
            <w:tcW w:w="10080" w:type="dxa"/>
            <w:gridSpan w:val="20"/>
          </w:tcPr>
          <w:p w:rsidR="00CF2F54" w:rsidRDefault="00CF2F54" w:rsidP="00BC5E5E">
            <w:r>
              <w:t xml:space="preserve">Is this event in the city limits? </w:t>
            </w:r>
            <w:r w:rsidR="00BC5E5E">
              <w:fldChar w:fldCharType="begin">
                <w:ffData>
                  <w:name w:val="Check1"/>
                  <w:enabled/>
                  <w:calcOnExit w:val="0"/>
                  <w:statusText w:type="text" w:val="Is this event in the city limits? Yes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C5E5E">
              <w:instrText xml:space="preserve"> FORMCHECKBOX </w:instrText>
            </w:r>
            <w:r w:rsidR="00327A3C">
              <w:fldChar w:fldCharType="separate"/>
            </w:r>
            <w:r w:rsidR="00BC5E5E">
              <w:fldChar w:fldCharType="end"/>
            </w:r>
            <w:bookmarkEnd w:id="1"/>
            <w:r>
              <w:t xml:space="preserve"> Yes  </w:t>
            </w:r>
            <w:r w:rsidR="00BC5E5E">
              <w:fldChar w:fldCharType="begin">
                <w:ffData>
                  <w:name w:val=""/>
                  <w:enabled/>
                  <w:calcOnExit w:val="0"/>
                  <w:statusText w:type="text" w:val="Is this event in the city limits? No"/>
                  <w:checkBox>
                    <w:sizeAuto/>
                    <w:default w:val="0"/>
                  </w:checkBox>
                </w:ffData>
              </w:fldChar>
            </w:r>
            <w:r w:rsidR="00BC5E5E">
              <w:instrText xml:space="preserve"> FORMCHECKBOX </w:instrText>
            </w:r>
            <w:r w:rsidR="00327A3C">
              <w:fldChar w:fldCharType="separate"/>
            </w:r>
            <w:r w:rsidR="00BC5E5E">
              <w:fldChar w:fldCharType="end"/>
            </w:r>
            <w:r>
              <w:t xml:space="preserve"> No</w:t>
            </w:r>
          </w:p>
        </w:tc>
      </w:tr>
      <w:tr w:rsidR="00CF2F54" w:rsidTr="005A39B9">
        <w:tc>
          <w:tcPr>
            <w:tcW w:w="10080" w:type="dxa"/>
            <w:gridSpan w:val="20"/>
          </w:tcPr>
          <w:p w:rsidR="00CF2F54" w:rsidRDefault="00CF2F54"/>
        </w:tc>
      </w:tr>
      <w:tr w:rsidR="00CF2F54" w:rsidTr="00181239">
        <w:tc>
          <w:tcPr>
            <w:tcW w:w="2610" w:type="dxa"/>
            <w:gridSpan w:val="6"/>
          </w:tcPr>
          <w:p w:rsidR="00CF2F54" w:rsidRDefault="00181239">
            <w:r>
              <w:t>Event Location/Address:</w:t>
            </w:r>
          </w:p>
        </w:tc>
        <w:tc>
          <w:tcPr>
            <w:tcW w:w="7470" w:type="dxa"/>
            <w:gridSpan w:val="14"/>
            <w:tcBorders>
              <w:bottom w:val="single" w:sz="4" w:space="0" w:color="auto"/>
            </w:tcBorders>
          </w:tcPr>
          <w:p w:rsidR="00CF2F54" w:rsidRDefault="00BC5E5E">
            <w:r>
              <w:fldChar w:fldCharType="begin">
                <w:ffData>
                  <w:name w:val="Text3"/>
                  <w:enabled/>
                  <w:calcOnExit w:val="0"/>
                  <w:statusText w:type="text" w:val="Street Address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F2F54" w:rsidTr="005A39B9">
        <w:tc>
          <w:tcPr>
            <w:tcW w:w="10080" w:type="dxa"/>
            <w:gridSpan w:val="20"/>
          </w:tcPr>
          <w:p w:rsidR="00CF2F54" w:rsidRDefault="00CF2F54"/>
        </w:tc>
      </w:tr>
      <w:tr w:rsidR="00CF2F54" w:rsidTr="005A39B9">
        <w:tc>
          <w:tcPr>
            <w:tcW w:w="990" w:type="dxa"/>
          </w:tcPr>
          <w:p w:rsidR="00CF2F54" w:rsidRDefault="00CF2F54">
            <w:r>
              <w:t>City:</w:t>
            </w:r>
          </w:p>
        </w:tc>
        <w:tc>
          <w:tcPr>
            <w:tcW w:w="3960" w:type="dxa"/>
            <w:gridSpan w:val="11"/>
            <w:tcBorders>
              <w:bottom w:val="single" w:sz="4" w:space="0" w:color="auto"/>
            </w:tcBorders>
          </w:tcPr>
          <w:p w:rsidR="00CF2F54" w:rsidRDefault="00BC5E5E">
            <w: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</w:tcPr>
          <w:p w:rsidR="00CF2F54" w:rsidRDefault="00CF2F54">
            <w:r>
              <w:t>State: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F2F54" w:rsidRDefault="00BC5E5E">
            <w: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CF2F54" w:rsidRDefault="00CF2F54">
            <w:r>
              <w:t>Zip Code: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CF2F54" w:rsidRDefault="00BC5E5E">
            <w: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F54" w:rsidTr="005A39B9">
        <w:tc>
          <w:tcPr>
            <w:tcW w:w="10080" w:type="dxa"/>
            <w:gridSpan w:val="20"/>
          </w:tcPr>
          <w:p w:rsidR="00CF2F54" w:rsidRDefault="00CF2F54"/>
        </w:tc>
      </w:tr>
      <w:tr w:rsidR="00CF2F54" w:rsidTr="001C468D">
        <w:tc>
          <w:tcPr>
            <w:tcW w:w="3240" w:type="dxa"/>
            <w:gridSpan w:val="7"/>
          </w:tcPr>
          <w:p w:rsidR="00CF2F54" w:rsidRDefault="001C468D">
            <w:r>
              <w:t>Estimated n</w:t>
            </w:r>
            <w:r w:rsidR="00CF2F54">
              <w:t>umber of vendors: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F2F54" w:rsidRDefault="00BC5E5E">
            <w:r>
              <w:fldChar w:fldCharType="begin">
                <w:ffData>
                  <w:name w:val=""/>
                  <w:enabled/>
                  <w:calcOnExit w:val="0"/>
                  <w:statusText w:type="text" w:val="Number of vendo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gridSpan w:val="10"/>
          </w:tcPr>
          <w:p w:rsidR="00CF2F54" w:rsidRDefault="00CF2F54"/>
        </w:tc>
        <w:tc>
          <w:tcPr>
            <w:tcW w:w="1620" w:type="dxa"/>
          </w:tcPr>
          <w:p w:rsidR="00CF2F54" w:rsidRDefault="00CF2F54"/>
        </w:tc>
      </w:tr>
      <w:tr w:rsidR="006A1828" w:rsidTr="005A39B9">
        <w:tc>
          <w:tcPr>
            <w:tcW w:w="10080" w:type="dxa"/>
            <w:gridSpan w:val="20"/>
          </w:tcPr>
          <w:p w:rsidR="006A1828" w:rsidRDefault="006A1828"/>
        </w:tc>
      </w:tr>
      <w:tr w:rsidR="006A1828" w:rsidTr="005A39B9">
        <w:tc>
          <w:tcPr>
            <w:tcW w:w="2430" w:type="dxa"/>
            <w:gridSpan w:val="5"/>
          </w:tcPr>
          <w:p w:rsidR="006A1828" w:rsidRDefault="006A1828">
            <w:r>
              <w:t>Event starting date: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6A1828" w:rsidRDefault="00BC5E5E">
            <w:r>
              <w:fldChar w:fldCharType="begin">
                <w:ffData>
                  <w:name w:val=""/>
                  <w:enabled/>
                  <w:calcOnExit w:val="0"/>
                  <w:statusText w:type="text" w:val="Event starting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4"/>
          </w:tcPr>
          <w:p w:rsidR="006A1828" w:rsidRDefault="006A1828">
            <w:r>
              <w:t>Event ending date: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6A1828" w:rsidRDefault="00BC5E5E">
            <w:r>
              <w:fldChar w:fldCharType="begin">
                <w:ffData>
                  <w:name w:val=""/>
                  <w:enabled/>
                  <w:calcOnExit w:val="0"/>
                  <w:statusText w:type="text" w:val="Event ending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828" w:rsidTr="005A39B9">
        <w:tc>
          <w:tcPr>
            <w:tcW w:w="10080" w:type="dxa"/>
            <w:gridSpan w:val="20"/>
          </w:tcPr>
          <w:p w:rsidR="006A1828" w:rsidRDefault="006A1828"/>
        </w:tc>
      </w:tr>
      <w:tr w:rsidR="006A1828" w:rsidTr="004E14BA">
        <w:tc>
          <w:tcPr>
            <w:tcW w:w="2160" w:type="dxa"/>
            <w:gridSpan w:val="4"/>
          </w:tcPr>
          <w:p w:rsidR="006A1828" w:rsidRDefault="00A271BD" w:rsidP="00A271BD">
            <w:r>
              <w:t>EH County</w:t>
            </w:r>
            <w:r w:rsidR="004E14BA">
              <w:t xml:space="preserve"> </w:t>
            </w:r>
            <w:r>
              <w:t>Contact</w:t>
            </w:r>
            <w:r w:rsidR="006A1828">
              <w:t>: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</w:tcPr>
          <w:p w:rsidR="006A1828" w:rsidRDefault="00B77D27">
            <w:r>
              <w:fldChar w:fldCharType="begin">
                <w:ffData>
                  <w:name w:val=""/>
                  <w:enabled/>
                  <w:calcOnExit w:val="0"/>
                  <w:statusText w:type="text" w:val="Staff Chai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</w:tcPr>
          <w:p w:rsidR="006A1828" w:rsidRDefault="00B30187">
            <w:r>
              <w:t>Phone number: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A1828" w:rsidRDefault="00B30187" w:rsidP="00B77D27">
            <w:r>
              <w:t>(</w:t>
            </w:r>
            <w:r w:rsidR="00B77D27">
              <w:fldChar w:fldCharType="begin">
                <w:ffData>
                  <w:name w:val=""/>
                  <w:enabled/>
                  <w:calcOnExit w:val="0"/>
                  <w:statusText w:type="text" w:val="Staff Chair area code"/>
                  <w:textInput>
                    <w:maxLength w:val="3"/>
                  </w:textInput>
                </w:ffData>
              </w:fldChar>
            </w:r>
            <w:r w:rsidR="00B77D27">
              <w:instrText xml:space="preserve"> FORMTEXT </w:instrText>
            </w:r>
            <w:r w:rsidR="00B77D27">
              <w:fldChar w:fldCharType="separate"/>
            </w:r>
            <w:r w:rsidR="00B77D27">
              <w:rPr>
                <w:noProof/>
              </w:rPr>
              <w:t> </w:t>
            </w:r>
            <w:r w:rsidR="00B77D27">
              <w:rPr>
                <w:noProof/>
              </w:rPr>
              <w:t> </w:t>
            </w:r>
            <w:r w:rsidR="00B77D27">
              <w:rPr>
                <w:noProof/>
              </w:rPr>
              <w:t> </w:t>
            </w:r>
            <w:r w:rsidR="00B77D27">
              <w:fldChar w:fldCharType="end"/>
            </w:r>
            <w:r>
              <w:t>)</w:t>
            </w:r>
            <w:r w:rsidR="00BC5E5E">
              <w:t xml:space="preserve"> - </w:t>
            </w:r>
            <w:r w:rsidR="00B77D27">
              <w:fldChar w:fldCharType="begin">
                <w:ffData>
                  <w:name w:val=""/>
                  <w:enabled/>
                  <w:calcOnExit w:val="0"/>
                  <w:statusText w:type="text" w:val="phone numbers"/>
                  <w:textInput/>
                </w:ffData>
              </w:fldChar>
            </w:r>
            <w:r w:rsidR="00B77D27">
              <w:instrText xml:space="preserve"> FORMTEXT </w:instrText>
            </w:r>
            <w:r w:rsidR="00B77D27">
              <w:fldChar w:fldCharType="separate"/>
            </w:r>
            <w:r w:rsidR="00B77D27">
              <w:rPr>
                <w:noProof/>
              </w:rPr>
              <w:t> </w:t>
            </w:r>
            <w:r w:rsidR="00B77D27">
              <w:rPr>
                <w:noProof/>
              </w:rPr>
              <w:t> </w:t>
            </w:r>
            <w:r w:rsidR="00B77D27">
              <w:rPr>
                <w:noProof/>
              </w:rPr>
              <w:t> </w:t>
            </w:r>
            <w:r w:rsidR="00B77D27">
              <w:rPr>
                <w:noProof/>
              </w:rPr>
              <w:t> </w:t>
            </w:r>
            <w:r w:rsidR="00B77D27">
              <w:rPr>
                <w:noProof/>
              </w:rPr>
              <w:t> </w:t>
            </w:r>
            <w:r w:rsidR="00B77D27">
              <w:fldChar w:fldCharType="end"/>
            </w:r>
          </w:p>
        </w:tc>
      </w:tr>
      <w:tr w:rsidR="00181239" w:rsidTr="006E49C9">
        <w:tc>
          <w:tcPr>
            <w:tcW w:w="10080" w:type="dxa"/>
            <w:gridSpan w:val="20"/>
          </w:tcPr>
          <w:p w:rsidR="00181239" w:rsidRDefault="00181239" w:rsidP="006A1828"/>
        </w:tc>
      </w:tr>
      <w:tr w:rsidR="005A39B9" w:rsidTr="00181239">
        <w:tc>
          <w:tcPr>
            <w:tcW w:w="1890" w:type="dxa"/>
            <w:gridSpan w:val="2"/>
          </w:tcPr>
          <w:p w:rsidR="005A39B9" w:rsidRDefault="00181239" w:rsidP="006A1828">
            <w:r>
              <w:t xml:space="preserve">Mailing </w:t>
            </w:r>
            <w:r w:rsidR="005A39B9">
              <w:t>Address:</w:t>
            </w:r>
          </w:p>
        </w:tc>
        <w:tc>
          <w:tcPr>
            <w:tcW w:w="8190" w:type="dxa"/>
            <w:gridSpan w:val="18"/>
            <w:tcBorders>
              <w:bottom w:val="single" w:sz="4" w:space="0" w:color="auto"/>
            </w:tcBorders>
          </w:tcPr>
          <w:p w:rsidR="005A39B9" w:rsidRDefault="005A39B9" w:rsidP="006A1828">
            <w:r>
              <w:fldChar w:fldCharType="begin">
                <w:ffData>
                  <w:name w:val=""/>
                  <w:enabled/>
                  <w:calcOnExit w:val="0"/>
                  <w:statusText w:type="text" w:val="Staff Chair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D27" w:rsidTr="005A39B9">
        <w:tc>
          <w:tcPr>
            <w:tcW w:w="2610" w:type="dxa"/>
            <w:gridSpan w:val="6"/>
          </w:tcPr>
          <w:p w:rsidR="00B77D27" w:rsidRDefault="00B77D27"/>
        </w:tc>
        <w:tc>
          <w:tcPr>
            <w:tcW w:w="4140" w:type="dxa"/>
            <w:gridSpan w:val="9"/>
          </w:tcPr>
          <w:p w:rsidR="00B77D27" w:rsidRDefault="00B77D27"/>
        </w:tc>
        <w:tc>
          <w:tcPr>
            <w:tcW w:w="810" w:type="dxa"/>
            <w:gridSpan w:val="2"/>
          </w:tcPr>
          <w:p w:rsidR="00B77D27" w:rsidRDefault="00B77D27"/>
        </w:tc>
        <w:tc>
          <w:tcPr>
            <w:tcW w:w="2520" w:type="dxa"/>
            <w:gridSpan w:val="3"/>
          </w:tcPr>
          <w:p w:rsidR="00B77D27" w:rsidRDefault="00B77D27" w:rsidP="006A1828"/>
        </w:tc>
      </w:tr>
      <w:tr w:rsidR="00B30187" w:rsidTr="005A39B9">
        <w:tc>
          <w:tcPr>
            <w:tcW w:w="2610" w:type="dxa"/>
            <w:gridSpan w:val="6"/>
          </w:tcPr>
          <w:p w:rsidR="00B30187" w:rsidRDefault="00B30187"/>
        </w:tc>
        <w:tc>
          <w:tcPr>
            <w:tcW w:w="4140" w:type="dxa"/>
            <w:gridSpan w:val="9"/>
          </w:tcPr>
          <w:p w:rsidR="00B30187" w:rsidRDefault="00B30187"/>
        </w:tc>
        <w:tc>
          <w:tcPr>
            <w:tcW w:w="810" w:type="dxa"/>
            <w:gridSpan w:val="2"/>
          </w:tcPr>
          <w:p w:rsidR="00B30187" w:rsidRDefault="00B30187"/>
        </w:tc>
        <w:tc>
          <w:tcPr>
            <w:tcW w:w="2520" w:type="dxa"/>
            <w:gridSpan w:val="3"/>
          </w:tcPr>
          <w:p w:rsidR="00B30187" w:rsidRDefault="00B30187" w:rsidP="006A1828"/>
        </w:tc>
      </w:tr>
      <w:tr w:rsidR="00E30FFB" w:rsidTr="003B4ED1">
        <w:tc>
          <w:tcPr>
            <w:tcW w:w="10080" w:type="dxa"/>
            <w:gridSpan w:val="20"/>
          </w:tcPr>
          <w:p w:rsidR="001C468D" w:rsidRDefault="00E30FFB" w:rsidP="006A1828">
            <w:pPr>
              <w:contextualSpacing w:val="0"/>
              <w:rPr>
                <w:rFonts w:eastAsia="Times New Roman" w:cs="Arial"/>
                <w:color w:val="000000"/>
              </w:rPr>
            </w:pPr>
            <w:r w:rsidRPr="00E30FFB">
              <w:rPr>
                <w:rFonts w:eastAsia="Times New Roman" w:cs="Arial"/>
                <w:color w:val="000000"/>
              </w:rPr>
              <w:t xml:space="preserve">If you have questions or need additional information, please contact </w:t>
            </w:r>
            <w:r w:rsidR="004E14BA">
              <w:rPr>
                <w:rFonts w:eastAsia="Times New Roman" w:cs="Arial"/>
                <w:color w:val="000000"/>
              </w:rPr>
              <w:t xml:space="preserve">Bill Hoskins </w:t>
            </w:r>
            <w:proofErr w:type="gramStart"/>
            <w:r w:rsidR="00463731">
              <w:rPr>
                <w:rFonts w:eastAsia="Times New Roman" w:cs="Arial"/>
                <w:color w:val="000000"/>
              </w:rPr>
              <w:t xml:space="preserve">at </w:t>
            </w:r>
            <w:bookmarkStart w:id="3" w:name="_GoBack"/>
            <w:bookmarkEnd w:id="3"/>
            <w:r w:rsidRPr="00E30FFB">
              <w:rPr>
                <w:rFonts w:eastAsia="Times New Roman" w:cs="Arial"/>
                <w:color w:val="000000"/>
              </w:rPr>
              <w:t xml:space="preserve"> </w:t>
            </w:r>
            <w:r w:rsidR="004E14BA">
              <w:rPr>
                <w:rFonts w:eastAsia="Times New Roman" w:cs="Arial"/>
                <w:color w:val="000000"/>
              </w:rPr>
              <w:t>870</w:t>
            </w:r>
            <w:proofErr w:type="gramEnd"/>
            <w:r w:rsidR="004E14BA">
              <w:rPr>
                <w:rFonts w:eastAsia="Times New Roman" w:cs="Arial"/>
                <w:color w:val="000000"/>
              </w:rPr>
              <w:t>-698-1137</w:t>
            </w:r>
            <w:r w:rsidRPr="00E30FFB">
              <w:rPr>
                <w:rFonts w:eastAsia="Times New Roman" w:cs="Arial"/>
                <w:color w:val="000000"/>
              </w:rPr>
              <w:t>.</w:t>
            </w:r>
          </w:p>
          <w:p w:rsidR="00755F6D" w:rsidRDefault="00755F6D" w:rsidP="006A1828">
            <w:pPr>
              <w:contextualSpacing w:val="0"/>
              <w:rPr>
                <w:rFonts w:eastAsia="Times New Roman" w:cs="Arial"/>
                <w:color w:val="000000"/>
              </w:rPr>
            </w:pPr>
          </w:p>
          <w:p w:rsidR="001C468D" w:rsidRPr="00E30FFB" w:rsidRDefault="001C468D" w:rsidP="004E14BA">
            <w:pPr>
              <w:contextualSpacing w:val="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 xml:space="preserve">This form is to be completed by the </w:t>
            </w:r>
            <w:r w:rsidR="00A271BD">
              <w:rPr>
                <w:color w:val="000000"/>
              </w:rPr>
              <w:t>Extension Homemaker County Contact</w:t>
            </w:r>
            <w:r>
              <w:rPr>
                <w:color w:val="000000"/>
              </w:rPr>
              <w:t xml:space="preserve"> and emailed to </w:t>
            </w:r>
            <w:hyperlink r:id="rId8" w:history="1">
              <w:r w:rsidR="0066070C" w:rsidRPr="00277D48">
                <w:rPr>
                  <w:rStyle w:val="Hyperlink"/>
                </w:rPr>
                <w:t>whoskins@cei.net</w:t>
              </w:r>
            </w:hyperlink>
            <w:r w:rsidR="0066070C">
              <w:t xml:space="preserve"> </w:t>
            </w:r>
            <w:r>
              <w:rPr>
                <w:color w:val="000000"/>
              </w:rPr>
              <w:t> at least 15 business days in advance of the event.</w:t>
            </w:r>
          </w:p>
        </w:tc>
      </w:tr>
    </w:tbl>
    <w:p w:rsidR="008F1D14" w:rsidRDefault="008F1D14"/>
    <w:sectPr w:rsidR="008F1D14" w:rsidSect="00E47AC5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3C" w:rsidRDefault="00327A3C" w:rsidP="006C5BA8">
      <w:r>
        <w:separator/>
      </w:r>
    </w:p>
  </w:endnote>
  <w:endnote w:type="continuationSeparator" w:id="0">
    <w:p w:rsidR="00327A3C" w:rsidRDefault="00327A3C" w:rsidP="006C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A8" w:rsidRDefault="006C5BA8" w:rsidP="006C5BA8">
    <w:pPr>
      <w:jc w:val="center"/>
      <w:rPr>
        <w:sz w:val="18"/>
        <w:szCs w:val="18"/>
      </w:rPr>
    </w:pPr>
    <w:r>
      <w:rPr>
        <w:sz w:val="18"/>
        <w:szCs w:val="18"/>
      </w:rPr>
      <w:t>University of Arkansas, United States Department of Agriculture, and County Governments Cooperating</w:t>
    </w:r>
  </w:p>
  <w:p w:rsidR="006C5BA8" w:rsidRDefault="006C5BA8" w:rsidP="006C5BA8">
    <w:pPr>
      <w:pStyle w:val="Footer"/>
      <w:jc w:val="center"/>
    </w:pPr>
    <w:proofErr w:type="gramStart"/>
    <w:r>
      <w:rPr>
        <w:sz w:val="18"/>
        <w:szCs w:val="18"/>
      </w:rPr>
      <w:t xml:space="preserve">The </w:t>
    </w:r>
    <w:r w:rsidRPr="002B7EFD">
      <w:rPr>
        <w:sz w:val="18"/>
        <w:szCs w:val="18"/>
      </w:rPr>
      <w:t xml:space="preserve"> Arkansas</w:t>
    </w:r>
    <w:proofErr w:type="gramEnd"/>
    <w:r w:rsidRPr="002B7EFD">
      <w:rPr>
        <w:sz w:val="18"/>
        <w:szCs w:val="18"/>
      </w:rPr>
      <w:t xml:space="preserve"> Cooperative Extension Service is an </w:t>
    </w:r>
    <w:r w:rsidRPr="00B8002B">
      <w:rPr>
        <w:bCs/>
        <w:sz w:val="18"/>
        <w:szCs w:val="18"/>
      </w:rPr>
      <w:t>Affirmative Action/Equal Opportunity Employer</w:t>
    </w:r>
    <w:r w:rsidRPr="002B7EFD">
      <w:rPr>
        <w:sz w:val="18"/>
        <w:szCs w:val="18"/>
      </w:rPr>
      <w:t xml:space="preserve"> and, therefore, does not discriminate on the basis of race, color, </w:t>
    </w:r>
    <w:r w:rsidR="004E14BA">
      <w:rPr>
        <w:sz w:val="18"/>
        <w:szCs w:val="18"/>
      </w:rPr>
      <w:t>sex, gender identity, sexual orientation, national origin, religion</w:t>
    </w:r>
    <w:r w:rsidRPr="002B7EFD">
      <w:rPr>
        <w:sz w:val="18"/>
        <w:szCs w:val="18"/>
      </w:rPr>
      <w:t>, disability, marital or veteran status,</w:t>
    </w:r>
    <w:r w:rsidR="004E14BA">
      <w:rPr>
        <w:sz w:val="18"/>
        <w:szCs w:val="18"/>
      </w:rPr>
      <w:t xml:space="preserve"> genetic information, </w:t>
    </w:r>
    <w:r w:rsidRPr="002B7EFD">
      <w:rPr>
        <w:sz w:val="18"/>
        <w:szCs w:val="18"/>
      </w:rPr>
      <w:t xml:space="preserve"> or any</w:t>
    </w:r>
    <w:r>
      <w:rPr>
        <w:sz w:val="18"/>
        <w:szCs w:val="18"/>
      </w:rPr>
      <w:t xml:space="preserve"> other legally protected status.</w:t>
    </w:r>
  </w:p>
  <w:p w:rsidR="006C5BA8" w:rsidRDefault="006C5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3C" w:rsidRDefault="00327A3C" w:rsidP="006C5BA8">
      <w:r>
        <w:separator/>
      </w:r>
    </w:p>
  </w:footnote>
  <w:footnote w:type="continuationSeparator" w:id="0">
    <w:p w:rsidR="00327A3C" w:rsidRDefault="00327A3C" w:rsidP="006C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8D" w:rsidRPr="001C468D" w:rsidRDefault="004E14BA" w:rsidP="001C468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FCS 822</w:t>
    </w:r>
  </w:p>
  <w:p w:rsidR="001C468D" w:rsidRPr="001C468D" w:rsidRDefault="004E14BA" w:rsidP="001C468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11-24-2014</w:t>
    </w:r>
  </w:p>
  <w:p w:rsidR="001C468D" w:rsidRDefault="001C4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25"/>
    <w:rsid w:val="00041298"/>
    <w:rsid w:val="00121AA6"/>
    <w:rsid w:val="001409E7"/>
    <w:rsid w:val="00181239"/>
    <w:rsid w:val="0018670A"/>
    <w:rsid w:val="001C468D"/>
    <w:rsid w:val="00327A3C"/>
    <w:rsid w:val="00346847"/>
    <w:rsid w:val="003B2198"/>
    <w:rsid w:val="003B5025"/>
    <w:rsid w:val="003E1FDF"/>
    <w:rsid w:val="00461331"/>
    <w:rsid w:val="00463731"/>
    <w:rsid w:val="004D4250"/>
    <w:rsid w:val="004E14BA"/>
    <w:rsid w:val="005175A5"/>
    <w:rsid w:val="005A1079"/>
    <w:rsid w:val="005A39B9"/>
    <w:rsid w:val="005E57BA"/>
    <w:rsid w:val="006604BF"/>
    <w:rsid w:val="0066070C"/>
    <w:rsid w:val="006A1828"/>
    <w:rsid w:val="006C5BA8"/>
    <w:rsid w:val="006E22E5"/>
    <w:rsid w:val="00712966"/>
    <w:rsid w:val="00755F6D"/>
    <w:rsid w:val="00783FF8"/>
    <w:rsid w:val="00822C5A"/>
    <w:rsid w:val="008D5750"/>
    <w:rsid w:val="008F1D14"/>
    <w:rsid w:val="009F225F"/>
    <w:rsid w:val="00A13E9D"/>
    <w:rsid w:val="00A271BD"/>
    <w:rsid w:val="00A43BEC"/>
    <w:rsid w:val="00B12E89"/>
    <w:rsid w:val="00B30187"/>
    <w:rsid w:val="00B4656E"/>
    <w:rsid w:val="00B77D27"/>
    <w:rsid w:val="00B93391"/>
    <w:rsid w:val="00BC5E5E"/>
    <w:rsid w:val="00CC1B5B"/>
    <w:rsid w:val="00CF2F54"/>
    <w:rsid w:val="00CF4A14"/>
    <w:rsid w:val="00E30FFB"/>
    <w:rsid w:val="00E47AC5"/>
    <w:rsid w:val="00E717C9"/>
    <w:rsid w:val="00F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C5"/>
    <w:pPr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B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C5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A8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CC1B5B"/>
    <w:pPr>
      <w:spacing w:after="200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68D"/>
    <w:rPr>
      <w:color w:val="0000FF"/>
      <w:u w:val="single"/>
    </w:rPr>
  </w:style>
  <w:style w:type="character" w:customStyle="1" w:styleId="object3">
    <w:name w:val="object3"/>
    <w:basedOn w:val="DefaultParagraphFont"/>
    <w:rsid w:val="001C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C5"/>
    <w:pPr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B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C5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A8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CC1B5B"/>
    <w:pPr>
      <w:spacing w:after="200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68D"/>
    <w:rPr>
      <w:color w:val="0000FF"/>
      <w:u w:val="single"/>
    </w:rPr>
  </w:style>
  <w:style w:type="character" w:customStyle="1" w:styleId="object3">
    <w:name w:val="object3"/>
    <w:basedOn w:val="DefaultParagraphFont"/>
    <w:rsid w:val="001C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skins@ce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ewis\Desktop\MISC-3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MISC-377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mcurtis</cp:lastModifiedBy>
  <cp:revision>6</cp:revision>
  <cp:lastPrinted>2014-04-15T20:50:00Z</cp:lastPrinted>
  <dcterms:created xsi:type="dcterms:W3CDTF">2014-11-24T20:13:00Z</dcterms:created>
  <dcterms:modified xsi:type="dcterms:W3CDTF">2015-03-16T19:50:00Z</dcterms:modified>
</cp:coreProperties>
</file>