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2"/>
        <w:gridCol w:w="1725"/>
        <w:gridCol w:w="911"/>
        <w:gridCol w:w="188"/>
        <w:gridCol w:w="532"/>
        <w:gridCol w:w="240"/>
        <w:gridCol w:w="326"/>
        <w:gridCol w:w="634"/>
        <w:gridCol w:w="484"/>
        <w:gridCol w:w="240"/>
        <w:gridCol w:w="116"/>
        <w:gridCol w:w="724"/>
        <w:gridCol w:w="237"/>
        <w:gridCol w:w="123"/>
        <w:gridCol w:w="360"/>
        <w:gridCol w:w="417"/>
        <w:gridCol w:w="2575"/>
      </w:tblGrid>
      <w:tr w:rsidR="00B70CB3" w:rsidTr="001A2A17">
        <w:tc>
          <w:tcPr>
            <w:tcW w:w="10304" w:type="dxa"/>
            <w:gridSpan w:val="17"/>
            <w:tcBorders>
              <w:bottom w:val="thickThinSmallGap" w:sz="24" w:space="0" w:color="auto"/>
            </w:tcBorders>
          </w:tcPr>
          <w:p w:rsidR="00B70CB3" w:rsidRPr="00366147" w:rsidRDefault="00B70CB3" w:rsidP="00366147">
            <w:pPr>
              <w:jc w:val="center"/>
              <w:rPr>
                <w:b/>
              </w:rPr>
            </w:pPr>
            <w:r w:rsidRPr="00366147">
              <w:rPr>
                <w:b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366147">
                  <w:rPr>
                    <w:b/>
                  </w:rPr>
                  <w:t>Arkansas</w:t>
                </w:r>
              </w:smartTag>
            </w:smartTag>
          </w:p>
          <w:p w:rsidR="00B70CB3" w:rsidRPr="00366147" w:rsidRDefault="00B70CB3" w:rsidP="00366147">
            <w:pPr>
              <w:jc w:val="center"/>
              <w:rPr>
                <w:b/>
              </w:rPr>
            </w:pPr>
            <w:r w:rsidRPr="00366147">
              <w:rPr>
                <w:b/>
              </w:rPr>
              <w:t>Purchasing Card Application Form</w:t>
            </w:r>
          </w:p>
        </w:tc>
      </w:tr>
      <w:tr w:rsidR="00B70CB3" w:rsidTr="001A2A17">
        <w:tc>
          <w:tcPr>
            <w:tcW w:w="5512" w:type="dxa"/>
            <w:gridSpan w:val="9"/>
            <w:tcBorders>
              <w:left w:val="thickThinSmallGap" w:sz="24" w:space="0" w:color="auto"/>
              <w:right w:val="single" w:sz="4" w:space="0" w:color="auto"/>
            </w:tcBorders>
          </w:tcPr>
          <w:p w:rsidR="00B70CB3" w:rsidRPr="00366147" w:rsidRDefault="00C97D6F" w:rsidP="00366147">
            <w:pPr>
              <w:jc w:val="center"/>
              <w:rPr>
                <w:b/>
                <w:u w:val="single"/>
              </w:rPr>
            </w:pPr>
            <w:r w:rsidRPr="00366147">
              <w:rPr>
                <w:b/>
                <w:u w:val="single"/>
              </w:rPr>
              <w:t>TO ADD NEW ACCOUNT</w:t>
            </w: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B70CB3" w:rsidRDefault="00B70CB3"/>
        </w:tc>
        <w:tc>
          <w:tcPr>
            <w:tcW w:w="4552" w:type="dxa"/>
            <w:gridSpan w:val="7"/>
            <w:tcBorders>
              <w:right w:val="thinThickSmallGap" w:sz="24" w:space="0" w:color="auto"/>
            </w:tcBorders>
          </w:tcPr>
          <w:p w:rsidR="00B70CB3" w:rsidRPr="00366147" w:rsidRDefault="00C97D6F" w:rsidP="00366147">
            <w:pPr>
              <w:jc w:val="center"/>
              <w:rPr>
                <w:b/>
                <w:u w:val="single"/>
              </w:rPr>
            </w:pPr>
            <w:r w:rsidRPr="00366147">
              <w:rPr>
                <w:b/>
                <w:u w:val="single"/>
              </w:rPr>
              <w:t>TYPE OF REQUEST</w:t>
            </w:r>
          </w:p>
        </w:tc>
      </w:tr>
      <w:tr w:rsidR="00B70CB3" w:rsidTr="001A2A17">
        <w:tc>
          <w:tcPr>
            <w:tcW w:w="472" w:type="dxa"/>
            <w:tcBorders>
              <w:left w:val="thickThinSmallGap" w:sz="24" w:space="0" w:color="auto"/>
            </w:tcBorders>
            <w:shd w:val="clear" w:color="auto" w:fill="F3F3F3"/>
          </w:tcPr>
          <w:p w:rsidR="00B70CB3" w:rsidRDefault="00B70CB3">
            <w:r>
              <w:t>1.</w:t>
            </w:r>
          </w:p>
        </w:tc>
        <w:tc>
          <w:tcPr>
            <w:tcW w:w="5040" w:type="dxa"/>
            <w:gridSpan w:val="8"/>
            <w:tcBorders>
              <w:right w:val="single" w:sz="4" w:space="0" w:color="auto"/>
            </w:tcBorders>
            <w:shd w:val="clear" w:color="auto" w:fill="F3F3F3"/>
          </w:tcPr>
          <w:p w:rsidR="00B70CB3" w:rsidRDefault="00B70CB3">
            <w:r>
              <w:t>Indicate “New Account” under Type of Request.</w:t>
            </w: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B70CB3" w:rsidRDefault="00B70CB3"/>
        </w:tc>
        <w:tc>
          <w:tcPr>
            <w:tcW w:w="4552" w:type="dxa"/>
            <w:gridSpan w:val="7"/>
            <w:tcBorders>
              <w:right w:val="thinThickSmallGap" w:sz="24" w:space="0" w:color="auto"/>
            </w:tcBorders>
          </w:tcPr>
          <w:p w:rsidR="00B70CB3" w:rsidRPr="00366147" w:rsidRDefault="00B70CB3">
            <w:pPr>
              <w:rPr>
                <w:b/>
              </w:rPr>
            </w:pPr>
            <w:r w:rsidRPr="00366147">
              <w:rPr>
                <w:b/>
              </w:rPr>
              <w:t>Check Appropirate Box:</w:t>
            </w:r>
          </w:p>
        </w:tc>
      </w:tr>
      <w:tr w:rsidR="00B70CB3" w:rsidTr="001A2A17">
        <w:tc>
          <w:tcPr>
            <w:tcW w:w="472" w:type="dxa"/>
            <w:tcBorders>
              <w:left w:val="thickThinSmallGap" w:sz="24" w:space="0" w:color="auto"/>
            </w:tcBorders>
            <w:shd w:val="clear" w:color="auto" w:fill="F3F3F3"/>
          </w:tcPr>
          <w:p w:rsidR="00B70CB3" w:rsidRDefault="00B70CB3">
            <w:r>
              <w:t>2.</w:t>
            </w:r>
          </w:p>
        </w:tc>
        <w:tc>
          <w:tcPr>
            <w:tcW w:w="5040" w:type="dxa"/>
            <w:gridSpan w:val="8"/>
            <w:tcBorders>
              <w:right w:val="single" w:sz="4" w:space="0" w:color="auto"/>
            </w:tcBorders>
            <w:shd w:val="clear" w:color="auto" w:fill="F3F3F3"/>
          </w:tcPr>
          <w:p w:rsidR="00B70CB3" w:rsidRDefault="00B70CB3">
            <w:r>
              <w:t>Complete ALL fields on the form.</w:t>
            </w: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B70CB3" w:rsidRDefault="00B70CB3"/>
        </w:tc>
        <w:tc>
          <w:tcPr>
            <w:tcW w:w="840" w:type="dxa"/>
            <w:gridSpan w:val="2"/>
          </w:tcPr>
          <w:p w:rsidR="00B70CB3" w:rsidRDefault="00B70CB3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>
              <w:instrText xml:space="preserve"> FORMCHECKBOX </w:instrText>
            </w:r>
            <w:r w:rsidR="00DC5377">
              <w:fldChar w:fldCharType="separate"/>
            </w:r>
            <w:r>
              <w:fldChar w:fldCharType="end"/>
            </w:r>
            <w:bookmarkEnd w:id="0"/>
            <w:r>
              <w:t xml:space="preserve"> A.</w:t>
            </w:r>
          </w:p>
        </w:tc>
        <w:tc>
          <w:tcPr>
            <w:tcW w:w="3712" w:type="dxa"/>
            <w:gridSpan w:val="5"/>
            <w:tcBorders>
              <w:right w:val="thinThickSmallGap" w:sz="24" w:space="0" w:color="auto"/>
            </w:tcBorders>
          </w:tcPr>
          <w:p w:rsidR="00B70CB3" w:rsidRDefault="00B70CB3">
            <w:r>
              <w:t>New Account</w:t>
            </w:r>
          </w:p>
        </w:tc>
      </w:tr>
      <w:tr w:rsidR="00B70CB3" w:rsidTr="001A2A17">
        <w:tc>
          <w:tcPr>
            <w:tcW w:w="472" w:type="dxa"/>
            <w:tcBorders>
              <w:left w:val="thickThinSmallGap" w:sz="24" w:space="0" w:color="auto"/>
              <w:bottom w:val="single" w:sz="4" w:space="0" w:color="auto"/>
            </w:tcBorders>
            <w:shd w:val="clear" w:color="auto" w:fill="F3F3F3"/>
          </w:tcPr>
          <w:p w:rsidR="00B70CB3" w:rsidRDefault="00B70CB3">
            <w:r>
              <w:t>3.</w:t>
            </w:r>
          </w:p>
        </w:tc>
        <w:tc>
          <w:tcPr>
            <w:tcW w:w="504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0CB3" w:rsidRDefault="00B70CB3">
            <w:r>
              <w:t>Be sure all signatures have been obtained.</w:t>
            </w: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B70CB3" w:rsidRDefault="00B70CB3"/>
        </w:tc>
        <w:tc>
          <w:tcPr>
            <w:tcW w:w="840" w:type="dxa"/>
            <w:gridSpan w:val="2"/>
            <w:shd w:val="clear" w:color="auto" w:fill="auto"/>
          </w:tcPr>
          <w:p w:rsidR="00B70CB3" w:rsidRDefault="00B70CB3"/>
        </w:tc>
        <w:tc>
          <w:tcPr>
            <w:tcW w:w="3712" w:type="dxa"/>
            <w:gridSpan w:val="5"/>
            <w:tcBorders>
              <w:right w:val="thinThickSmallGap" w:sz="24" w:space="0" w:color="auto"/>
            </w:tcBorders>
            <w:shd w:val="clear" w:color="auto" w:fill="auto"/>
          </w:tcPr>
          <w:p w:rsidR="00B70CB3" w:rsidRDefault="00B70CB3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DC5377">
              <w:fldChar w:fldCharType="separate"/>
            </w:r>
            <w:r>
              <w:fldChar w:fldCharType="end"/>
            </w:r>
            <w:bookmarkEnd w:id="1"/>
            <w:r>
              <w:t xml:space="preserve"> Plastic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DC5377">
              <w:fldChar w:fldCharType="separate"/>
            </w:r>
            <w:r>
              <w:fldChar w:fldCharType="end"/>
            </w:r>
            <w:bookmarkEnd w:id="2"/>
            <w:r>
              <w:t xml:space="preserve"> No Plastic</w:t>
            </w:r>
          </w:p>
        </w:tc>
      </w:tr>
      <w:tr w:rsidR="00B70CB3" w:rsidTr="001A2A17">
        <w:tc>
          <w:tcPr>
            <w:tcW w:w="472" w:type="dxa"/>
            <w:tcBorders>
              <w:top w:val="single" w:sz="4" w:space="0" w:color="auto"/>
              <w:left w:val="thickThinSmallGap" w:sz="24" w:space="0" w:color="auto"/>
            </w:tcBorders>
            <w:shd w:val="clear" w:color="auto" w:fill="F3F3F3"/>
          </w:tcPr>
          <w:p w:rsidR="00B70CB3" w:rsidRDefault="00B70CB3"/>
        </w:tc>
        <w:tc>
          <w:tcPr>
            <w:tcW w:w="5040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</w:tcPr>
          <w:p w:rsidR="00B70CB3" w:rsidRDefault="00B70CB3"/>
        </w:tc>
        <w:tc>
          <w:tcPr>
            <w:tcW w:w="240" w:type="dxa"/>
            <w:tcBorders>
              <w:left w:val="single" w:sz="4" w:space="0" w:color="auto"/>
            </w:tcBorders>
          </w:tcPr>
          <w:p w:rsidR="00B70CB3" w:rsidRDefault="00B70CB3"/>
        </w:tc>
        <w:tc>
          <w:tcPr>
            <w:tcW w:w="840" w:type="dxa"/>
            <w:gridSpan w:val="2"/>
            <w:shd w:val="clear" w:color="auto" w:fill="auto"/>
          </w:tcPr>
          <w:p w:rsidR="00B70CB3" w:rsidRDefault="00B70CB3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instrText xml:space="preserve"> FORMCHECKBOX </w:instrText>
            </w:r>
            <w:r w:rsidR="00DC5377">
              <w:fldChar w:fldCharType="separate"/>
            </w:r>
            <w:r>
              <w:fldChar w:fldCharType="end"/>
            </w:r>
            <w:bookmarkEnd w:id="3"/>
            <w:r>
              <w:t xml:space="preserve"> B.</w:t>
            </w:r>
          </w:p>
        </w:tc>
        <w:tc>
          <w:tcPr>
            <w:tcW w:w="3712" w:type="dxa"/>
            <w:gridSpan w:val="5"/>
            <w:tcBorders>
              <w:right w:val="thinThickSmallGap" w:sz="24" w:space="0" w:color="auto"/>
            </w:tcBorders>
            <w:shd w:val="clear" w:color="auto" w:fill="auto"/>
          </w:tcPr>
          <w:p w:rsidR="00B70CB3" w:rsidRDefault="00B70CB3">
            <w:r>
              <w:t>Address Change</w:t>
            </w:r>
          </w:p>
        </w:tc>
      </w:tr>
      <w:tr w:rsidR="00C97D6F" w:rsidTr="001A2A17">
        <w:tc>
          <w:tcPr>
            <w:tcW w:w="5512" w:type="dxa"/>
            <w:gridSpan w:val="9"/>
            <w:tcBorders>
              <w:left w:val="thickThinSmallGap" w:sz="24" w:space="0" w:color="auto"/>
              <w:right w:val="single" w:sz="4" w:space="0" w:color="auto"/>
            </w:tcBorders>
            <w:shd w:val="clear" w:color="auto" w:fill="F3F3F3"/>
          </w:tcPr>
          <w:p w:rsidR="00C97D6F" w:rsidRPr="00366147" w:rsidRDefault="00C97D6F">
            <w:pPr>
              <w:rPr>
                <w:b/>
                <w:u w:val="single"/>
              </w:rPr>
            </w:pPr>
            <w:r w:rsidRPr="00366147">
              <w:rPr>
                <w:b/>
                <w:u w:val="single"/>
              </w:rPr>
              <w:t>TO CHANGE INFORMATION ON EXISTING ACCOUNT</w:t>
            </w: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C97D6F" w:rsidRDefault="00C97D6F"/>
        </w:tc>
        <w:tc>
          <w:tcPr>
            <w:tcW w:w="840" w:type="dxa"/>
            <w:gridSpan w:val="2"/>
            <w:shd w:val="clear" w:color="auto" w:fill="auto"/>
          </w:tcPr>
          <w:p w:rsidR="00C97D6F" w:rsidRDefault="00C97D6F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instrText xml:space="preserve"> FORMCHECKBOX </w:instrText>
            </w:r>
            <w:r w:rsidR="00DC5377">
              <w:fldChar w:fldCharType="separate"/>
            </w:r>
            <w:r>
              <w:fldChar w:fldCharType="end"/>
            </w:r>
            <w:bookmarkEnd w:id="4"/>
            <w:r>
              <w:t xml:space="preserve"> C.</w:t>
            </w:r>
          </w:p>
        </w:tc>
        <w:tc>
          <w:tcPr>
            <w:tcW w:w="3712" w:type="dxa"/>
            <w:gridSpan w:val="5"/>
            <w:tcBorders>
              <w:right w:val="thinThickSmallGap" w:sz="24" w:space="0" w:color="auto"/>
            </w:tcBorders>
            <w:shd w:val="clear" w:color="auto" w:fill="auto"/>
          </w:tcPr>
          <w:p w:rsidR="00C97D6F" w:rsidRDefault="00C97D6F">
            <w:r>
              <w:t>Dept./Div./Acct. Code Change</w:t>
            </w:r>
          </w:p>
        </w:tc>
      </w:tr>
      <w:tr w:rsidR="00B70CB3" w:rsidTr="001A2A17">
        <w:tc>
          <w:tcPr>
            <w:tcW w:w="472" w:type="dxa"/>
            <w:tcBorders>
              <w:left w:val="thickThinSmallGap" w:sz="24" w:space="0" w:color="auto"/>
              <w:bottom w:val="single" w:sz="4" w:space="0" w:color="auto"/>
            </w:tcBorders>
            <w:shd w:val="clear" w:color="auto" w:fill="F3F3F3"/>
          </w:tcPr>
          <w:p w:rsidR="00B70CB3" w:rsidRDefault="00B70CB3"/>
        </w:tc>
        <w:tc>
          <w:tcPr>
            <w:tcW w:w="504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0CB3" w:rsidRDefault="00B70CB3"/>
        </w:tc>
        <w:tc>
          <w:tcPr>
            <w:tcW w:w="240" w:type="dxa"/>
            <w:tcBorders>
              <w:left w:val="single" w:sz="4" w:space="0" w:color="auto"/>
            </w:tcBorders>
          </w:tcPr>
          <w:p w:rsidR="00B70CB3" w:rsidRDefault="00B70CB3"/>
        </w:tc>
        <w:tc>
          <w:tcPr>
            <w:tcW w:w="840" w:type="dxa"/>
            <w:gridSpan w:val="2"/>
            <w:shd w:val="clear" w:color="auto" w:fill="auto"/>
          </w:tcPr>
          <w:p w:rsidR="00B70CB3" w:rsidRDefault="00B70CB3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instrText xml:space="preserve"> FORMCHECKBOX </w:instrText>
            </w:r>
            <w:r w:rsidR="00DC5377">
              <w:fldChar w:fldCharType="separate"/>
            </w:r>
            <w:r>
              <w:fldChar w:fldCharType="end"/>
            </w:r>
            <w:bookmarkEnd w:id="5"/>
            <w:r>
              <w:t xml:space="preserve"> D.</w:t>
            </w:r>
          </w:p>
        </w:tc>
        <w:tc>
          <w:tcPr>
            <w:tcW w:w="3712" w:type="dxa"/>
            <w:gridSpan w:val="5"/>
            <w:tcBorders>
              <w:right w:val="thinThickSmallGap" w:sz="24" w:space="0" w:color="auto"/>
            </w:tcBorders>
            <w:shd w:val="clear" w:color="auto" w:fill="auto"/>
          </w:tcPr>
          <w:p w:rsidR="00B70CB3" w:rsidRDefault="00B70CB3">
            <w:r>
              <w:t>Account Closure</w:t>
            </w:r>
          </w:p>
        </w:tc>
      </w:tr>
      <w:tr w:rsidR="00B70CB3" w:rsidTr="001A2A17">
        <w:tc>
          <w:tcPr>
            <w:tcW w:w="472" w:type="dxa"/>
            <w:tcBorders>
              <w:top w:val="single" w:sz="4" w:space="0" w:color="auto"/>
              <w:left w:val="thickThinSmallGap" w:sz="24" w:space="0" w:color="auto"/>
            </w:tcBorders>
            <w:shd w:val="clear" w:color="auto" w:fill="auto"/>
          </w:tcPr>
          <w:p w:rsidR="00B70CB3" w:rsidRDefault="00B70CB3">
            <w:r>
              <w:t>1.</w:t>
            </w:r>
          </w:p>
        </w:tc>
        <w:tc>
          <w:tcPr>
            <w:tcW w:w="5040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0CB3" w:rsidRDefault="00B70CB3">
            <w:r>
              <w:t>Indicate Type of Request.</w:t>
            </w: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B70CB3" w:rsidRDefault="00B70CB3"/>
        </w:tc>
        <w:tc>
          <w:tcPr>
            <w:tcW w:w="840" w:type="dxa"/>
            <w:gridSpan w:val="2"/>
            <w:shd w:val="clear" w:color="auto" w:fill="auto"/>
          </w:tcPr>
          <w:p w:rsidR="00B70CB3" w:rsidRDefault="00B70CB3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>
              <w:instrText xml:space="preserve"> FORMCHECKBOX </w:instrText>
            </w:r>
            <w:r w:rsidR="00DC5377">
              <w:fldChar w:fldCharType="separate"/>
            </w:r>
            <w:r>
              <w:fldChar w:fldCharType="end"/>
            </w:r>
            <w:bookmarkEnd w:id="6"/>
            <w:r>
              <w:t xml:space="preserve"> E.</w:t>
            </w:r>
          </w:p>
        </w:tc>
        <w:tc>
          <w:tcPr>
            <w:tcW w:w="3712" w:type="dxa"/>
            <w:gridSpan w:val="5"/>
            <w:tcBorders>
              <w:right w:val="thinThickSmallGap" w:sz="24" w:space="0" w:color="auto"/>
            </w:tcBorders>
            <w:shd w:val="clear" w:color="auto" w:fill="auto"/>
          </w:tcPr>
          <w:p w:rsidR="00B70CB3" w:rsidRDefault="00B70CB3">
            <w:r>
              <w:t>Name Change</w:t>
            </w:r>
          </w:p>
        </w:tc>
      </w:tr>
      <w:tr w:rsidR="00B70CB3" w:rsidTr="001A2A17">
        <w:tc>
          <w:tcPr>
            <w:tcW w:w="472" w:type="dxa"/>
            <w:tcBorders>
              <w:left w:val="thickThinSmallGap" w:sz="24" w:space="0" w:color="auto"/>
            </w:tcBorders>
            <w:shd w:val="clear" w:color="auto" w:fill="auto"/>
          </w:tcPr>
          <w:p w:rsidR="00B70CB3" w:rsidRDefault="00B70CB3">
            <w:r>
              <w:t>2.</w:t>
            </w:r>
          </w:p>
        </w:tc>
        <w:tc>
          <w:tcPr>
            <w:tcW w:w="504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B70CB3" w:rsidRDefault="00B70CB3">
            <w:r>
              <w:t>Fill in card account number.</w:t>
            </w: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B70CB3" w:rsidRDefault="00B70CB3"/>
        </w:tc>
        <w:tc>
          <w:tcPr>
            <w:tcW w:w="840" w:type="dxa"/>
            <w:gridSpan w:val="2"/>
            <w:shd w:val="clear" w:color="auto" w:fill="auto"/>
          </w:tcPr>
          <w:p w:rsidR="00B70CB3" w:rsidRDefault="00B70CB3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>
              <w:instrText xml:space="preserve"> FORMCHECKBOX </w:instrText>
            </w:r>
            <w:r w:rsidR="00DC5377">
              <w:fldChar w:fldCharType="separate"/>
            </w:r>
            <w:r>
              <w:fldChar w:fldCharType="end"/>
            </w:r>
            <w:bookmarkEnd w:id="7"/>
            <w:r>
              <w:t xml:space="preserve"> F.</w:t>
            </w:r>
          </w:p>
        </w:tc>
        <w:tc>
          <w:tcPr>
            <w:tcW w:w="3712" w:type="dxa"/>
            <w:gridSpan w:val="5"/>
            <w:tcBorders>
              <w:right w:val="thinThickSmallGap" w:sz="24" w:space="0" w:color="auto"/>
            </w:tcBorders>
            <w:shd w:val="clear" w:color="auto" w:fill="auto"/>
          </w:tcPr>
          <w:p w:rsidR="00B70CB3" w:rsidRDefault="00B70CB3">
            <w:r>
              <w:t>Credit Line Adjustment</w:t>
            </w:r>
          </w:p>
        </w:tc>
      </w:tr>
      <w:tr w:rsidR="00B70CB3" w:rsidTr="001A2A17">
        <w:tc>
          <w:tcPr>
            <w:tcW w:w="472" w:type="dxa"/>
            <w:tcBorders>
              <w:left w:val="thickThinSmallGap" w:sz="24" w:space="0" w:color="auto"/>
            </w:tcBorders>
            <w:shd w:val="clear" w:color="auto" w:fill="auto"/>
          </w:tcPr>
          <w:p w:rsidR="00B70CB3" w:rsidRDefault="00B70CB3">
            <w:r>
              <w:t>3.</w:t>
            </w:r>
          </w:p>
        </w:tc>
        <w:tc>
          <w:tcPr>
            <w:tcW w:w="504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B70CB3" w:rsidRDefault="00B70CB3">
            <w:r>
              <w:t>Fill in current name on card.</w:t>
            </w: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B70CB3" w:rsidRDefault="00B70CB3"/>
        </w:tc>
        <w:tc>
          <w:tcPr>
            <w:tcW w:w="840" w:type="dxa"/>
            <w:gridSpan w:val="2"/>
            <w:shd w:val="clear" w:color="auto" w:fill="auto"/>
          </w:tcPr>
          <w:p w:rsidR="00B70CB3" w:rsidRDefault="00B70CB3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>
              <w:instrText xml:space="preserve"> FORMCHECKBOX </w:instrText>
            </w:r>
            <w:r w:rsidR="00DC5377">
              <w:fldChar w:fldCharType="separate"/>
            </w:r>
            <w:r>
              <w:fldChar w:fldCharType="end"/>
            </w:r>
            <w:bookmarkEnd w:id="8"/>
            <w:r>
              <w:t xml:space="preserve"> G.</w:t>
            </w:r>
          </w:p>
        </w:tc>
        <w:tc>
          <w:tcPr>
            <w:tcW w:w="3712" w:type="dxa"/>
            <w:gridSpan w:val="5"/>
            <w:tcBorders>
              <w:right w:val="thinThickSmallGap" w:sz="24" w:space="0" w:color="auto"/>
            </w:tcBorders>
            <w:shd w:val="clear" w:color="auto" w:fill="auto"/>
          </w:tcPr>
          <w:p w:rsidR="00B70CB3" w:rsidRDefault="00B70CB3">
            <w:r>
              <w:t>Phone Number Change</w:t>
            </w:r>
          </w:p>
        </w:tc>
      </w:tr>
      <w:tr w:rsidR="001A2A17" w:rsidTr="001A2A17">
        <w:tc>
          <w:tcPr>
            <w:tcW w:w="472" w:type="dxa"/>
            <w:tcBorders>
              <w:left w:val="thickThinSmallGap" w:sz="24" w:space="0" w:color="auto"/>
            </w:tcBorders>
            <w:shd w:val="clear" w:color="auto" w:fill="auto"/>
          </w:tcPr>
          <w:p w:rsidR="001A2A17" w:rsidRDefault="001A2A17">
            <w:r>
              <w:t>4.</w:t>
            </w:r>
          </w:p>
        </w:tc>
        <w:tc>
          <w:tcPr>
            <w:tcW w:w="504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A2A17" w:rsidRDefault="001A2A17">
            <w:r>
              <w:t>Complete only the fields to be changed in the</w:t>
            </w: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1A2A17" w:rsidRDefault="001A2A17"/>
        </w:tc>
        <w:tc>
          <w:tcPr>
            <w:tcW w:w="840" w:type="dxa"/>
            <w:gridSpan w:val="2"/>
            <w:shd w:val="clear" w:color="auto" w:fill="auto"/>
          </w:tcPr>
          <w:p w:rsidR="001A2A17" w:rsidRDefault="001A2A17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>
              <w:instrText xml:space="preserve"> FORMCHECKBOX </w:instrText>
            </w:r>
            <w:r w:rsidR="00DC5377">
              <w:fldChar w:fldCharType="separate"/>
            </w:r>
            <w:r>
              <w:fldChar w:fldCharType="end"/>
            </w:r>
            <w:bookmarkEnd w:id="9"/>
            <w:r>
              <w:t xml:space="preserve"> H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1A2A17" w:rsidRDefault="001A2A17">
            <w:r>
              <w:t>Other</w:t>
            </w:r>
          </w:p>
        </w:tc>
        <w:tc>
          <w:tcPr>
            <w:tcW w:w="2992" w:type="dxa"/>
            <w:gridSpan w:val="2"/>
            <w:tcBorders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A2A17" w:rsidRDefault="001A2A1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1A2A17" w:rsidTr="001A2A17">
        <w:tc>
          <w:tcPr>
            <w:tcW w:w="472" w:type="dxa"/>
            <w:tcBorders>
              <w:left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1A2A17" w:rsidRDefault="001A2A17"/>
        </w:tc>
        <w:tc>
          <w:tcPr>
            <w:tcW w:w="504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17" w:rsidRDefault="001A2A17">
            <w:r>
              <w:t>following sections</w:t>
            </w: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1A2A17" w:rsidRDefault="001A2A17"/>
        </w:tc>
        <w:tc>
          <w:tcPr>
            <w:tcW w:w="840" w:type="dxa"/>
            <w:gridSpan w:val="2"/>
            <w:shd w:val="clear" w:color="auto" w:fill="auto"/>
          </w:tcPr>
          <w:p w:rsidR="001A2A17" w:rsidRDefault="001A2A17"/>
        </w:tc>
        <w:tc>
          <w:tcPr>
            <w:tcW w:w="3712" w:type="dxa"/>
            <w:gridSpan w:val="5"/>
            <w:tcBorders>
              <w:right w:val="thinThickSmallGap" w:sz="24" w:space="0" w:color="auto"/>
            </w:tcBorders>
            <w:shd w:val="clear" w:color="auto" w:fill="auto"/>
          </w:tcPr>
          <w:p w:rsidR="001A2A17" w:rsidRDefault="001A2A17"/>
        </w:tc>
      </w:tr>
      <w:tr w:rsidR="001E6AE2" w:rsidTr="001A2A17">
        <w:tc>
          <w:tcPr>
            <w:tcW w:w="3828" w:type="dxa"/>
            <w:gridSpan w:val="5"/>
            <w:tcBorders>
              <w:left w:val="thickThinSmallGap" w:sz="24" w:space="0" w:color="auto"/>
              <w:right w:val="single" w:sz="4" w:space="0" w:color="auto"/>
            </w:tcBorders>
            <w:shd w:val="clear" w:color="auto" w:fill="auto"/>
          </w:tcPr>
          <w:p w:rsidR="001E6AE2" w:rsidRDefault="001E6AE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68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E6AE2" w:rsidRDefault="001E6AE2"/>
        </w:tc>
        <w:tc>
          <w:tcPr>
            <w:tcW w:w="240" w:type="dxa"/>
            <w:tcBorders>
              <w:left w:val="single" w:sz="4" w:space="0" w:color="auto"/>
            </w:tcBorders>
          </w:tcPr>
          <w:p w:rsidR="001E6AE2" w:rsidRDefault="001E6AE2"/>
        </w:tc>
        <w:tc>
          <w:tcPr>
            <w:tcW w:w="840" w:type="dxa"/>
            <w:gridSpan w:val="2"/>
            <w:shd w:val="clear" w:color="auto" w:fill="auto"/>
          </w:tcPr>
          <w:p w:rsidR="001E6AE2" w:rsidRDefault="001E6AE2"/>
        </w:tc>
        <w:tc>
          <w:tcPr>
            <w:tcW w:w="3712" w:type="dxa"/>
            <w:gridSpan w:val="5"/>
            <w:tcBorders>
              <w:right w:val="thinThickSmallGap" w:sz="24" w:space="0" w:color="auto"/>
            </w:tcBorders>
            <w:shd w:val="clear" w:color="auto" w:fill="auto"/>
          </w:tcPr>
          <w:p w:rsidR="001E6AE2" w:rsidRDefault="001E6AE2"/>
        </w:tc>
      </w:tr>
      <w:tr w:rsidR="001E6AE2" w:rsidTr="001A2A17">
        <w:tc>
          <w:tcPr>
            <w:tcW w:w="3828" w:type="dxa"/>
            <w:gridSpan w:val="5"/>
            <w:tcBorders>
              <w:left w:val="thickThinSmallGap" w:sz="24" w:space="0" w:color="auto"/>
              <w:right w:val="single" w:sz="4" w:space="0" w:color="auto"/>
            </w:tcBorders>
            <w:shd w:val="clear" w:color="auto" w:fill="auto"/>
          </w:tcPr>
          <w:p w:rsidR="001E6AE2" w:rsidRDefault="001E6AE2">
            <w:r>
              <w:t>First Name</w:t>
            </w:r>
          </w:p>
        </w:tc>
        <w:tc>
          <w:tcPr>
            <w:tcW w:w="168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E6AE2" w:rsidRDefault="00444F6C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1E6AE2" w:rsidRDefault="001E6AE2"/>
        </w:tc>
        <w:tc>
          <w:tcPr>
            <w:tcW w:w="840" w:type="dxa"/>
            <w:gridSpan w:val="2"/>
            <w:shd w:val="clear" w:color="auto" w:fill="auto"/>
          </w:tcPr>
          <w:p w:rsidR="001E6AE2" w:rsidRDefault="001E6AE2"/>
        </w:tc>
        <w:tc>
          <w:tcPr>
            <w:tcW w:w="3712" w:type="dxa"/>
            <w:gridSpan w:val="5"/>
            <w:tcBorders>
              <w:right w:val="thinThickSmallGap" w:sz="24" w:space="0" w:color="auto"/>
            </w:tcBorders>
            <w:shd w:val="clear" w:color="auto" w:fill="auto"/>
          </w:tcPr>
          <w:p w:rsidR="001E6AE2" w:rsidRDefault="001E6AE2"/>
        </w:tc>
      </w:tr>
      <w:tr w:rsidR="001E6AE2" w:rsidTr="001A2A17">
        <w:tc>
          <w:tcPr>
            <w:tcW w:w="3828" w:type="dxa"/>
            <w:gridSpan w:val="5"/>
            <w:tcBorders>
              <w:left w:val="thickThinSmallGap" w:sz="24" w:space="0" w:color="auto"/>
              <w:right w:val="single" w:sz="4" w:space="0" w:color="auto"/>
            </w:tcBorders>
            <w:shd w:val="clear" w:color="auto" w:fill="auto"/>
          </w:tcPr>
          <w:p w:rsidR="001E6AE2" w:rsidRDefault="001E6AE2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68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E6AE2" w:rsidRDefault="001E6AE2">
            <w:r>
              <w:t>Middle Initial</w:t>
            </w: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1E6AE2" w:rsidRDefault="001E6AE2"/>
        </w:tc>
        <w:tc>
          <w:tcPr>
            <w:tcW w:w="840" w:type="dxa"/>
            <w:gridSpan w:val="2"/>
            <w:shd w:val="clear" w:color="auto" w:fill="auto"/>
          </w:tcPr>
          <w:p w:rsidR="001E6AE2" w:rsidRDefault="001E6AE2"/>
        </w:tc>
        <w:tc>
          <w:tcPr>
            <w:tcW w:w="3712" w:type="dxa"/>
            <w:gridSpan w:val="5"/>
            <w:tcBorders>
              <w:right w:val="thinThickSmallGap" w:sz="24" w:space="0" w:color="auto"/>
            </w:tcBorders>
            <w:shd w:val="clear" w:color="auto" w:fill="auto"/>
          </w:tcPr>
          <w:p w:rsidR="001E6AE2" w:rsidRDefault="001E6AE2"/>
        </w:tc>
      </w:tr>
      <w:tr w:rsidR="001E6AE2" w:rsidTr="001A2A17">
        <w:tc>
          <w:tcPr>
            <w:tcW w:w="3828" w:type="dxa"/>
            <w:gridSpan w:val="5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E2" w:rsidRDefault="001E6AE2">
            <w:r>
              <w:t>Last Name</w:t>
            </w:r>
          </w:p>
        </w:tc>
        <w:tc>
          <w:tcPr>
            <w:tcW w:w="16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E2" w:rsidRDefault="001E6AE2"/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</w:tcBorders>
          </w:tcPr>
          <w:p w:rsidR="001E6AE2" w:rsidRDefault="001E6AE2"/>
        </w:tc>
        <w:tc>
          <w:tcPr>
            <w:tcW w:w="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6AE2" w:rsidRDefault="001E6AE2"/>
        </w:tc>
        <w:tc>
          <w:tcPr>
            <w:tcW w:w="3712" w:type="dxa"/>
            <w:gridSpan w:val="5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E6AE2" w:rsidRDefault="001E6AE2"/>
        </w:tc>
      </w:tr>
      <w:tr w:rsidR="001E6AE2" w:rsidTr="001A2A17">
        <w:tc>
          <w:tcPr>
            <w:tcW w:w="6592" w:type="dxa"/>
            <w:gridSpan w:val="12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shd w:val="clear" w:color="auto" w:fill="F3F3F3"/>
          </w:tcPr>
          <w:p w:rsidR="001E6AE2" w:rsidRPr="00366147" w:rsidRDefault="001E6AE2" w:rsidP="0036614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66147">
              <w:rPr>
                <w:b/>
                <w:sz w:val="24"/>
                <w:szCs w:val="24"/>
                <w:u w:val="single"/>
              </w:rPr>
              <w:t>CARDHOLDER INFORMATION</w:t>
            </w:r>
          </w:p>
        </w:tc>
        <w:tc>
          <w:tcPr>
            <w:tcW w:w="3712" w:type="dxa"/>
            <w:gridSpan w:val="5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3F3F3"/>
          </w:tcPr>
          <w:p w:rsidR="001E6AE2" w:rsidRPr="00366147" w:rsidRDefault="001E6AE2" w:rsidP="0036614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66147">
              <w:rPr>
                <w:b/>
                <w:sz w:val="24"/>
                <w:szCs w:val="24"/>
                <w:u w:val="single"/>
              </w:rPr>
              <w:t>AUTHORIZATION</w:t>
            </w:r>
          </w:p>
        </w:tc>
      </w:tr>
      <w:tr w:rsidR="00A72BE7" w:rsidTr="001A2A17">
        <w:tc>
          <w:tcPr>
            <w:tcW w:w="3296" w:type="dxa"/>
            <w:gridSpan w:val="4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shd w:val="clear" w:color="auto" w:fill="auto"/>
          </w:tcPr>
          <w:p w:rsidR="00A72BE7" w:rsidRDefault="00A72BE7"/>
        </w:tc>
        <w:tc>
          <w:tcPr>
            <w:tcW w:w="32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BE7" w:rsidRDefault="00A72BE7"/>
        </w:tc>
        <w:tc>
          <w:tcPr>
            <w:tcW w:w="3712" w:type="dxa"/>
            <w:gridSpan w:val="5"/>
            <w:vMerge w:val="restart"/>
            <w:tcBorders>
              <w:left w:val="single" w:sz="4" w:space="0" w:color="auto"/>
              <w:right w:val="thinThickSmallGap" w:sz="24" w:space="0" w:color="auto"/>
            </w:tcBorders>
            <w:shd w:val="clear" w:color="auto" w:fill="F3F3F3"/>
            <w:vAlign w:val="center"/>
          </w:tcPr>
          <w:p w:rsidR="00A72BE7" w:rsidRPr="00366147" w:rsidRDefault="00A72BE7" w:rsidP="00366147">
            <w:pPr>
              <w:jc w:val="center"/>
              <w:rPr>
                <w:b/>
              </w:rPr>
            </w:pPr>
            <w:r w:rsidRPr="00366147">
              <w:rPr>
                <w:b/>
              </w:rPr>
              <w:t>Original Signatures Only</w:t>
            </w:r>
          </w:p>
        </w:tc>
      </w:tr>
      <w:tr w:rsidR="00A72BE7" w:rsidTr="001A2A17">
        <w:tc>
          <w:tcPr>
            <w:tcW w:w="3296" w:type="dxa"/>
            <w:gridSpan w:val="4"/>
            <w:tcBorders>
              <w:left w:val="thickThinSmallGap" w:sz="24" w:space="0" w:color="auto"/>
              <w:right w:val="single" w:sz="4" w:space="0" w:color="auto"/>
            </w:tcBorders>
            <w:shd w:val="clear" w:color="auto" w:fill="auto"/>
          </w:tcPr>
          <w:p w:rsidR="00A72BE7" w:rsidRDefault="00A72BE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29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BE7" w:rsidRDefault="00A72BE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712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F3F3F3"/>
          </w:tcPr>
          <w:p w:rsidR="00A72BE7" w:rsidRDefault="00A72BE7"/>
        </w:tc>
      </w:tr>
      <w:tr w:rsidR="00A72BE7" w:rsidTr="001A2A17">
        <w:tc>
          <w:tcPr>
            <w:tcW w:w="3296" w:type="dxa"/>
            <w:gridSpan w:val="4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E7" w:rsidRDefault="00A72BE7">
            <w:r>
              <w:t>First Name – (Embossed on card)</w:t>
            </w:r>
          </w:p>
        </w:tc>
        <w:tc>
          <w:tcPr>
            <w:tcW w:w="329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E7" w:rsidRDefault="00A72BE7">
            <w:r>
              <w:t>M.I. – (Embossed on card)</w:t>
            </w:r>
          </w:p>
        </w:tc>
        <w:tc>
          <w:tcPr>
            <w:tcW w:w="37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3F3F3"/>
          </w:tcPr>
          <w:p w:rsidR="00A72BE7" w:rsidRDefault="00A72BE7"/>
        </w:tc>
      </w:tr>
      <w:tr w:rsidR="001E6AE2" w:rsidTr="001A2A17">
        <w:tc>
          <w:tcPr>
            <w:tcW w:w="3296" w:type="dxa"/>
            <w:gridSpan w:val="4"/>
            <w:tcBorders>
              <w:top w:val="single" w:sz="4" w:space="0" w:color="auto"/>
              <w:left w:val="thickThinSmallGap" w:sz="24" w:space="0" w:color="auto"/>
            </w:tcBorders>
            <w:shd w:val="clear" w:color="auto" w:fill="auto"/>
          </w:tcPr>
          <w:p w:rsidR="001E6AE2" w:rsidRDefault="001E6AE2"/>
        </w:tc>
        <w:tc>
          <w:tcPr>
            <w:tcW w:w="3296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E6AE2" w:rsidRDefault="001E6AE2"/>
        </w:tc>
        <w:tc>
          <w:tcPr>
            <w:tcW w:w="3712" w:type="dxa"/>
            <w:gridSpan w:val="5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E6AE2" w:rsidRDefault="00A72BE7">
            <w:r>
              <w:t>Employee</w:t>
            </w:r>
          </w:p>
        </w:tc>
      </w:tr>
      <w:tr w:rsidR="001E6AE2" w:rsidTr="001A2A17">
        <w:tc>
          <w:tcPr>
            <w:tcW w:w="6592" w:type="dxa"/>
            <w:gridSpan w:val="12"/>
            <w:tcBorders>
              <w:left w:val="thickThinSmallGap" w:sz="24" w:space="0" w:color="auto"/>
              <w:right w:val="single" w:sz="4" w:space="0" w:color="auto"/>
            </w:tcBorders>
            <w:shd w:val="clear" w:color="auto" w:fill="auto"/>
          </w:tcPr>
          <w:p w:rsidR="001E6AE2" w:rsidRDefault="001E6AE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712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E6AE2" w:rsidRDefault="001E6AE2"/>
        </w:tc>
      </w:tr>
      <w:tr w:rsidR="001E6AE2" w:rsidTr="001A2A17">
        <w:tc>
          <w:tcPr>
            <w:tcW w:w="6592" w:type="dxa"/>
            <w:gridSpan w:val="12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E2" w:rsidRDefault="001E6AE2">
            <w:r>
              <w:t>Last Name – (Embossed on card)</w:t>
            </w:r>
          </w:p>
        </w:tc>
        <w:tc>
          <w:tcPr>
            <w:tcW w:w="3712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E6AE2" w:rsidRDefault="001E6AE2"/>
        </w:tc>
      </w:tr>
      <w:tr w:rsidR="001E6AE2" w:rsidTr="001A2A17">
        <w:tc>
          <w:tcPr>
            <w:tcW w:w="3296" w:type="dxa"/>
            <w:gridSpan w:val="4"/>
            <w:tcBorders>
              <w:top w:val="single" w:sz="4" w:space="0" w:color="auto"/>
              <w:left w:val="thickThinSmallGap" w:sz="24" w:space="0" w:color="auto"/>
            </w:tcBorders>
            <w:shd w:val="clear" w:color="auto" w:fill="auto"/>
          </w:tcPr>
          <w:p w:rsidR="001E6AE2" w:rsidRDefault="001E6AE2"/>
        </w:tc>
        <w:tc>
          <w:tcPr>
            <w:tcW w:w="3296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E6AE2" w:rsidRDefault="001E6AE2"/>
        </w:tc>
        <w:tc>
          <w:tcPr>
            <w:tcW w:w="3712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E6AE2" w:rsidRDefault="001E6AE2"/>
        </w:tc>
      </w:tr>
      <w:tr w:rsidR="001E6AE2" w:rsidTr="001A2A17">
        <w:tc>
          <w:tcPr>
            <w:tcW w:w="3296" w:type="dxa"/>
            <w:gridSpan w:val="4"/>
            <w:tcBorders>
              <w:left w:val="thickThinSmallGap" w:sz="24" w:space="0" w:color="auto"/>
            </w:tcBorders>
            <w:shd w:val="clear" w:color="auto" w:fill="auto"/>
          </w:tcPr>
          <w:p w:rsidR="001E6AE2" w:rsidRDefault="00C55AD9" w:rsidP="00906519">
            <w:bookmarkStart w:id="17" w:name="Text7"/>
            <w:r>
              <w:t>999-99-</w:t>
            </w:r>
            <w:bookmarkEnd w:id="17"/>
            <w:r w:rsidR="006839DF">
              <w:fldChar w:fldCharType="begin">
                <w:ffData>
                  <w:name w:val=""/>
                  <w:enabled/>
                  <w:calcOnExit w:val="0"/>
                  <w:statusText w:type="text" w:val="Social Security Number"/>
                  <w:textInput>
                    <w:maxLength w:val="4"/>
                  </w:textInput>
                </w:ffData>
              </w:fldChar>
            </w:r>
            <w:r w:rsidR="006839DF">
              <w:instrText xml:space="preserve"> FORMTEXT </w:instrText>
            </w:r>
            <w:r w:rsidR="006839DF">
              <w:fldChar w:fldCharType="separate"/>
            </w:r>
            <w:r w:rsidR="00906519">
              <w:t> </w:t>
            </w:r>
            <w:r w:rsidR="00906519">
              <w:t> </w:t>
            </w:r>
            <w:r w:rsidR="00906519">
              <w:t> </w:t>
            </w:r>
            <w:r w:rsidR="00906519">
              <w:t> </w:t>
            </w:r>
            <w:r w:rsidR="006839DF">
              <w:fldChar w:fldCharType="end"/>
            </w:r>
          </w:p>
        </w:tc>
        <w:tc>
          <w:tcPr>
            <w:tcW w:w="329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E6AE2" w:rsidRDefault="001E6AE2"/>
        </w:tc>
        <w:tc>
          <w:tcPr>
            <w:tcW w:w="3712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E6AE2" w:rsidRDefault="001E6AE2"/>
        </w:tc>
      </w:tr>
      <w:tr w:rsidR="00444F6C" w:rsidTr="001A2A17">
        <w:tc>
          <w:tcPr>
            <w:tcW w:w="6592" w:type="dxa"/>
            <w:gridSpan w:val="12"/>
            <w:tcBorders>
              <w:left w:val="thickThinSmallGap" w:sz="24" w:space="0" w:color="auto"/>
              <w:right w:val="single" w:sz="4" w:space="0" w:color="auto"/>
            </w:tcBorders>
            <w:shd w:val="clear" w:color="auto" w:fill="auto"/>
          </w:tcPr>
          <w:p w:rsidR="00444F6C" w:rsidRPr="00511BC0" w:rsidRDefault="00C55AD9" w:rsidP="00C55AD9">
            <w:r>
              <w:t xml:space="preserve">Last 4 digits of </w:t>
            </w:r>
            <w:r w:rsidR="00444F6C">
              <w:t xml:space="preserve">Social Security Number – (Required </w:t>
            </w:r>
            <w:r w:rsidR="00444F6C" w:rsidRPr="00366147">
              <w:rPr>
                <w:b/>
              </w:rPr>
              <w:t>ONLY</w:t>
            </w:r>
            <w:r w:rsidR="00444F6C">
              <w:t xml:space="preserve"> on New 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4F6C" w:rsidRDefault="00444F6C">
            <w:r>
              <w:t>Date:</w:t>
            </w:r>
          </w:p>
        </w:tc>
        <w:tc>
          <w:tcPr>
            <w:tcW w:w="2992" w:type="dxa"/>
            <w:gridSpan w:val="2"/>
            <w:tcBorders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44F6C" w:rsidRDefault="00444F6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1E6AE2" w:rsidTr="001A2A17">
        <w:tc>
          <w:tcPr>
            <w:tcW w:w="6592" w:type="dxa"/>
            <w:gridSpan w:val="12"/>
            <w:tcBorders>
              <w:left w:val="thickThinSmallGap" w:sz="24" w:space="0" w:color="auto"/>
              <w:right w:val="single" w:sz="4" w:space="0" w:color="auto"/>
            </w:tcBorders>
            <w:shd w:val="clear" w:color="auto" w:fill="auto"/>
          </w:tcPr>
          <w:p w:rsidR="001E6AE2" w:rsidRDefault="00C55AD9">
            <w:r>
              <w:t>Applications</w:t>
            </w:r>
          </w:p>
        </w:tc>
        <w:tc>
          <w:tcPr>
            <w:tcW w:w="3712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E6AE2" w:rsidRDefault="00444F6C">
            <w:r>
              <w:t xml:space="preserve">Manager </w:t>
            </w:r>
          </w:p>
        </w:tc>
      </w:tr>
      <w:tr w:rsidR="001E6AE2" w:rsidTr="001A2A17">
        <w:tc>
          <w:tcPr>
            <w:tcW w:w="6592" w:type="dxa"/>
            <w:gridSpan w:val="12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E2" w:rsidRDefault="001E6AE2"/>
        </w:tc>
        <w:tc>
          <w:tcPr>
            <w:tcW w:w="3712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E6AE2" w:rsidRDefault="001E6AE2"/>
        </w:tc>
      </w:tr>
      <w:tr w:rsidR="00A72BE7" w:rsidTr="001A2A17">
        <w:tc>
          <w:tcPr>
            <w:tcW w:w="6592" w:type="dxa"/>
            <w:gridSpan w:val="12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shd w:val="clear" w:color="auto" w:fill="auto"/>
          </w:tcPr>
          <w:p w:rsidR="00A72BE7" w:rsidRDefault="00A72BE7"/>
        </w:tc>
        <w:tc>
          <w:tcPr>
            <w:tcW w:w="72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72BE7" w:rsidRDefault="00A72BE7"/>
        </w:tc>
        <w:tc>
          <w:tcPr>
            <w:tcW w:w="2992" w:type="dxa"/>
            <w:gridSpan w:val="2"/>
            <w:tcBorders>
              <w:left w:val="nil"/>
              <w:right w:val="thinThickSmallGap" w:sz="24" w:space="0" w:color="auto"/>
            </w:tcBorders>
            <w:shd w:val="clear" w:color="auto" w:fill="auto"/>
          </w:tcPr>
          <w:p w:rsidR="00A72BE7" w:rsidRDefault="00A72BE7"/>
        </w:tc>
      </w:tr>
      <w:tr w:rsidR="001E6AE2" w:rsidTr="001A2A17">
        <w:tc>
          <w:tcPr>
            <w:tcW w:w="6592" w:type="dxa"/>
            <w:gridSpan w:val="12"/>
            <w:tcBorders>
              <w:left w:val="thickThinSmallGap" w:sz="24" w:space="0" w:color="auto"/>
              <w:right w:val="single" w:sz="4" w:space="0" w:color="auto"/>
            </w:tcBorders>
            <w:shd w:val="clear" w:color="auto" w:fill="auto"/>
          </w:tcPr>
          <w:p w:rsidR="001E6AE2" w:rsidRDefault="00C55AD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712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E6AE2" w:rsidRDefault="001E6AE2"/>
        </w:tc>
      </w:tr>
      <w:tr w:rsidR="001E6AE2" w:rsidTr="001A2A17">
        <w:tc>
          <w:tcPr>
            <w:tcW w:w="6592" w:type="dxa"/>
            <w:gridSpan w:val="12"/>
            <w:tcBorders>
              <w:left w:val="thickThinSmallGap" w:sz="24" w:space="0" w:color="auto"/>
              <w:right w:val="single" w:sz="4" w:space="0" w:color="auto"/>
            </w:tcBorders>
            <w:shd w:val="clear" w:color="auto" w:fill="auto"/>
          </w:tcPr>
          <w:p w:rsidR="001E6AE2" w:rsidRDefault="001E6AE2"/>
        </w:tc>
        <w:tc>
          <w:tcPr>
            <w:tcW w:w="3712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E6AE2" w:rsidRDefault="001E6AE2"/>
        </w:tc>
      </w:tr>
      <w:tr w:rsidR="008E6839" w:rsidTr="00DC5377">
        <w:tc>
          <w:tcPr>
            <w:tcW w:w="6592" w:type="dxa"/>
            <w:gridSpan w:val="12"/>
            <w:tcBorders>
              <w:left w:val="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839" w:rsidRDefault="008E6839">
            <w:r>
              <w:t xml:space="preserve">Agency Name – 19 characters </w:t>
            </w:r>
            <w:r w:rsidRPr="00366147">
              <w:rPr>
                <w:b/>
              </w:rPr>
              <w:t>U AR COOP SVCS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6839" w:rsidRDefault="008E6839">
            <w:r>
              <w:t>Date:</w:t>
            </w:r>
          </w:p>
        </w:tc>
        <w:tc>
          <w:tcPr>
            <w:tcW w:w="2992" w:type="dxa"/>
            <w:gridSpan w:val="2"/>
            <w:tcBorders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E6839" w:rsidRDefault="008E683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1E6AE2" w:rsidTr="00DC5377">
        <w:tc>
          <w:tcPr>
            <w:tcW w:w="6592" w:type="dxa"/>
            <w:gridSpan w:val="12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AE2" w:rsidRDefault="00511BC0">
            <w:r>
              <w:t>(User definable – embossed below cardholder name on plastic)</w:t>
            </w:r>
          </w:p>
        </w:tc>
        <w:tc>
          <w:tcPr>
            <w:tcW w:w="3712" w:type="dxa"/>
            <w:gridSpan w:val="5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E6AE2" w:rsidRDefault="008E6839">
            <w:r>
              <w:t>Chief Financial Officer or Agency</w:t>
            </w:r>
          </w:p>
        </w:tc>
      </w:tr>
      <w:tr w:rsidR="008E6839" w:rsidTr="00DC5377">
        <w:tc>
          <w:tcPr>
            <w:tcW w:w="6592" w:type="dxa"/>
            <w:gridSpan w:val="12"/>
            <w:tcBorders>
              <w:left w:val="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839" w:rsidRPr="00366147" w:rsidRDefault="008E6839" w:rsidP="00366147">
            <w:pPr>
              <w:jc w:val="center"/>
              <w:rPr>
                <w:b/>
              </w:rPr>
            </w:pPr>
          </w:p>
        </w:tc>
        <w:tc>
          <w:tcPr>
            <w:tcW w:w="3712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E6839" w:rsidRDefault="008E6839" w:rsidP="008E6839">
            <w:r>
              <w:t>Head</w:t>
            </w:r>
          </w:p>
        </w:tc>
      </w:tr>
      <w:tr w:rsidR="008E6839" w:rsidTr="00DC5377">
        <w:tc>
          <w:tcPr>
            <w:tcW w:w="6592" w:type="dxa"/>
            <w:gridSpan w:val="12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839" w:rsidRDefault="008E6839" w:rsidP="001A2A17">
            <w:r>
              <w:t xml:space="preserve">Agency Address: </w:t>
            </w:r>
            <w:r w:rsidR="001A2A17">
              <w:rPr>
                <w:b/>
              </w:rPr>
              <w:t>2301 S. University Ave.</w:t>
            </w:r>
          </w:p>
        </w:tc>
        <w:tc>
          <w:tcPr>
            <w:tcW w:w="3712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E6839" w:rsidRDefault="008E6839"/>
        </w:tc>
      </w:tr>
      <w:tr w:rsidR="008E6839" w:rsidTr="00DC5377">
        <w:tc>
          <w:tcPr>
            <w:tcW w:w="6592" w:type="dxa"/>
            <w:gridSpan w:val="12"/>
            <w:tcBorders>
              <w:left w:val="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839" w:rsidRPr="00366147" w:rsidRDefault="008E6839" w:rsidP="00366147">
            <w:pPr>
              <w:jc w:val="center"/>
              <w:rPr>
                <w:b/>
              </w:rPr>
            </w:pPr>
          </w:p>
        </w:tc>
        <w:tc>
          <w:tcPr>
            <w:tcW w:w="3712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E6839" w:rsidRDefault="008E6839" w:rsidP="008E6839"/>
        </w:tc>
      </w:tr>
      <w:tr w:rsidR="008E6839" w:rsidTr="00DC5377">
        <w:tc>
          <w:tcPr>
            <w:tcW w:w="6592" w:type="dxa"/>
            <w:gridSpan w:val="12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839" w:rsidRDefault="008E6839">
            <w:r>
              <w:t xml:space="preserve">City: </w:t>
            </w:r>
            <w:smartTag w:uri="urn:schemas-microsoft-com:office:smarttags" w:element="City">
              <w:smartTag w:uri="urn:schemas-microsoft-com:office:smarttags" w:element="place">
                <w:r w:rsidRPr="00366147">
                  <w:rPr>
                    <w:b/>
                  </w:rPr>
                  <w:t>Little Rock</w:t>
                </w:r>
              </w:smartTag>
            </w:smartTag>
          </w:p>
        </w:tc>
        <w:tc>
          <w:tcPr>
            <w:tcW w:w="3712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E6839" w:rsidRDefault="008E6839"/>
        </w:tc>
      </w:tr>
      <w:tr w:rsidR="008E6839" w:rsidTr="00DC5377">
        <w:tc>
          <w:tcPr>
            <w:tcW w:w="2197" w:type="dxa"/>
            <w:gridSpan w:val="2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839" w:rsidRDefault="008E6839"/>
        </w:tc>
        <w:tc>
          <w:tcPr>
            <w:tcW w:w="2197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839" w:rsidRDefault="008E6839"/>
        </w:tc>
        <w:tc>
          <w:tcPr>
            <w:tcW w:w="219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839" w:rsidRDefault="008E6839"/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6839" w:rsidRDefault="008E6839">
            <w:r>
              <w:t>Date:</w:t>
            </w:r>
          </w:p>
        </w:tc>
        <w:tc>
          <w:tcPr>
            <w:tcW w:w="2992" w:type="dxa"/>
            <w:gridSpan w:val="2"/>
            <w:tcBorders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E6839" w:rsidRDefault="008E683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6839" w:rsidTr="00DC5377">
        <w:tc>
          <w:tcPr>
            <w:tcW w:w="2197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839" w:rsidRPr="00366147" w:rsidRDefault="008E6839" w:rsidP="00444F6C">
            <w:pPr>
              <w:rPr>
                <w:b/>
              </w:rPr>
            </w:pPr>
            <w:r w:rsidRPr="00444F6C">
              <w:t>State:</w:t>
            </w:r>
            <w:r w:rsidRPr="00366147">
              <w:rPr>
                <w:b/>
              </w:rPr>
              <w:t xml:space="preserve">  AR</w:t>
            </w:r>
          </w:p>
        </w:tc>
        <w:tc>
          <w:tcPr>
            <w:tcW w:w="2197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E6839" w:rsidRPr="00366147" w:rsidRDefault="008E6839" w:rsidP="00366147">
            <w:pPr>
              <w:jc w:val="center"/>
              <w:rPr>
                <w:b/>
              </w:rPr>
            </w:pPr>
            <w:r w:rsidRPr="00444F6C">
              <w:t>Zip Code:</w:t>
            </w:r>
            <w:r w:rsidR="001A2A17">
              <w:rPr>
                <w:b/>
              </w:rPr>
              <w:t xml:space="preserve"> 72204</w:t>
            </w:r>
          </w:p>
        </w:tc>
        <w:tc>
          <w:tcPr>
            <w:tcW w:w="2198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E6839" w:rsidRDefault="008E6839"/>
        </w:tc>
        <w:tc>
          <w:tcPr>
            <w:tcW w:w="3712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E6839" w:rsidRDefault="008E6839">
            <w:r>
              <w:t>Purchasing Card Coordinator</w:t>
            </w:r>
          </w:p>
        </w:tc>
      </w:tr>
      <w:tr w:rsidR="008E6839" w:rsidTr="001A2A17">
        <w:tc>
          <w:tcPr>
            <w:tcW w:w="3296" w:type="dxa"/>
            <w:gridSpan w:val="4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shd w:val="clear" w:color="auto" w:fill="auto"/>
          </w:tcPr>
          <w:p w:rsidR="008E6839" w:rsidRDefault="008E6839"/>
        </w:tc>
        <w:tc>
          <w:tcPr>
            <w:tcW w:w="3296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6839" w:rsidRDefault="008E6839"/>
        </w:tc>
        <w:tc>
          <w:tcPr>
            <w:tcW w:w="3712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E6839" w:rsidRDefault="008E6839"/>
        </w:tc>
      </w:tr>
      <w:tr w:rsidR="008E6839" w:rsidTr="001A2A17">
        <w:tc>
          <w:tcPr>
            <w:tcW w:w="3296" w:type="dxa"/>
            <w:gridSpan w:val="4"/>
            <w:tcBorders>
              <w:left w:val="thickThinSmallGap" w:sz="24" w:space="0" w:color="auto"/>
              <w:right w:val="single" w:sz="4" w:space="0" w:color="auto"/>
            </w:tcBorders>
            <w:shd w:val="clear" w:color="auto" w:fill="auto"/>
          </w:tcPr>
          <w:p w:rsidR="008E6839" w:rsidRDefault="008E6839">
            <w:r>
              <w:t xml:space="preserve">$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329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8E6839" w:rsidRDefault="008E6839">
            <w:r>
              <w:t xml:space="preserve">$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3712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E6839" w:rsidRDefault="008E6839"/>
        </w:tc>
      </w:tr>
      <w:tr w:rsidR="008E6839" w:rsidTr="001A2A17">
        <w:tc>
          <w:tcPr>
            <w:tcW w:w="3296" w:type="dxa"/>
            <w:gridSpan w:val="4"/>
            <w:tcBorders>
              <w:left w:val="thickThinSmallGap" w:sz="24" w:space="0" w:color="auto"/>
              <w:right w:val="single" w:sz="4" w:space="0" w:color="auto"/>
            </w:tcBorders>
            <w:shd w:val="clear" w:color="auto" w:fill="auto"/>
          </w:tcPr>
          <w:p w:rsidR="008E6839" w:rsidRDefault="008E6839">
            <w:r>
              <w:t>Monthly Credit Limit -</w:t>
            </w:r>
          </w:p>
        </w:tc>
        <w:tc>
          <w:tcPr>
            <w:tcW w:w="329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8E6839" w:rsidRDefault="008E6839">
            <w:r>
              <w:t xml:space="preserve">Single Transaction $ Limit – </w:t>
            </w:r>
          </w:p>
        </w:tc>
        <w:tc>
          <w:tcPr>
            <w:tcW w:w="3712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E6839" w:rsidRDefault="008E6839"/>
        </w:tc>
      </w:tr>
      <w:tr w:rsidR="008E6839" w:rsidTr="001A2A17">
        <w:tc>
          <w:tcPr>
            <w:tcW w:w="3296" w:type="dxa"/>
            <w:gridSpan w:val="4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839" w:rsidRDefault="008E6839">
            <w:r>
              <w:t>6 Characters</w:t>
            </w:r>
          </w:p>
        </w:tc>
        <w:tc>
          <w:tcPr>
            <w:tcW w:w="329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839" w:rsidRDefault="008E6839">
            <w:r>
              <w:t>6 characters (optional)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6839" w:rsidRDefault="008E6839">
            <w:r>
              <w:t>Date:</w:t>
            </w:r>
          </w:p>
        </w:tc>
        <w:tc>
          <w:tcPr>
            <w:tcW w:w="2992" w:type="dxa"/>
            <w:gridSpan w:val="2"/>
            <w:tcBorders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E6839" w:rsidRDefault="008E6839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8E6839" w:rsidTr="001A2A17">
        <w:trPr>
          <w:trHeight w:val="231"/>
        </w:trPr>
        <w:tc>
          <w:tcPr>
            <w:tcW w:w="4068" w:type="dxa"/>
            <w:gridSpan w:val="6"/>
            <w:tcBorders>
              <w:left w:val="thickThinSmallGap" w:sz="24" w:space="0" w:color="auto"/>
              <w:right w:val="single" w:sz="4" w:space="0" w:color="auto"/>
            </w:tcBorders>
            <w:shd w:val="clear" w:color="auto" w:fill="auto"/>
          </w:tcPr>
          <w:p w:rsidR="008E6839" w:rsidRDefault="008E6839"/>
        </w:tc>
        <w:tc>
          <w:tcPr>
            <w:tcW w:w="180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E6839" w:rsidRDefault="008E6839"/>
        </w:tc>
        <w:tc>
          <w:tcPr>
            <w:tcW w:w="1861" w:type="dxa"/>
            <w:gridSpan w:val="5"/>
            <w:shd w:val="clear" w:color="auto" w:fill="auto"/>
          </w:tcPr>
          <w:p w:rsidR="008E6839" w:rsidRDefault="008E6839"/>
        </w:tc>
        <w:tc>
          <w:tcPr>
            <w:tcW w:w="2575" w:type="dxa"/>
            <w:tcBorders>
              <w:right w:val="thinThickSmallGap" w:sz="24" w:space="0" w:color="auto"/>
            </w:tcBorders>
            <w:shd w:val="clear" w:color="auto" w:fill="auto"/>
          </w:tcPr>
          <w:p w:rsidR="008E6839" w:rsidRDefault="008E6839"/>
        </w:tc>
      </w:tr>
      <w:tr w:rsidR="00643161" w:rsidTr="001A2A17">
        <w:trPr>
          <w:trHeight w:val="228"/>
        </w:trPr>
        <w:tc>
          <w:tcPr>
            <w:tcW w:w="4068" w:type="dxa"/>
            <w:gridSpan w:val="6"/>
            <w:tcBorders>
              <w:left w:val="thickThinSmallGap" w:sz="24" w:space="0" w:color="auto"/>
              <w:right w:val="single" w:sz="4" w:space="0" w:color="auto"/>
            </w:tcBorders>
            <w:shd w:val="clear" w:color="auto" w:fill="auto"/>
          </w:tcPr>
          <w:p w:rsidR="00643161" w:rsidRDefault="00643161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>
              <w:instrText xml:space="preserve"> FORMTEXT </w:instrText>
            </w:r>
            <w:r>
              <w:fldChar w:fldCharType="separate"/>
            </w:r>
            <w:bookmarkStart w:id="25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5"/>
            <w:r>
              <w:fldChar w:fldCharType="end"/>
            </w:r>
            <w:bookmarkEnd w:id="24"/>
          </w:p>
        </w:tc>
        <w:tc>
          <w:tcPr>
            <w:tcW w:w="6236" w:type="dxa"/>
            <w:gridSpan w:val="11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43161" w:rsidRDefault="00643161" w:rsidP="00366147">
            <w:pPr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  <w:r>
              <w:t xml:space="preserve"> @uaex.edu</w:t>
            </w:r>
          </w:p>
        </w:tc>
      </w:tr>
      <w:tr w:rsidR="008E6839" w:rsidTr="001A2A17">
        <w:trPr>
          <w:trHeight w:val="228"/>
        </w:trPr>
        <w:tc>
          <w:tcPr>
            <w:tcW w:w="4068" w:type="dxa"/>
            <w:gridSpan w:val="6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839" w:rsidRDefault="008E6839">
            <w:r>
              <w:t>Business Phone – 10 characters</w:t>
            </w:r>
          </w:p>
        </w:tc>
        <w:tc>
          <w:tcPr>
            <w:tcW w:w="6236" w:type="dxa"/>
            <w:gridSpan w:val="11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E6839" w:rsidRDefault="008E6839" w:rsidP="00366147">
            <w:pPr>
              <w:jc w:val="center"/>
            </w:pPr>
            <w:r>
              <w:t>E-mail Address</w:t>
            </w:r>
          </w:p>
        </w:tc>
      </w:tr>
      <w:tr w:rsidR="008E6839" w:rsidTr="00DC5377">
        <w:trPr>
          <w:trHeight w:val="228"/>
        </w:trPr>
        <w:tc>
          <w:tcPr>
            <w:tcW w:w="3108" w:type="dxa"/>
            <w:gridSpan w:val="3"/>
            <w:tcBorders>
              <w:left w:val="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839" w:rsidRPr="00366147" w:rsidRDefault="008E6839" w:rsidP="00366147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839" w:rsidRDefault="008E6839" w:rsidP="00366147">
            <w:pPr>
              <w:jc w:val="center"/>
            </w:pPr>
          </w:p>
        </w:tc>
        <w:tc>
          <w:tcPr>
            <w:tcW w:w="180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839" w:rsidRDefault="008E6839" w:rsidP="00366147">
            <w:pPr>
              <w:jc w:val="center"/>
            </w:pPr>
          </w:p>
        </w:tc>
        <w:tc>
          <w:tcPr>
            <w:tcW w:w="3475" w:type="dxa"/>
            <w:gridSpan w:val="4"/>
            <w:tcBorders>
              <w:left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8E6839" w:rsidRPr="00B0772B" w:rsidRDefault="00B0772B" w:rsidP="00366147">
            <w:pPr>
              <w:jc w:val="center"/>
              <w:rPr>
                <w:b/>
              </w:rPr>
            </w:pPr>
            <w:r w:rsidRPr="00B0772B">
              <w:rPr>
                <w:b/>
              </w:rPr>
              <w:t>729930</w:t>
            </w:r>
          </w:p>
        </w:tc>
      </w:tr>
      <w:tr w:rsidR="008E6839" w:rsidTr="00DC5377">
        <w:trPr>
          <w:trHeight w:val="228"/>
        </w:trPr>
        <w:tc>
          <w:tcPr>
            <w:tcW w:w="3108" w:type="dxa"/>
            <w:gridSpan w:val="3"/>
            <w:tcBorders>
              <w:left w:val="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839" w:rsidRPr="00366147" w:rsidRDefault="008E6839" w:rsidP="00366147">
            <w:pPr>
              <w:jc w:val="center"/>
              <w:rPr>
                <w:b/>
              </w:rPr>
            </w:pPr>
            <w:r w:rsidRPr="00366147">
              <w:rPr>
                <w:b/>
              </w:rPr>
              <w:t>33168</w:t>
            </w:r>
          </w:p>
        </w:tc>
        <w:tc>
          <w:tcPr>
            <w:tcW w:w="19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839" w:rsidRDefault="008E6839" w:rsidP="00366147">
            <w:pPr>
              <w:jc w:val="center"/>
            </w:pPr>
          </w:p>
        </w:tc>
        <w:tc>
          <w:tcPr>
            <w:tcW w:w="180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839" w:rsidRDefault="008E6839" w:rsidP="00366147">
            <w:pPr>
              <w:jc w:val="center"/>
            </w:pPr>
          </w:p>
        </w:tc>
        <w:tc>
          <w:tcPr>
            <w:tcW w:w="3475" w:type="dxa"/>
            <w:gridSpan w:val="4"/>
            <w:tcBorders>
              <w:left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8E6839" w:rsidRPr="00366147" w:rsidRDefault="008E6839" w:rsidP="00366147">
            <w:pPr>
              <w:jc w:val="center"/>
              <w:rPr>
                <w:b/>
              </w:rPr>
            </w:pPr>
            <w:r>
              <w:t>Default GL Code</w:t>
            </w:r>
          </w:p>
        </w:tc>
      </w:tr>
      <w:tr w:rsidR="008E6839" w:rsidTr="00DC5377">
        <w:trPr>
          <w:trHeight w:val="228"/>
        </w:trPr>
        <w:tc>
          <w:tcPr>
            <w:tcW w:w="3108" w:type="dxa"/>
            <w:gridSpan w:val="3"/>
            <w:tcBorders>
              <w:left w:val="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839" w:rsidRDefault="008E6839" w:rsidP="00366147">
            <w:pPr>
              <w:jc w:val="center"/>
            </w:pPr>
            <w:r>
              <w:t>Managing Account Number (16)</w:t>
            </w:r>
          </w:p>
        </w:tc>
        <w:tc>
          <w:tcPr>
            <w:tcW w:w="19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839" w:rsidRDefault="008E6839" w:rsidP="00366147">
            <w:pPr>
              <w:jc w:val="center"/>
            </w:pPr>
          </w:p>
        </w:tc>
        <w:tc>
          <w:tcPr>
            <w:tcW w:w="180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839" w:rsidRDefault="008E6839" w:rsidP="00366147">
            <w:pPr>
              <w:jc w:val="center"/>
            </w:pPr>
          </w:p>
        </w:tc>
        <w:tc>
          <w:tcPr>
            <w:tcW w:w="3475" w:type="dxa"/>
            <w:gridSpan w:val="4"/>
            <w:tcBorders>
              <w:left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8E6839" w:rsidRDefault="008E6839" w:rsidP="00366147">
            <w:pPr>
              <w:jc w:val="center"/>
            </w:pPr>
            <w:r>
              <w:t>(Certain instances may require</w:t>
            </w:r>
          </w:p>
        </w:tc>
      </w:tr>
      <w:tr w:rsidR="008E6839" w:rsidTr="00DC5377">
        <w:trPr>
          <w:trHeight w:val="228"/>
        </w:trPr>
        <w:tc>
          <w:tcPr>
            <w:tcW w:w="3108" w:type="dxa"/>
            <w:gridSpan w:val="3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839" w:rsidRDefault="008E6839" w:rsidP="00366147">
            <w:pPr>
              <w:jc w:val="center"/>
            </w:pPr>
            <w:r>
              <w:t>(Assigned by U.S. Bank)</w:t>
            </w:r>
          </w:p>
        </w:tc>
        <w:tc>
          <w:tcPr>
            <w:tcW w:w="1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839" w:rsidRDefault="008E6839" w:rsidP="00366147">
            <w:pPr>
              <w:jc w:val="center"/>
            </w:pPr>
            <w:r>
              <w:t>Business Area (4)</w:t>
            </w:r>
          </w:p>
        </w:tc>
        <w:tc>
          <w:tcPr>
            <w:tcW w:w="18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839" w:rsidRDefault="008E6839" w:rsidP="00366147">
            <w:pPr>
              <w:jc w:val="center"/>
            </w:pPr>
            <w:smartTag w:uri="urn:schemas-microsoft-com:office:smarttags" w:element="place">
              <w:smartTag w:uri="urn:schemas-microsoft-com:office:smarttags" w:element="PlaceName">
                <w:r>
                  <w:t>Cost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  <w:r>
              <w:t xml:space="preserve"> (10)</w:t>
            </w:r>
          </w:p>
        </w:tc>
        <w:tc>
          <w:tcPr>
            <w:tcW w:w="3475" w:type="dxa"/>
            <w:gridSpan w:val="4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8E6839" w:rsidRDefault="008E6839" w:rsidP="00366147">
            <w:pPr>
              <w:jc w:val="center"/>
            </w:pPr>
            <w:r>
              <w:t>Different GL code)</w:t>
            </w:r>
          </w:p>
        </w:tc>
      </w:tr>
      <w:tr w:rsidR="008E6839" w:rsidTr="00DC5377">
        <w:trPr>
          <w:trHeight w:val="228"/>
        </w:trPr>
        <w:tc>
          <w:tcPr>
            <w:tcW w:w="3108" w:type="dxa"/>
            <w:gridSpan w:val="3"/>
            <w:tcBorders>
              <w:left w:val="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839" w:rsidRDefault="008E6839" w:rsidP="00366147">
            <w:pPr>
              <w:jc w:val="center"/>
            </w:pPr>
          </w:p>
        </w:tc>
        <w:tc>
          <w:tcPr>
            <w:tcW w:w="384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839" w:rsidRDefault="008E6839" w:rsidP="00366147">
            <w:pPr>
              <w:jc w:val="center"/>
            </w:pPr>
          </w:p>
        </w:tc>
        <w:tc>
          <w:tcPr>
            <w:tcW w:w="3352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8E6839" w:rsidRDefault="008E6839" w:rsidP="00366147">
            <w:pPr>
              <w:jc w:val="center"/>
            </w:pPr>
          </w:p>
        </w:tc>
      </w:tr>
      <w:tr w:rsidR="008E6839" w:rsidTr="00DC5377">
        <w:trPr>
          <w:trHeight w:val="228"/>
        </w:trPr>
        <w:tc>
          <w:tcPr>
            <w:tcW w:w="3108" w:type="dxa"/>
            <w:gridSpan w:val="3"/>
            <w:tcBorders>
              <w:left w:val="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839" w:rsidRDefault="008E6839" w:rsidP="00366147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384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839" w:rsidRDefault="008E6839" w:rsidP="00366147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3352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8E6839" w:rsidRDefault="008E6839" w:rsidP="00366147">
            <w:pPr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8E6839" w:rsidTr="00DC5377">
        <w:trPr>
          <w:trHeight w:val="228"/>
        </w:trPr>
        <w:tc>
          <w:tcPr>
            <w:tcW w:w="3108" w:type="dxa"/>
            <w:gridSpan w:val="3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839" w:rsidRDefault="008E6839" w:rsidP="00366147">
            <w:pPr>
              <w:jc w:val="center"/>
            </w:pPr>
            <w:r>
              <w:t>Internal Order (12)</w:t>
            </w:r>
          </w:p>
        </w:tc>
        <w:tc>
          <w:tcPr>
            <w:tcW w:w="384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839" w:rsidRDefault="008E6839" w:rsidP="00366147">
            <w:pPr>
              <w:jc w:val="center"/>
            </w:pPr>
            <w:r>
              <w:t>WBS Element (24)</w:t>
            </w:r>
          </w:p>
        </w:tc>
        <w:tc>
          <w:tcPr>
            <w:tcW w:w="3352" w:type="dxa"/>
            <w:gridSpan w:val="3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8E6839" w:rsidRDefault="008E6839" w:rsidP="00366147">
            <w:pPr>
              <w:jc w:val="center"/>
            </w:pPr>
            <w:r>
              <w:t>Fund Reservation (10) - optional</w:t>
            </w:r>
          </w:p>
        </w:tc>
      </w:tr>
      <w:tr w:rsidR="008E6839" w:rsidTr="00DC5377">
        <w:trPr>
          <w:trHeight w:val="228"/>
        </w:trPr>
        <w:tc>
          <w:tcPr>
            <w:tcW w:w="3108" w:type="dxa"/>
            <w:gridSpan w:val="3"/>
            <w:tcBorders>
              <w:left w:val="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839" w:rsidRDefault="008E6839" w:rsidP="00366147">
            <w:pPr>
              <w:jc w:val="center"/>
            </w:pPr>
          </w:p>
        </w:tc>
        <w:tc>
          <w:tcPr>
            <w:tcW w:w="19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839" w:rsidRPr="00366147" w:rsidRDefault="008E6839" w:rsidP="00366147">
            <w:pPr>
              <w:jc w:val="center"/>
              <w:rPr>
                <w:b/>
              </w:rPr>
            </w:pPr>
          </w:p>
        </w:tc>
        <w:tc>
          <w:tcPr>
            <w:tcW w:w="270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839" w:rsidRDefault="008E6839" w:rsidP="00366147">
            <w:pPr>
              <w:jc w:val="center"/>
            </w:pPr>
          </w:p>
        </w:tc>
        <w:tc>
          <w:tcPr>
            <w:tcW w:w="257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E6839" w:rsidRDefault="008E6839" w:rsidP="00366147">
            <w:pPr>
              <w:jc w:val="center"/>
            </w:pPr>
          </w:p>
        </w:tc>
      </w:tr>
      <w:bookmarkStart w:id="30" w:name="Text22"/>
      <w:tr w:rsidR="008E6839" w:rsidTr="00DC5377">
        <w:trPr>
          <w:trHeight w:val="228"/>
        </w:trPr>
        <w:tc>
          <w:tcPr>
            <w:tcW w:w="3108" w:type="dxa"/>
            <w:gridSpan w:val="3"/>
            <w:tcBorders>
              <w:left w:val="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839" w:rsidRDefault="001A2A17" w:rsidP="00366147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default w:val="123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1234</w:t>
            </w:r>
            <w:r>
              <w:fldChar w:fldCharType="end"/>
            </w:r>
            <w:bookmarkEnd w:id="30"/>
          </w:p>
        </w:tc>
        <w:tc>
          <w:tcPr>
            <w:tcW w:w="19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839" w:rsidRPr="00366147" w:rsidRDefault="008E6839" w:rsidP="00366147">
            <w:pPr>
              <w:jc w:val="center"/>
              <w:rPr>
                <w:b/>
              </w:rPr>
            </w:pPr>
            <w:r w:rsidRPr="00366147">
              <w:rPr>
                <w:b/>
              </w:rPr>
              <w:t>33168</w:t>
            </w:r>
          </w:p>
        </w:tc>
        <w:tc>
          <w:tcPr>
            <w:tcW w:w="270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839" w:rsidRDefault="008E6839" w:rsidP="00366147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57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E6839" w:rsidRDefault="008E6839" w:rsidP="00366147">
            <w:pPr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8E6839" w:rsidTr="00DC5377">
        <w:trPr>
          <w:trHeight w:val="228"/>
        </w:trPr>
        <w:tc>
          <w:tcPr>
            <w:tcW w:w="3108" w:type="dxa"/>
            <w:gridSpan w:val="3"/>
            <w:tcBorders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839" w:rsidRDefault="008E6839" w:rsidP="00366147">
            <w:pPr>
              <w:jc w:val="center"/>
            </w:pPr>
            <w:r>
              <w:t>Agent Number (4)</w:t>
            </w:r>
          </w:p>
        </w:tc>
        <w:tc>
          <w:tcPr>
            <w:tcW w:w="1920" w:type="dxa"/>
            <w:gridSpan w:val="5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839" w:rsidRDefault="008E6839" w:rsidP="00366147">
            <w:pPr>
              <w:jc w:val="center"/>
            </w:pPr>
            <w:r>
              <w:t>Company Number</w:t>
            </w:r>
          </w:p>
        </w:tc>
        <w:tc>
          <w:tcPr>
            <w:tcW w:w="2701" w:type="dxa"/>
            <w:gridSpan w:val="8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E6839" w:rsidRDefault="001A2A17" w:rsidP="00366147">
            <w:pPr>
              <w:jc w:val="center"/>
            </w:pPr>
            <w:r>
              <w:t xml:space="preserve">Default </w:t>
            </w:r>
            <w:r w:rsidR="008E6839">
              <w:t>Divis</w:t>
            </w:r>
            <w:r>
              <w:t>i</w:t>
            </w:r>
            <w:r w:rsidR="008E6839">
              <w:t>on</w:t>
            </w:r>
            <w:r>
              <w:t xml:space="preserve"> (fund)</w:t>
            </w:r>
            <w:r w:rsidR="008E6839">
              <w:t xml:space="preserve"> Number</w:t>
            </w:r>
          </w:p>
        </w:tc>
        <w:tc>
          <w:tcPr>
            <w:tcW w:w="257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E6839" w:rsidRDefault="001A2A17" w:rsidP="00366147">
            <w:pPr>
              <w:jc w:val="center"/>
            </w:pPr>
            <w:r>
              <w:t xml:space="preserve">Default </w:t>
            </w:r>
            <w:r w:rsidR="008E6839">
              <w:t xml:space="preserve">Department </w:t>
            </w:r>
            <w:r>
              <w:t xml:space="preserve">(org) </w:t>
            </w:r>
            <w:r w:rsidR="008E6839">
              <w:t>Number</w:t>
            </w:r>
          </w:p>
        </w:tc>
      </w:tr>
    </w:tbl>
    <w:p w:rsidR="006E0EB2" w:rsidRDefault="009C7653">
      <w:r>
        <w:t>PURCH</w:t>
      </w:r>
      <w:r w:rsidR="007958C5">
        <w:t>-400</w:t>
      </w:r>
      <w:r w:rsidR="00C55AD9">
        <w:t xml:space="preserve"> rev. </w:t>
      </w:r>
      <w:r w:rsidR="00B0772B">
        <w:t>10-11-2011</w:t>
      </w:r>
    </w:p>
    <w:sectPr w:rsidR="006E0EB2" w:rsidSect="00B70C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77"/>
    <w:rsid w:val="001A2A17"/>
    <w:rsid w:val="001E6AE2"/>
    <w:rsid w:val="00236E62"/>
    <w:rsid w:val="00293C36"/>
    <w:rsid w:val="00366147"/>
    <w:rsid w:val="003A10C2"/>
    <w:rsid w:val="00444F6C"/>
    <w:rsid w:val="00511BC0"/>
    <w:rsid w:val="00582595"/>
    <w:rsid w:val="005F3B90"/>
    <w:rsid w:val="00643161"/>
    <w:rsid w:val="0065026E"/>
    <w:rsid w:val="006839DF"/>
    <w:rsid w:val="00694F70"/>
    <w:rsid w:val="006E0EB2"/>
    <w:rsid w:val="007958C5"/>
    <w:rsid w:val="007C49BB"/>
    <w:rsid w:val="008E6839"/>
    <w:rsid w:val="00906519"/>
    <w:rsid w:val="00942472"/>
    <w:rsid w:val="009C7653"/>
    <w:rsid w:val="00A72BE7"/>
    <w:rsid w:val="00B0772B"/>
    <w:rsid w:val="00B67FFD"/>
    <w:rsid w:val="00B70CB3"/>
    <w:rsid w:val="00C55AD9"/>
    <w:rsid w:val="00C97D6F"/>
    <w:rsid w:val="00DA6296"/>
    <w:rsid w:val="00DC5377"/>
    <w:rsid w:val="00E97A99"/>
    <w:rsid w:val="00F9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0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0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PURCH-400.dotx</Template>
  <TotalTime>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Arkansas</vt:lpstr>
    </vt:vector>
  </TitlesOfParts>
  <Company>UACES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Arkansas</dc:title>
  <dc:creator>wlewis</dc:creator>
  <cp:lastModifiedBy>wlewis</cp:lastModifiedBy>
  <cp:revision>1</cp:revision>
  <cp:lastPrinted>2010-01-08T18:27:00Z</cp:lastPrinted>
  <dcterms:created xsi:type="dcterms:W3CDTF">2014-04-02T14:45:00Z</dcterms:created>
  <dcterms:modified xsi:type="dcterms:W3CDTF">2014-04-02T14:48:00Z</dcterms:modified>
</cp:coreProperties>
</file>