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Layout w:type="fixed"/>
        <w:tblLook w:val="01E0" w:firstRow="1" w:lastRow="1" w:firstColumn="1" w:lastColumn="1" w:noHBand="0" w:noVBand="0"/>
      </w:tblPr>
      <w:tblGrid>
        <w:gridCol w:w="1068"/>
        <w:gridCol w:w="120"/>
        <w:gridCol w:w="120"/>
        <w:gridCol w:w="360"/>
        <w:gridCol w:w="120"/>
        <w:gridCol w:w="120"/>
        <w:gridCol w:w="120"/>
        <w:gridCol w:w="360"/>
        <w:gridCol w:w="360"/>
        <w:gridCol w:w="360"/>
        <w:gridCol w:w="1200"/>
        <w:gridCol w:w="450"/>
        <w:gridCol w:w="30"/>
        <w:gridCol w:w="240"/>
        <w:gridCol w:w="360"/>
        <w:gridCol w:w="720"/>
        <w:gridCol w:w="480"/>
        <w:gridCol w:w="240"/>
        <w:gridCol w:w="637"/>
        <w:gridCol w:w="83"/>
        <w:gridCol w:w="120"/>
        <w:gridCol w:w="1800"/>
        <w:gridCol w:w="810"/>
        <w:gridCol w:w="18"/>
        <w:gridCol w:w="252"/>
      </w:tblGrid>
      <w:tr w:rsidR="003131DA" w:rsidTr="00C17F83">
        <w:trPr>
          <w:gridAfter w:val="1"/>
          <w:wAfter w:w="252" w:type="dxa"/>
        </w:trPr>
        <w:tc>
          <w:tcPr>
            <w:tcW w:w="4758" w:type="dxa"/>
            <w:gridSpan w:val="12"/>
          </w:tcPr>
          <w:p w:rsidR="003131DA" w:rsidRDefault="0042032A">
            <w:r>
              <w:rPr>
                <w:noProof/>
              </w:rPr>
              <w:drawing>
                <wp:inline distT="0" distB="0" distL="0" distR="0">
                  <wp:extent cx="1400175" cy="733425"/>
                  <wp:effectExtent l="0" t="0" r="9525" b="9525"/>
                  <wp:docPr id="1" name="Picture 2" descr="U of A Division of Agriculture Research and Extension University of Arkansa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Division of Agriculture Research and Extension University of Arkansas Syst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733425"/>
                          </a:xfrm>
                          <a:prstGeom prst="rect">
                            <a:avLst/>
                          </a:prstGeom>
                          <a:noFill/>
                          <a:ln>
                            <a:noFill/>
                          </a:ln>
                        </pic:spPr>
                      </pic:pic>
                    </a:graphicData>
                  </a:graphic>
                </wp:inline>
              </w:drawing>
            </w:r>
          </w:p>
        </w:tc>
        <w:tc>
          <w:tcPr>
            <w:tcW w:w="2707" w:type="dxa"/>
            <w:gridSpan w:val="7"/>
          </w:tcPr>
          <w:p w:rsidR="003131DA" w:rsidRDefault="003131DA"/>
        </w:tc>
        <w:tc>
          <w:tcPr>
            <w:tcW w:w="2831" w:type="dxa"/>
            <w:gridSpan w:val="5"/>
          </w:tcPr>
          <w:p w:rsidR="003131DA" w:rsidRDefault="003131DA" w:rsidP="00C17F83">
            <w:pPr>
              <w:jc w:val="right"/>
            </w:pPr>
            <w:r>
              <w:t>MISC-397</w:t>
            </w:r>
          </w:p>
          <w:p w:rsidR="003131DA" w:rsidRDefault="008E2700" w:rsidP="00C17F83">
            <w:pPr>
              <w:jc w:val="right"/>
            </w:pPr>
            <w:r>
              <w:t>7-1-2006</w:t>
            </w:r>
          </w:p>
        </w:tc>
      </w:tr>
      <w:tr w:rsidR="003131DA" w:rsidTr="00C17F83">
        <w:trPr>
          <w:gridAfter w:val="1"/>
          <w:wAfter w:w="252" w:type="dxa"/>
        </w:trPr>
        <w:tc>
          <w:tcPr>
            <w:tcW w:w="4758" w:type="dxa"/>
            <w:gridSpan w:val="12"/>
          </w:tcPr>
          <w:p w:rsidR="003131DA" w:rsidRDefault="003131DA"/>
        </w:tc>
        <w:tc>
          <w:tcPr>
            <w:tcW w:w="2707" w:type="dxa"/>
            <w:gridSpan w:val="7"/>
          </w:tcPr>
          <w:p w:rsidR="003131DA" w:rsidRDefault="003131DA"/>
        </w:tc>
        <w:tc>
          <w:tcPr>
            <w:tcW w:w="2831" w:type="dxa"/>
            <w:gridSpan w:val="5"/>
          </w:tcPr>
          <w:p w:rsidR="003131DA" w:rsidRDefault="003131DA"/>
        </w:tc>
      </w:tr>
      <w:tr w:rsidR="003131DA" w:rsidTr="00C17F83">
        <w:trPr>
          <w:gridAfter w:val="1"/>
          <w:wAfter w:w="252" w:type="dxa"/>
        </w:trPr>
        <w:tc>
          <w:tcPr>
            <w:tcW w:w="10296" w:type="dxa"/>
            <w:gridSpan w:val="24"/>
          </w:tcPr>
          <w:p w:rsidR="003131DA" w:rsidRPr="00C17F83" w:rsidRDefault="008E2700" w:rsidP="00C17F83">
            <w:pPr>
              <w:jc w:val="center"/>
              <w:rPr>
                <w:b/>
              </w:rPr>
            </w:pPr>
            <w:r w:rsidRPr="00C17F83">
              <w:rPr>
                <w:b/>
                <w:color w:val="000000"/>
              </w:rPr>
              <w:t>Program Assistant</w:t>
            </w:r>
            <w:r w:rsidR="003131DA" w:rsidRPr="00C17F83">
              <w:rPr>
                <w:b/>
              </w:rPr>
              <w:t xml:space="preserve"> Audit Documentation</w:t>
            </w:r>
          </w:p>
        </w:tc>
      </w:tr>
      <w:tr w:rsidR="003131DA" w:rsidTr="00C17F83">
        <w:trPr>
          <w:gridAfter w:val="1"/>
          <w:wAfter w:w="252" w:type="dxa"/>
        </w:trPr>
        <w:tc>
          <w:tcPr>
            <w:tcW w:w="2748" w:type="dxa"/>
            <w:gridSpan w:val="9"/>
          </w:tcPr>
          <w:p w:rsidR="003131DA" w:rsidRDefault="003131DA"/>
        </w:tc>
        <w:tc>
          <w:tcPr>
            <w:tcW w:w="4717" w:type="dxa"/>
            <w:gridSpan w:val="10"/>
          </w:tcPr>
          <w:p w:rsidR="003131DA" w:rsidRDefault="003131DA"/>
        </w:tc>
        <w:tc>
          <w:tcPr>
            <w:tcW w:w="2831" w:type="dxa"/>
            <w:gridSpan w:val="5"/>
          </w:tcPr>
          <w:p w:rsidR="003131DA" w:rsidRDefault="003131DA"/>
        </w:tc>
      </w:tr>
      <w:tr w:rsidR="003131DA" w:rsidTr="00C17F83">
        <w:trPr>
          <w:gridAfter w:val="1"/>
          <w:wAfter w:w="252" w:type="dxa"/>
        </w:trPr>
        <w:tc>
          <w:tcPr>
            <w:tcW w:w="2748" w:type="dxa"/>
            <w:gridSpan w:val="9"/>
          </w:tcPr>
          <w:p w:rsidR="003131DA" w:rsidRDefault="003131DA">
            <w:r>
              <w:t xml:space="preserve">Name of </w:t>
            </w:r>
            <w:r w:rsidR="008E2700" w:rsidRPr="00C17F83">
              <w:rPr>
                <w:color w:val="000000"/>
              </w:rPr>
              <w:t>Program Assistant</w:t>
            </w:r>
          </w:p>
        </w:tc>
        <w:tc>
          <w:tcPr>
            <w:tcW w:w="4717" w:type="dxa"/>
            <w:gridSpan w:val="10"/>
            <w:tcBorders>
              <w:bottom w:val="dotted" w:sz="4" w:space="0" w:color="auto"/>
            </w:tcBorders>
          </w:tcPr>
          <w:p w:rsidR="003131DA" w:rsidRDefault="003131DA">
            <w:r>
              <w:fldChar w:fldCharType="begin">
                <w:ffData>
                  <w:name w:val="Text1"/>
                  <w:enabled/>
                  <w:calcOnExit w:val="0"/>
                  <w:statusText w:type="text" w:val="Para Professional Audit Documentation.  Enter name of Para Professional"/>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831" w:type="dxa"/>
            <w:gridSpan w:val="5"/>
          </w:tcPr>
          <w:p w:rsidR="003131DA" w:rsidRDefault="003131DA"/>
        </w:tc>
      </w:tr>
      <w:tr w:rsidR="003131DA" w:rsidTr="00C17F83">
        <w:trPr>
          <w:gridAfter w:val="1"/>
          <w:wAfter w:w="252" w:type="dxa"/>
        </w:trPr>
        <w:tc>
          <w:tcPr>
            <w:tcW w:w="10296" w:type="dxa"/>
            <w:gridSpan w:val="24"/>
          </w:tcPr>
          <w:p w:rsidR="003131DA" w:rsidRDefault="003131DA"/>
        </w:tc>
      </w:tr>
      <w:tr w:rsidR="003131DA" w:rsidTr="00C17F83">
        <w:trPr>
          <w:gridAfter w:val="2"/>
          <w:wAfter w:w="270" w:type="dxa"/>
        </w:trPr>
        <w:tc>
          <w:tcPr>
            <w:tcW w:w="2388" w:type="dxa"/>
            <w:gridSpan w:val="8"/>
          </w:tcPr>
          <w:p w:rsidR="003131DA" w:rsidRDefault="003131DA">
            <w:r>
              <w:t>Random Itinerary Audit</w:t>
            </w:r>
            <w:r w:rsidR="005F7739">
              <w:t>:</w:t>
            </w:r>
          </w:p>
        </w:tc>
        <w:tc>
          <w:tcPr>
            <w:tcW w:w="1920" w:type="dxa"/>
            <w:gridSpan w:val="3"/>
            <w:tcBorders>
              <w:bottom w:val="dotted" w:sz="4" w:space="0" w:color="auto"/>
            </w:tcBorders>
          </w:tcPr>
          <w:p w:rsidR="003131DA" w:rsidRDefault="003131DA">
            <w:r>
              <w:fldChar w:fldCharType="begin">
                <w:ffData>
                  <w:name w:val="Text2"/>
                  <w:enabled/>
                  <w:calcOnExit w:val="0"/>
                  <w:statusText w:type="text" w:val="Enter date of random itinerary audit"/>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720" w:type="dxa"/>
            <w:gridSpan w:val="3"/>
          </w:tcPr>
          <w:p w:rsidR="003131DA" w:rsidRDefault="003131DA">
            <w:r>
              <w:t>Time</w:t>
            </w:r>
            <w:r w:rsidR="005F7739">
              <w:t>:</w:t>
            </w:r>
          </w:p>
        </w:tc>
        <w:tc>
          <w:tcPr>
            <w:tcW w:w="1560" w:type="dxa"/>
            <w:gridSpan w:val="3"/>
            <w:tcBorders>
              <w:bottom w:val="dotted" w:sz="4" w:space="0" w:color="auto"/>
            </w:tcBorders>
          </w:tcPr>
          <w:p w:rsidR="003131DA" w:rsidRDefault="003131DA">
            <w:r>
              <w:fldChar w:fldCharType="begin">
                <w:ffData>
                  <w:name w:val=""/>
                  <w:enabled/>
                  <w:calcOnExit w:val="0"/>
                  <w:statusText w:type="text" w:val="Enter time of random itinerary aud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6"/>
          </w:tcPr>
          <w:p w:rsidR="003131DA" w:rsidRDefault="003131DA"/>
        </w:tc>
      </w:tr>
      <w:tr w:rsidR="003131DA" w:rsidTr="00C17F83">
        <w:tc>
          <w:tcPr>
            <w:tcW w:w="10548" w:type="dxa"/>
            <w:gridSpan w:val="25"/>
          </w:tcPr>
          <w:p w:rsidR="003131DA" w:rsidRDefault="003131DA"/>
        </w:tc>
      </w:tr>
      <w:tr w:rsidR="003131DA" w:rsidTr="00C17F83">
        <w:tc>
          <w:tcPr>
            <w:tcW w:w="1908" w:type="dxa"/>
            <w:gridSpan w:val="6"/>
          </w:tcPr>
          <w:p w:rsidR="003131DA" w:rsidRDefault="003131DA">
            <w:r>
              <w:fldChar w:fldCharType="begin">
                <w:ffData>
                  <w:name w:val="Check1"/>
                  <w:enabled/>
                  <w:calcOnExit w:val="0"/>
                  <w:statusText w:type="text" w:val="Press spacebar if audit was a family"/>
                  <w:checkBox>
                    <w:sizeAuto/>
                    <w:default w:val="0"/>
                  </w:checkBox>
                </w:ffData>
              </w:fldChar>
            </w:r>
            <w:bookmarkStart w:id="2" w:name="Check1"/>
            <w:r>
              <w:instrText xml:space="preserve"> FORMCHECKBOX </w:instrText>
            </w:r>
            <w:r w:rsidR="00FD4771">
              <w:fldChar w:fldCharType="separate"/>
            </w:r>
            <w:r>
              <w:fldChar w:fldCharType="end"/>
            </w:r>
            <w:bookmarkEnd w:id="2"/>
            <w:r>
              <w:t xml:space="preserve">  Family Name</w:t>
            </w:r>
            <w:r w:rsidR="005F7739">
              <w:t>:</w:t>
            </w:r>
          </w:p>
        </w:tc>
        <w:tc>
          <w:tcPr>
            <w:tcW w:w="3480" w:type="dxa"/>
            <w:gridSpan w:val="9"/>
            <w:tcBorders>
              <w:bottom w:val="dotted" w:sz="4" w:space="0" w:color="auto"/>
            </w:tcBorders>
          </w:tcPr>
          <w:p w:rsidR="003131DA" w:rsidRDefault="003131DA">
            <w:r>
              <w:fldChar w:fldCharType="begin">
                <w:ffData>
                  <w:name w:val="Text3"/>
                  <w:enabled/>
                  <w:calcOnExit w:val="0"/>
                  <w:statusText w:type="text" w:val="Enter family name if applicable"/>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40" w:type="dxa"/>
            <w:gridSpan w:val="3"/>
          </w:tcPr>
          <w:p w:rsidR="003131DA" w:rsidRDefault="003131DA">
            <w:r>
              <w:fldChar w:fldCharType="begin">
                <w:ffData>
                  <w:name w:val="Check2"/>
                  <w:enabled/>
                  <w:calcOnExit w:val="0"/>
                  <w:statusText w:type="text" w:val="Press spacebar for location of Audit"/>
                  <w:checkBox>
                    <w:sizeAuto/>
                    <w:default w:val="0"/>
                  </w:checkBox>
                </w:ffData>
              </w:fldChar>
            </w:r>
            <w:bookmarkStart w:id="4" w:name="Check2"/>
            <w:r>
              <w:instrText xml:space="preserve"> FORMCHECKBOX </w:instrText>
            </w:r>
            <w:r w:rsidR="00FD4771">
              <w:fldChar w:fldCharType="separate"/>
            </w:r>
            <w:r>
              <w:fldChar w:fldCharType="end"/>
            </w:r>
            <w:bookmarkEnd w:id="4"/>
            <w:r>
              <w:t xml:space="preserve">  Location</w:t>
            </w:r>
            <w:r w:rsidR="00D31C6E">
              <w:t>:</w:t>
            </w:r>
            <w:r>
              <w:t xml:space="preserve"> </w:t>
            </w:r>
          </w:p>
        </w:tc>
        <w:tc>
          <w:tcPr>
            <w:tcW w:w="3720" w:type="dxa"/>
            <w:gridSpan w:val="7"/>
            <w:tcBorders>
              <w:bottom w:val="dotted" w:sz="4" w:space="0" w:color="auto"/>
            </w:tcBorders>
          </w:tcPr>
          <w:p w:rsidR="003131DA" w:rsidRDefault="003131DA">
            <w:r>
              <w:fldChar w:fldCharType="begin">
                <w:ffData>
                  <w:name w:val="Text4"/>
                  <w:enabled/>
                  <w:calcOnExit w:val="0"/>
                  <w:statusText w:type="text" w:val="Enter location of audit if applicable"/>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131DA" w:rsidTr="00C17F83">
        <w:tc>
          <w:tcPr>
            <w:tcW w:w="10548" w:type="dxa"/>
            <w:gridSpan w:val="25"/>
          </w:tcPr>
          <w:p w:rsidR="003131DA" w:rsidRDefault="003131DA"/>
        </w:tc>
      </w:tr>
      <w:tr w:rsidR="003131DA" w:rsidTr="00C17F83">
        <w:tc>
          <w:tcPr>
            <w:tcW w:w="1788" w:type="dxa"/>
            <w:gridSpan w:val="5"/>
          </w:tcPr>
          <w:p w:rsidR="003131DA" w:rsidRDefault="003131DA">
            <w:r>
              <w:t>Audit Conducted</w:t>
            </w:r>
            <w:r w:rsidR="00D31C6E">
              <w:t>:</w:t>
            </w:r>
          </w:p>
        </w:tc>
        <w:tc>
          <w:tcPr>
            <w:tcW w:w="3600" w:type="dxa"/>
            <w:gridSpan w:val="10"/>
          </w:tcPr>
          <w:p w:rsidR="003131DA" w:rsidRDefault="003131DA">
            <w:r>
              <w:fldChar w:fldCharType="begin">
                <w:ffData>
                  <w:name w:val="Check3"/>
                  <w:enabled/>
                  <w:calcOnExit w:val="0"/>
                  <w:statusText w:type="text" w:val="Press spacebar if audit was conducted by phone"/>
                  <w:checkBox>
                    <w:sizeAuto/>
                    <w:default w:val="0"/>
                  </w:checkBox>
                </w:ffData>
              </w:fldChar>
            </w:r>
            <w:bookmarkStart w:id="6" w:name="Check3"/>
            <w:r>
              <w:instrText xml:space="preserve"> FORMCHECKBOX </w:instrText>
            </w:r>
            <w:r w:rsidR="00FD4771">
              <w:fldChar w:fldCharType="separate"/>
            </w:r>
            <w:r>
              <w:fldChar w:fldCharType="end"/>
            </w:r>
            <w:bookmarkEnd w:id="6"/>
            <w:r>
              <w:t xml:space="preserve"> by phone   </w:t>
            </w:r>
            <w:r>
              <w:fldChar w:fldCharType="begin">
                <w:ffData>
                  <w:name w:val="Check4"/>
                  <w:enabled/>
                  <w:calcOnExit w:val="0"/>
                  <w:statusText w:type="text" w:val="Press spacebar if audit was conducted in person"/>
                  <w:checkBox>
                    <w:sizeAuto/>
                    <w:default w:val="0"/>
                  </w:checkBox>
                </w:ffData>
              </w:fldChar>
            </w:r>
            <w:bookmarkStart w:id="7" w:name="Check4"/>
            <w:r>
              <w:instrText xml:space="preserve"> FORMCHECKBOX </w:instrText>
            </w:r>
            <w:r w:rsidR="00FD4771">
              <w:fldChar w:fldCharType="separate"/>
            </w:r>
            <w:r>
              <w:fldChar w:fldCharType="end"/>
            </w:r>
            <w:bookmarkEnd w:id="7"/>
            <w:r>
              <w:t xml:space="preserve"> in person</w:t>
            </w:r>
          </w:p>
        </w:tc>
        <w:tc>
          <w:tcPr>
            <w:tcW w:w="5160" w:type="dxa"/>
            <w:gridSpan w:val="10"/>
          </w:tcPr>
          <w:p w:rsidR="003131DA" w:rsidRDefault="003131DA"/>
        </w:tc>
      </w:tr>
      <w:tr w:rsidR="005D1C4E" w:rsidTr="00C17F83">
        <w:tc>
          <w:tcPr>
            <w:tcW w:w="10548" w:type="dxa"/>
            <w:gridSpan w:val="25"/>
          </w:tcPr>
          <w:p w:rsidR="005D1C4E" w:rsidRDefault="005D1C4E"/>
        </w:tc>
      </w:tr>
      <w:tr w:rsidR="005D1C4E" w:rsidTr="00C17F83">
        <w:tc>
          <w:tcPr>
            <w:tcW w:w="10548" w:type="dxa"/>
            <w:gridSpan w:val="25"/>
          </w:tcPr>
          <w:p w:rsidR="005D1C4E" w:rsidRDefault="005D1C4E">
            <w:r>
              <w:t xml:space="preserve">Was the </w:t>
            </w:r>
            <w:r w:rsidR="008E2700" w:rsidRPr="00C17F83">
              <w:rPr>
                <w:color w:val="000000"/>
              </w:rPr>
              <w:t>Program Assistant</w:t>
            </w:r>
            <w:r>
              <w:t xml:space="preserve"> following their scheduled </w:t>
            </w:r>
            <w:r w:rsidR="00C25A49">
              <w:t>itinerary</w:t>
            </w:r>
            <w:r>
              <w:t xml:space="preserve">?   </w:t>
            </w:r>
            <w:r>
              <w:fldChar w:fldCharType="begin">
                <w:ffData>
                  <w:name w:val="Check5"/>
                  <w:enabled/>
                  <w:calcOnExit w:val="0"/>
                  <w:statusText w:type="text" w:val="Press spacebar if the para professional followed the scheduled itinerary."/>
                  <w:checkBox>
                    <w:sizeAuto/>
                    <w:default w:val="0"/>
                  </w:checkBox>
                </w:ffData>
              </w:fldChar>
            </w:r>
            <w:bookmarkStart w:id="8" w:name="Check5"/>
            <w:r>
              <w:instrText xml:space="preserve"> FORMCHECKBOX </w:instrText>
            </w:r>
            <w:r w:rsidR="00FD4771">
              <w:fldChar w:fldCharType="separate"/>
            </w:r>
            <w:r>
              <w:fldChar w:fldCharType="end"/>
            </w:r>
            <w:bookmarkEnd w:id="8"/>
            <w:r>
              <w:t xml:space="preserve"> Yes   </w:t>
            </w:r>
            <w:r>
              <w:fldChar w:fldCharType="begin">
                <w:ffData>
                  <w:name w:val="Check6"/>
                  <w:enabled/>
                  <w:calcOnExit w:val="0"/>
                  <w:statusText w:type="text" w:val="Press spacebar if the para professional did not followed the scheduled itinerary."/>
                  <w:checkBox>
                    <w:sizeAuto/>
                    <w:default w:val="0"/>
                  </w:checkBox>
                </w:ffData>
              </w:fldChar>
            </w:r>
            <w:bookmarkStart w:id="9" w:name="Check6"/>
            <w:r>
              <w:instrText xml:space="preserve"> FORMCHECKBOX </w:instrText>
            </w:r>
            <w:r w:rsidR="00FD4771">
              <w:fldChar w:fldCharType="separate"/>
            </w:r>
            <w:r>
              <w:fldChar w:fldCharType="end"/>
            </w:r>
            <w:bookmarkEnd w:id="9"/>
            <w:r>
              <w:t xml:space="preserve"> No</w:t>
            </w:r>
          </w:p>
        </w:tc>
      </w:tr>
      <w:tr w:rsidR="005D1C4E" w:rsidTr="00C17F83">
        <w:tc>
          <w:tcPr>
            <w:tcW w:w="10548" w:type="dxa"/>
            <w:gridSpan w:val="25"/>
          </w:tcPr>
          <w:p w:rsidR="005D1C4E" w:rsidRDefault="005D1C4E"/>
        </w:tc>
      </w:tr>
      <w:tr w:rsidR="005D1C4E" w:rsidTr="00C17F83">
        <w:tc>
          <w:tcPr>
            <w:tcW w:w="1308" w:type="dxa"/>
            <w:gridSpan w:val="3"/>
          </w:tcPr>
          <w:p w:rsidR="005D1C4E" w:rsidRDefault="005D1C4E">
            <w:r>
              <w:t>Comments:</w:t>
            </w:r>
          </w:p>
        </w:tc>
        <w:tc>
          <w:tcPr>
            <w:tcW w:w="9240" w:type="dxa"/>
            <w:gridSpan w:val="22"/>
            <w:tcBorders>
              <w:bottom w:val="dotted" w:sz="4" w:space="0" w:color="auto"/>
            </w:tcBorders>
          </w:tcPr>
          <w:p w:rsidR="005D1C4E" w:rsidRDefault="005D1C4E">
            <w:r>
              <w:fldChar w:fldCharType="begin">
                <w:ffData>
                  <w:name w:val="Text5"/>
                  <w:enabled/>
                  <w:calcOnExit w:val="0"/>
                  <w:statusText w:type="text" w:val="Enter comments"/>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02AA0" w:rsidTr="00C17F83">
        <w:tc>
          <w:tcPr>
            <w:tcW w:w="1308" w:type="dxa"/>
            <w:gridSpan w:val="3"/>
          </w:tcPr>
          <w:p w:rsidR="00402AA0" w:rsidRDefault="00402AA0"/>
        </w:tc>
        <w:tc>
          <w:tcPr>
            <w:tcW w:w="9240" w:type="dxa"/>
            <w:gridSpan w:val="22"/>
          </w:tcPr>
          <w:p w:rsidR="00402AA0" w:rsidRDefault="00402AA0"/>
        </w:tc>
      </w:tr>
      <w:tr w:rsidR="005D1C4E" w:rsidTr="00C17F83">
        <w:tc>
          <w:tcPr>
            <w:tcW w:w="10548" w:type="dxa"/>
            <w:gridSpan w:val="25"/>
            <w:tcBorders>
              <w:bottom w:val="thinThickThinSmallGap" w:sz="24" w:space="0" w:color="auto"/>
            </w:tcBorders>
          </w:tcPr>
          <w:p w:rsidR="005D1C4E" w:rsidRDefault="005D1C4E"/>
        </w:tc>
      </w:tr>
      <w:tr w:rsidR="005D1C4E" w:rsidTr="00C17F83">
        <w:tc>
          <w:tcPr>
            <w:tcW w:w="10548" w:type="dxa"/>
            <w:gridSpan w:val="25"/>
            <w:tcBorders>
              <w:top w:val="thinThickThinSmallGap" w:sz="24" w:space="0" w:color="auto"/>
            </w:tcBorders>
          </w:tcPr>
          <w:p w:rsidR="005D1C4E" w:rsidRDefault="005D1C4E"/>
        </w:tc>
      </w:tr>
      <w:tr w:rsidR="00402AA0" w:rsidTr="00C17F83">
        <w:tc>
          <w:tcPr>
            <w:tcW w:w="10548" w:type="dxa"/>
            <w:gridSpan w:val="25"/>
          </w:tcPr>
          <w:p w:rsidR="00402AA0" w:rsidRDefault="00402AA0"/>
        </w:tc>
      </w:tr>
      <w:tr w:rsidR="005D1C4E" w:rsidTr="00C17F83">
        <w:tc>
          <w:tcPr>
            <w:tcW w:w="2388" w:type="dxa"/>
            <w:gridSpan w:val="8"/>
          </w:tcPr>
          <w:p w:rsidR="005D1C4E" w:rsidRDefault="005D1C4E">
            <w:r>
              <w:t>Observation Visit Audit:</w:t>
            </w:r>
          </w:p>
        </w:tc>
        <w:tc>
          <w:tcPr>
            <w:tcW w:w="720" w:type="dxa"/>
            <w:gridSpan w:val="2"/>
          </w:tcPr>
          <w:p w:rsidR="005D1C4E" w:rsidRDefault="005D1C4E">
            <w:r>
              <w:t>Date</w:t>
            </w:r>
            <w:r w:rsidR="00D31C6E">
              <w:t>:</w:t>
            </w:r>
          </w:p>
        </w:tc>
        <w:tc>
          <w:tcPr>
            <w:tcW w:w="2280" w:type="dxa"/>
            <w:gridSpan w:val="5"/>
            <w:tcBorders>
              <w:bottom w:val="dotted" w:sz="4" w:space="0" w:color="auto"/>
            </w:tcBorders>
          </w:tcPr>
          <w:p w:rsidR="005D1C4E" w:rsidRDefault="005D1C4E">
            <w:r>
              <w:fldChar w:fldCharType="begin">
                <w:ffData>
                  <w:name w:val="Text6"/>
                  <w:enabled/>
                  <w:calcOnExit w:val="0"/>
                  <w:statusText w:type="text" w:val="Observation visit audit.  Enter date"/>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720" w:type="dxa"/>
          </w:tcPr>
          <w:p w:rsidR="005D1C4E" w:rsidRDefault="005D1C4E">
            <w:r>
              <w:t>Time</w:t>
            </w:r>
            <w:r w:rsidR="00D31C6E">
              <w:t>:</w:t>
            </w:r>
          </w:p>
        </w:tc>
        <w:tc>
          <w:tcPr>
            <w:tcW w:w="1560" w:type="dxa"/>
            <w:gridSpan w:val="5"/>
            <w:tcBorders>
              <w:bottom w:val="dotted" w:sz="4" w:space="0" w:color="auto"/>
            </w:tcBorders>
          </w:tcPr>
          <w:p w:rsidR="005D1C4E" w:rsidRDefault="005D1C4E">
            <w:r>
              <w:fldChar w:fldCharType="begin">
                <w:ffData>
                  <w:name w:val="Text7"/>
                  <w:enabled/>
                  <w:calcOnExit w:val="0"/>
                  <w:statusText w:type="text" w:val="Enter time"/>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880" w:type="dxa"/>
            <w:gridSpan w:val="4"/>
          </w:tcPr>
          <w:p w:rsidR="005D1C4E" w:rsidRDefault="005D1C4E"/>
        </w:tc>
      </w:tr>
      <w:tr w:rsidR="005D1C4E" w:rsidTr="00C17F83">
        <w:tc>
          <w:tcPr>
            <w:tcW w:w="10548" w:type="dxa"/>
            <w:gridSpan w:val="25"/>
          </w:tcPr>
          <w:p w:rsidR="005D1C4E" w:rsidRDefault="005D1C4E"/>
        </w:tc>
      </w:tr>
      <w:tr w:rsidR="005D1C4E" w:rsidTr="00C17F83">
        <w:tc>
          <w:tcPr>
            <w:tcW w:w="2388" w:type="dxa"/>
            <w:gridSpan w:val="8"/>
          </w:tcPr>
          <w:p w:rsidR="005D1C4E" w:rsidRDefault="00D31C6E">
            <w:r>
              <w:t>Family or Group N</w:t>
            </w:r>
            <w:r w:rsidR="005D1C4E">
              <w:t>ame:</w:t>
            </w:r>
          </w:p>
        </w:tc>
        <w:tc>
          <w:tcPr>
            <w:tcW w:w="5280" w:type="dxa"/>
            <w:gridSpan w:val="13"/>
            <w:tcBorders>
              <w:bottom w:val="dotted" w:sz="4" w:space="0" w:color="auto"/>
            </w:tcBorders>
          </w:tcPr>
          <w:p w:rsidR="005D1C4E" w:rsidRDefault="005D1C4E">
            <w:r>
              <w:fldChar w:fldCharType="begin">
                <w:ffData>
                  <w:name w:val="Text8"/>
                  <w:enabled/>
                  <w:calcOnExit w:val="0"/>
                  <w:statusText w:type="text" w:val="Enter family or group name"/>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880" w:type="dxa"/>
            <w:gridSpan w:val="4"/>
          </w:tcPr>
          <w:p w:rsidR="005D1C4E" w:rsidRDefault="005D1C4E"/>
        </w:tc>
      </w:tr>
      <w:tr w:rsidR="005D1C4E" w:rsidTr="00C17F83">
        <w:tc>
          <w:tcPr>
            <w:tcW w:w="10548" w:type="dxa"/>
            <w:gridSpan w:val="25"/>
          </w:tcPr>
          <w:p w:rsidR="005D1C4E" w:rsidRDefault="005D1C4E"/>
        </w:tc>
      </w:tr>
      <w:tr w:rsidR="005D1C4E" w:rsidTr="00C17F83">
        <w:tc>
          <w:tcPr>
            <w:tcW w:w="1068" w:type="dxa"/>
          </w:tcPr>
          <w:p w:rsidR="005D1C4E" w:rsidRDefault="005D1C4E">
            <w:r>
              <w:t>Location:</w:t>
            </w:r>
          </w:p>
        </w:tc>
        <w:tc>
          <w:tcPr>
            <w:tcW w:w="4320" w:type="dxa"/>
            <w:gridSpan w:val="14"/>
            <w:tcBorders>
              <w:bottom w:val="dotted" w:sz="4" w:space="0" w:color="auto"/>
            </w:tcBorders>
          </w:tcPr>
          <w:p w:rsidR="005D1C4E" w:rsidRDefault="005D1C4E">
            <w:r>
              <w:fldChar w:fldCharType="begin">
                <w:ffData>
                  <w:name w:val="Text9"/>
                  <w:enabled/>
                  <w:calcOnExit w:val="0"/>
                  <w:statusText w:type="text" w:val="Enter location"/>
                  <w:textInput/>
                </w:ffData>
              </w:fldChar>
            </w:r>
            <w:bookmarkStart w:id="1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280" w:type="dxa"/>
            <w:gridSpan w:val="6"/>
          </w:tcPr>
          <w:p w:rsidR="005D1C4E" w:rsidRDefault="005D1C4E"/>
        </w:tc>
        <w:tc>
          <w:tcPr>
            <w:tcW w:w="2880" w:type="dxa"/>
            <w:gridSpan w:val="4"/>
          </w:tcPr>
          <w:p w:rsidR="005D1C4E" w:rsidRDefault="005D1C4E"/>
        </w:tc>
      </w:tr>
      <w:tr w:rsidR="005D1C4E" w:rsidTr="00C17F83">
        <w:tc>
          <w:tcPr>
            <w:tcW w:w="10548" w:type="dxa"/>
            <w:gridSpan w:val="25"/>
          </w:tcPr>
          <w:p w:rsidR="005D1C4E" w:rsidRDefault="005D1C4E"/>
        </w:tc>
      </w:tr>
      <w:tr w:rsidR="005D1C4E" w:rsidTr="00C17F83">
        <w:tc>
          <w:tcPr>
            <w:tcW w:w="1068" w:type="dxa"/>
          </w:tcPr>
          <w:p w:rsidR="005D1C4E" w:rsidRDefault="005D1C4E">
            <w:r>
              <w:fldChar w:fldCharType="begin">
                <w:ffData>
                  <w:name w:val="Check7"/>
                  <w:enabled/>
                  <w:calcOnExit w:val="0"/>
                  <w:statusText w:type="text" w:val="Press spacebar if the para professional demonstrated good understanding of the program"/>
                  <w:checkBox>
                    <w:sizeAuto/>
                    <w:default w:val="0"/>
                  </w:checkBox>
                </w:ffData>
              </w:fldChar>
            </w:r>
            <w:bookmarkStart w:id="15" w:name="Check7"/>
            <w:r>
              <w:instrText xml:space="preserve"> FORMCHECKBOX </w:instrText>
            </w:r>
            <w:r w:rsidR="00FD4771">
              <w:fldChar w:fldCharType="separate"/>
            </w:r>
            <w:r>
              <w:fldChar w:fldCharType="end"/>
            </w:r>
            <w:bookmarkEnd w:id="15"/>
            <w:r>
              <w:t xml:space="preserve"> Yes</w:t>
            </w:r>
          </w:p>
        </w:tc>
        <w:tc>
          <w:tcPr>
            <w:tcW w:w="960" w:type="dxa"/>
            <w:gridSpan w:val="6"/>
          </w:tcPr>
          <w:p w:rsidR="005D1C4E" w:rsidRDefault="005D1C4E">
            <w:r>
              <w:fldChar w:fldCharType="begin">
                <w:ffData>
                  <w:name w:val="Check8"/>
                  <w:enabled/>
                  <w:calcOnExit w:val="0"/>
                  <w:statusText w:type="text" w:val="Press spacebar if the para professional did not demonstrated good understanding of the program"/>
                  <w:checkBox>
                    <w:sizeAuto/>
                    <w:default w:val="0"/>
                  </w:checkBox>
                </w:ffData>
              </w:fldChar>
            </w:r>
            <w:bookmarkStart w:id="16" w:name="Check8"/>
            <w:r>
              <w:instrText xml:space="preserve"> FORMCHECKBOX </w:instrText>
            </w:r>
            <w:r w:rsidR="00FD4771">
              <w:fldChar w:fldCharType="separate"/>
            </w:r>
            <w:r>
              <w:fldChar w:fldCharType="end"/>
            </w:r>
            <w:bookmarkEnd w:id="16"/>
            <w:r>
              <w:t xml:space="preserve"> No</w:t>
            </w:r>
          </w:p>
        </w:tc>
        <w:tc>
          <w:tcPr>
            <w:tcW w:w="8520" w:type="dxa"/>
            <w:gridSpan w:val="18"/>
          </w:tcPr>
          <w:p w:rsidR="005D1C4E" w:rsidRDefault="005D1C4E">
            <w:r>
              <w:t xml:space="preserve">Did the </w:t>
            </w:r>
            <w:r w:rsidR="008E2700" w:rsidRPr="00C17F83">
              <w:rPr>
                <w:color w:val="000000"/>
              </w:rPr>
              <w:t>Program Assistant</w:t>
            </w:r>
            <w:r>
              <w:t xml:space="preserve"> demonstrate good understanding of the program?</w:t>
            </w:r>
          </w:p>
        </w:tc>
      </w:tr>
      <w:tr w:rsidR="005D1C4E" w:rsidTr="00C17F83">
        <w:tc>
          <w:tcPr>
            <w:tcW w:w="1068" w:type="dxa"/>
          </w:tcPr>
          <w:p w:rsidR="005D1C4E" w:rsidRDefault="005D1C4E"/>
        </w:tc>
        <w:tc>
          <w:tcPr>
            <w:tcW w:w="6600" w:type="dxa"/>
            <w:gridSpan w:val="20"/>
          </w:tcPr>
          <w:p w:rsidR="005D1C4E" w:rsidRDefault="005D1C4E"/>
        </w:tc>
        <w:tc>
          <w:tcPr>
            <w:tcW w:w="2880" w:type="dxa"/>
            <w:gridSpan w:val="4"/>
          </w:tcPr>
          <w:p w:rsidR="005D1C4E" w:rsidRDefault="005D1C4E"/>
        </w:tc>
      </w:tr>
      <w:tr w:rsidR="005D1C4E" w:rsidTr="00C17F83">
        <w:tc>
          <w:tcPr>
            <w:tcW w:w="1068" w:type="dxa"/>
          </w:tcPr>
          <w:p w:rsidR="005D1C4E" w:rsidRDefault="005D1C4E"/>
        </w:tc>
        <w:tc>
          <w:tcPr>
            <w:tcW w:w="6600" w:type="dxa"/>
            <w:gridSpan w:val="20"/>
          </w:tcPr>
          <w:p w:rsidR="005D1C4E" w:rsidRDefault="00C77E5D">
            <w:r>
              <w:t>C</w:t>
            </w:r>
            <w:r w:rsidR="005D1C4E">
              <w:t>omment:</w:t>
            </w:r>
          </w:p>
        </w:tc>
        <w:tc>
          <w:tcPr>
            <w:tcW w:w="2880" w:type="dxa"/>
            <w:gridSpan w:val="4"/>
          </w:tcPr>
          <w:p w:rsidR="005D1C4E" w:rsidRDefault="005D1C4E"/>
        </w:tc>
      </w:tr>
      <w:tr w:rsidR="005D1C4E" w:rsidTr="00C17F83">
        <w:tc>
          <w:tcPr>
            <w:tcW w:w="1068" w:type="dxa"/>
          </w:tcPr>
          <w:p w:rsidR="005D1C4E" w:rsidRDefault="005D1C4E"/>
        </w:tc>
        <w:tc>
          <w:tcPr>
            <w:tcW w:w="6600" w:type="dxa"/>
            <w:gridSpan w:val="20"/>
            <w:tcBorders>
              <w:bottom w:val="dotted" w:sz="4" w:space="0" w:color="auto"/>
            </w:tcBorders>
          </w:tcPr>
          <w:p w:rsidR="005D1C4E" w:rsidRDefault="00C77E5D">
            <w:r>
              <w:fldChar w:fldCharType="begin">
                <w:ffData>
                  <w:name w:val="Text10"/>
                  <w:enabled/>
                  <w:calcOnExit w:val="0"/>
                  <w:statusText w:type="text" w:val="Enter comments if applicable"/>
                  <w:textInput/>
                </w:ffData>
              </w:fldChar>
            </w:r>
            <w:bookmarkStart w:id="1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880" w:type="dxa"/>
            <w:gridSpan w:val="4"/>
          </w:tcPr>
          <w:p w:rsidR="005D1C4E" w:rsidRDefault="005D1C4E"/>
        </w:tc>
      </w:tr>
      <w:tr w:rsidR="005D1C4E" w:rsidTr="00C17F83">
        <w:tc>
          <w:tcPr>
            <w:tcW w:w="10548" w:type="dxa"/>
            <w:gridSpan w:val="25"/>
          </w:tcPr>
          <w:p w:rsidR="005D1C4E" w:rsidRDefault="005D1C4E" w:rsidP="00C77E5D"/>
        </w:tc>
      </w:tr>
      <w:tr w:rsidR="005D1C4E" w:rsidTr="00C17F83">
        <w:tc>
          <w:tcPr>
            <w:tcW w:w="1068" w:type="dxa"/>
          </w:tcPr>
          <w:p w:rsidR="005D1C4E" w:rsidRDefault="00C77E5D" w:rsidP="00C77E5D">
            <w:r>
              <w:fldChar w:fldCharType="begin">
                <w:ffData>
                  <w:name w:val=""/>
                  <w:enabled/>
                  <w:calcOnExit w:val="0"/>
                  <w:statusText w:type="text" w:val="Press spacebar if the para professional demonstrated good teaching techniques"/>
                  <w:checkBox>
                    <w:sizeAuto/>
                    <w:default w:val="0"/>
                  </w:checkBox>
                </w:ffData>
              </w:fldChar>
            </w:r>
            <w:r>
              <w:instrText xml:space="preserve"> FORMCHECKBOX </w:instrText>
            </w:r>
            <w:r w:rsidR="00FD4771">
              <w:fldChar w:fldCharType="separate"/>
            </w:r>
            <w:r>
              <w:fldChar w:fldCharType="end"/>
            </w:r>
            <w:r w:rsidR="005D1C4E">
              <w:t xml:space="preserve"> Yes</w:t>
            </w:r>
          </w:p>
        </w:tc>
        <w:tc>
          <w:tcPr>
            <w:tcW w:w="960" w:type="dxa"/>
            <w:gridSpan w:val="6"/>
          </w:tcPr>
          <w:p w:rsidR="005D1C4E" w:rsidRDefault="00C77E5D" w:rsidP="00C77E5D">
            <w:r>
              <w:fldChar w:fldCharType="begin">
                <w:ffData>
                  <w:name w:val=""/>
                  <w:enabled/>
                  <w:calcOnExit w:val="0"/>
                  <w:statusText w:type="text" w:val="Press spacebar if the para professional did not demonstrated good teaching techniques"/>
                  <w:checkBox>
                    <w:sizeAuto/>
                    <w:default w:val="0"/>
                  </w:checkBox>
                </w:ffData>
              </w:fldChar>
            </w:r>
            <w:r>
              <w:instrText xml:space="preserve"> FORMCHECKBOX </w:instrText>
            </w:r>
            <w:r w:rsidR="00FD4771">
              <w:fldChar w:fldCharType="separate"/>
            </w:r>
            <w:r>
              <w:fldChar w:fldCharType="end"/>
            </w:r>
            <w:r w:rsidR="005D1C4E">
              <w:t xml:space="preserve"> No</w:t>
            </w:r>
          </w:p>
        </w:tc>
        <w:tc>
          <w:tcPr>
            <w:tcW w:w="8520" w:type="dxa"/>
            <w:gridSpan w:val="18"/>
          </w:tcPr>
          <w:p w:rsidR="005D1C4E" w:rsidRDefault="005D1C4E" w:rsidP="00C77E5D">
            <w:r>
              <w:t xml:space="preserve">Did the </w:t>
            </w:r>
            <w:r w:rsidR="008E2700" w:rsidRPr="00C17F83">
              <w:rPr>
                <w:color w:val="000000"/>
              </w:rPr>
              <w:t>Program Assistant</w:t>
            </w:r>
            <w:r>
              <w:t xml:space="preserve"> demonstrate good teaching techniques?</w:t>
            </w:r>
          </w:p>
        </w:tc>
      </w:tr>
      <w:tr w:rsidR="005D1C4E" w:rsidTr="00C17F83">
        <w:tc>
          <w:tcPr>
            <w:tcW w:w="1068" w:type="dxa"/>
          </w:tcPr>
          <w:p w:rsidR="005D1C4E" w:rsidRDefault="005D1C4E" w:rsidP="00C77E5D"/>
        </w:tc>
        <w:tc>
          <w:tcPr>
            <w:tcW w:w="6600" w:type="dxa"/>
            <w:gridSpan w:val="20"/>
          </w:tcPr>
          <w:p w:rsidR="005D1C4E" w:rsidRDefault="005D1C4E" w:rsidP="00C77E5D"/>
        </w:tc>
        <w:tc>
          <w:tcPr>
            <w:tcW w:w="2880" w:type="dxa"/>
            <w:gridSpan w:val="4"/>
          </w:tcPr>
          <w:p w:rsidR="005D1C4E" w:rsidRDefault="005D1C4E" w:rsidP="00C77E5D"/>
        </w:tc>
      </w:tr>
      <w:tr w:rsidR="005D1C4E" w:rsidTr="00C17F83">
        <w:tc>
          <w:tcPr>
            <w:tcW w:w="1068" w:type="dxa"/>
          </w:tcPr>
          <w:p w:rsidR="005D1C4E" w:rsidRDefault="005D1C4E" w:rsidP="00C77E5D"/>
        </w:tc>
        <w:tc>
          <w:tcPr>
            <w:tcW w:w="6600" w:type="dxa"/>
            <w:gridSpan w:val="20"/>
          </w:tcPr>
          <w:p w:rsidR="005D1C4E" w:rsidRDefault="00402AA0" w:rsidP="00C77E5D">
            <w:r>
              <w:t>C</w:t>
            </w:r>
            <w:r w:rsidR="005D1C4E">
              <w:t>omment:</w:t>
            </w:r>
          </w:p>
        </w:tc>
        <w:tc>
          <w:tcPr>
            <w:tcW w:w="2880" w:type="dxa"/>
            <w:gridSpan w:val="4"/>
          </w:tcPr>
          <w:p w:rsidR="005D1C4E" w:rsidRDefault="005D1C4E" w:rsidP="00C77E5D"/>
        </w:tc>
      </w:tr>
      <w:tr w:rsidR="005D1C4E" w:rsidTr="00C17F83">
        <w:tc>
          <w:tcPr>
            <w:tcW w:w="1068" w:type="dxa"/>
          </w:tcPr>
          <w:p w:rsidR="005D1C4E" w:rsidRDefault="005D1C4E" w:rsidP="00C77E5D"/>
        </w:tc>
        <w:tc>
          <w:tcPr>
            <w:tcW w:w="6600" w:type="dxa"/>
            <w:gridSpan w:val="20"/>
            <w:tcBorders>
              <w:bottom w:val="dotted" w:sz="4" w:space="0" w:color="auto"/>
            </w:tcBorders>
          </w:tcPr>
          <w:p w:rsidR="005D1C4E" w:rsidRDefault="00C77E5D" w:rsidP="00C77E5D">
            <w:r>
              <w:fldChar w:fldCharType="begin">
                <w:ffData>
                  <w:name w:val="Text10"/>
                  <w:enabled/>
                  <w:calcOnExit w:val="0"/>
                  <w:statusText w:type="text" w:val="Enter comments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4"/>
          </w:tcPr>
          <w:p w:rsidR="005D1C4E" w:rsidRDefault="005D1C4E" w:rsidP="00C77E5D"/>
        </w:tc>
      </w:tr>
      <w:tr w:rsidR="005D1C4E" w:rsidTr="00C17F83">
        <w:tc>
          <w:tcPr>
            <w:tcW w:w="10548" w:type="dxa"/>
            <w:gridSpan w:val="25"/>
          </w:tcPr>
          <w:p w:rsidR="005D1C4E" w:rsidRDefault="005D1C4E" w:rsidP="00C77E5D"/>
        </w:tc>
      </w:tr>
      <w:tr w:rsidR="005D1C4E" w:rsidTr="00C17F83">
        <w:tc>
          <w:tcPr>
            <w:tcW w:w="1068" w:type="dxa"/>
          </w:tcPr>
          <w:p w:rsidR="005D1C4E" w:rsidRDefault="00C77E5D" w:rsidP="00C77E5D">
            <w:r>
              <w:fldChar w:fldCharType="begin">
                <w:ffData>
                  <w:name w:val=""/>
                  <w:enabled/>
                  <w:calcOnExit w:val="0"/>
                  <w:statusText w:type="text" w:val="Press spacebar if the para professional demonstrated knowledge of subject matter or program curriculum"/>
                  <w:checkBox>
                    <w:sizeAuto/>
                    <w:default w:val="0"/>
                  </w:checkBox>
                </w:ffData>
              </w:fldChar>
            </w:r>
            <w:r>
              <w:instrText xml:space="preserve"> FORMCHECKBOX </w:instrText>
            </w:r>
            <w:r w:rsidR="00FD4771">
              <w:fldChar w:fldCharType="separate"/>
            </w:r>
            <w:r>
              <w:fldChar w:fldCharType="end"/>
            </w:r>
            <w:r w:rsidR="005D1C4E">
              <w:t xml:space="preserve"> Yes</w:t>
            </w:r>
          </w:p>
        </w:tc>
        <w:tc>
          <w:tcPr>
            <w:tcW w:w="960" w:type="dxa"/>
            <w:gridSpan w:val="6"/>
          </w:tcPr>
          <w:p w:rsidR="005D1C4E" w:rsidRDefault="00C77E5D" w:rsidP="00C77E5D">
            <w:r>
              <w:fldChar w:fldCharType="begin">
                <w:ffData>
                  <w:name w:val=""/>
                  <w:enabled/>
                  <w:calcOnExit w:val="0"/>
                  <w:statusText w:type="text" w:val="Press spacebar if the para professional did not demonstrated knowledge of subject matter or program curriculum"/>
                  <w:checkBox>
                    <w:sizeAuto/>
                    <w:default w:val="0"/>
                  </w:checkBox>
                </w:ffData>
              </w:fldChar>
            </w:r>
            <w:r>
              <w:instrText xml:space="preserve"> FORMCHECKBOX </w:instrText>
            </w:r>
            <w:r w:rsidR="00FD4771">
              <w:fldChar w:fldCharType="separate"/>
            </w:r>
            <w:r>
              <w:fldChar w:fldCharType="end"/>
            </w:r>
            <w:r w:rsidR="005D1C4E">
              <w:t xml:space="preserve"> No</w:t>
            </w:r>
          </w:p>
        </w:tc>
        <w:tc>
          <w:tcPr>
            <w:tcW w:w="8520" w:type="dxa"/>
            <w:gridSpan w:val="18"/>
          </w:tcPr>
          <w:p w:rsidR="005D1C4E" w:rsidRDefault="00C77E5D" w:rsidP="00C77E5D">
            <w:r>
              <w:t xml:space="preserve">Did the </w:t>
            </w:r>
            <w:r w:rsidR="008E2700" w:rsidRPr="00C17F83">
              <w:rPr>
                <w:color w:val="000000"/>
              </w:rPr>
              <w:t>Program Assistant</w:t>
            </w:r>
            <w:r>
              <w:t xml:space="preserve"> demonstrate knowledge of subject matter or program curriculum?</w:t>
            </w:r>
          </w:p>
        </w:tc>
      </w:tr>
      <w:tr w:rsidR="005D1C4E" w:rsidTr="00C17F83">
        <w:tc>
          <w:tcPr>
            <w:tcW w:w="1068" w:type="dxa"/>
          </w:tcPr>
          <w:p w:rsidR="005D1C4E" w:rsidRDefault="005D1C4E" w:rsidP="00C77E5D"/>
        </w:tc>
        <w:tc>
          <w:tcPr>
            <w:tcW w:w="6600" w:type="dxa"/>
            <w:gridSpan w:val="20"/>
          </w:tcPr>
          <w:p w:rsidR="005D1C4E" w:rsidRDefault="005D1C4E" w:rsidP="00C77E5D"/>
        </w:tc>
        <w:tc>
          <w:tcPr>
            <w:tcW w:w="2880" w:type="dxa"/>
            <w:gridSpan w:val="4"/>
          </w:tcPr>
          <w:p w:rsidR="005D1C4E" w:rsidRDefault="005D1C4E" w:rsidP="00C77E5D"/>
        </w:tc>
      </w:tr>
      <w:tr w:rsidR="005D1C4E" w:rsidTr="00C17F83">
        <w:tc>
          <w:tcPr>
            <w:tcW w:w="1068" w:type="dxa"/>
          </w:tcPr>
          <w:p w:rsidR="005D1C4E" w:rsidRDefault="005D1C4E" w:rsidP="00C77E5D"/>
        </w:tc>
        <w:tc>
          <w:tcPr>
            <w:tcW w:w="6600" w:type="dxa"/>
            <w:gridSpan w:val="20"/>
          </w:tcPr>
          <w:p w:rsidR="005D1C4E" w:rsidRDefault="00402AA0" w:rsidP="00C77E5D">
            <w:r>
              <w:t>C</w:t>
            </w:r>
            <w:r w:rsidR="005D1C4E">
              <w:t>omment:</w:t>
            </w:r>
          </w:p>
        </w:tc>
        <w:tc>
          <w:tcPr>
            <w:tcW w:w="2880" w:type="dxa"/>
            <w:gridSpan w:val="4"/>
          </w:tcPr>
          <w:p w:rsidR="005D1C4E" w:rsidRDefault="005D1C4E" w:rsidP="00C77E5D"/>
        </w:tc>
      </w:tr>
      <w:tr w:rsidR="005D1C4E" w:rsidTr="00C17F83">
        <w:tc>
          <w:tcPr>
            <w:tcW w:w="1068" w:type="dxa"/>
          </w:tcPr>
          <w:p w:rsidR="005D1C4E" w:rsidRDefault="005D1C4E" w:rsidP="00C77E5D"/>
        </w:tc>
        <w:tc>
          <w:tcPr>
            <w:tcW w:w="6600" w:type="dxa"/>
            <w:gridSpan w:val="20"/>
            <w:tcBorders>
              <w:bottom w:val="dotted" w:sz="4" w:space="0" w:color="auto"/>
            </w:tcBorders>
          </w:tcPr>
          <w:p w:rsidR="005D1C4E" w:rsidRDefault="00C77E5D" w:rsidP="00C77E5D">
            <w:r>
              <w:fldChar w:fldCharType="begin">
                <w:ffData>
                  <w:name w:val=""/>
                  <w:enabled/>
                  <w:calcOnExit w:val="0"/>
                  <w:statusText w:type="text" w:val="Enter comments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4"/>
          </w:tcPr>
          <w:p w:rsidR="005D1C4E" w:rsidRDefault="005D1C4E" w:rsidP="00C77E5D"/>
        </w:tc>
      </w:tr>
      <w:tr w:rsidR="005D1C4E" w:rsidTr="00C17F83">
        <w:tc>
          <w:tcPr>
            <w:tcW w:w="1068" w:type="dxa"/>
          </w:tcPr>
          <w:p w:rsidR="005D1C4E" w:rsidRDefault="005D1C4E"/>
        </w:tc>
        <w:tc>
          <w:tcPr>
            <w:tcW w:w="6600" w:type="dxa"/>
            <w:gridSpan w:val="20"/>
            <w:tcBorders>
              <w:top w:val="dotted" w:sz="4" w:space="0" w:color="auto"/>
            </w:tcBorders>
          </w:tcPr>
          <w:p w:rsidR="005D1C4E" w:rsidRDefault="005D1C4E"/>
        </w:tc>
        <w:tc>
          <w:tcPr>
            <w:tcW w:w="2880" w:type="dxa"/>
            <w:gridSpan w:val="4"/>
          </w:tcPr>
          <w:p w:rsidR="005D1C4E" w:rsidRDefault="005D1C4E"/>
        </w:tc>
      </w:tr>
      <w:tr w:rsidR="00C77E5D" w:rsidTr="00C17F83">
        <w:tc>
          <w:tcPr>
            <w:tcW w:w="10548" w:type="dxa"/>
            <w:gridSpan w:val="25"/>
          </w:tcPr>
          <w:p w:rsidR="00C77E5D" w:rsidRDefault="00C77E5D"/>
        </w:tc>
      </w:tr>
      <w:tr w:rsidR="00C77E5D" w:rsidTr="00C17F83">
        <w:tc>
          <w:tcPr>
            <w:tcW w:w="1668" w:type="dxa"/>
            <w:gridSpan w:val="4"/>
          </w:tcPr>
          <w:p w:rsidR="00C77E5D" w:rsidRDefault="00C77E5D">
            <w:r>
              <w:t>Agent’s Name:</w:t>
            </w:r>
          </w:p>
        </w:tc>
        <w:tc>
          <w:tcPr>
            <w:tcW w:w="3120" w:type="dxa"/>
            <w:gridSpan w:val="9"/>
            <w:tcBorders>
              <w:bottom w:val="dotted" w:sz="4" w:space="0" w:color="auto"/>
            </w:tcBorders>
          </w:tcPr>
          <w:p w:rsidR="00C77E5D" w:rsidRDefault="00C77E5D">
            <w:r>
              <w:fldChar w:fldCharType="begin">
                <w:ffData>
                  <w:name w:val="Text11"/>
                  <w:enabled/>
                  <w:calcOnExit w:val="0"/>
                  <w:statusText w:type="text" w:val="Enter Agent's Name"/>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760" w:type="dxa"/>
            <w:gridSpan w:val="12"/>
          </w:tcPr>
          <w:p w:rsidR="00C77E5D" w:rsidRDefault="00C77E5D"/>
        </w:tc>
      </w:tr>
      <w:tr w:rsidR="00C77E5D" w:rsidTr="00C17F83">
        <w:tc>
          <w:tcPr>
            <w:tcW w:w="10548" w:type="dxa"/>
            <w:gridSpan w:val="25"/>
          </w:tcPr>
          <w:p w:rsidR="00C77E5D" w:rsidRDefault="00C77E5D"/>
        </w:tc>
      </w:tr>
      <w:tr w:rsidR="00C77E5D" w:rsidTr="00C17F83">
        <w:tc>
          <w:tcPr>
            <w:tcW w:w="1188" w:type="dxa"/>
            <w:gridSpan w:val="2"/>
          </w:tcPr>
          <w:p w:rsidR="00C77E5D" w:rsidRDefault="00C77E5D"/>
        </w:tc>
        <w:tc>
          <w:tcPr>
            <w:tcW w:w="5640" w:type="dxa"/>
            <w:gridSpan w:val="16"/>
          </w:tcPr>
          <w:p w:rsidR="00C77E5D" w:rsidRDefault="00C77E5D"/>
        </w:tc>
        <w:tc>
          <w:tcPr>
            <w:tcW w:w="3720" w:type="dxa"/>
            <w:gridSpan w:val="7"/>
          </w:tcPr>
          <w:p w:rsidR="00C77E5D" w:rsidRDefault="00C77E5D"/>
        </w:tc>
      </w:tr>
      <w:tr w:rsidR="00C77E5D" w:rsidTr="00C17F83">
        <w:tc>
          <w:tcPr>
            <w:tcW w:w="1188" w:type="dxa"/>
            <w:gridSpan w:val="2"/>
          </w:tcPr>
          <w:p w:rsidR="00C77E5D" w:rsidRDefault="00C77E5D"/>
        </w:tc>
        <w:tc>
          <w:tcPr>
            <w:tcW w:w="5640" w:type="dxa"/>
            <w:gridSpan w:val="16"/>
          </w:tcPr>
          <w:p w:rsidR="00C77E5D" w:rsidRDefault="00C77E5D"/>
        </w:tc>
        <w:tc>
          <w:tcPr>
            <w:tcW w:w="3720" w:type="dxa"/>
            <w:gridSpan w:val="7"/>
          </w:tcPr>
          <w:p w:rsidR="00C77E5D" w:rsidRDefault="00C77E5D"/>
        </w:tc>
      </w:tr>
      <w:tr w:rsidR="00C77E5D" w:rsidTr="00C17F83">
        <w:tc>
          <w:tcPr>
            <w:tcW w:w="1188" w:type="dxa"/>
            <w:gridSpan w:val="2"/>
          </w:tcPr>
          <w:p w:rsidR="00C77E5D" w:rsidRDefault="00C77E5D">
            <w:r>
              <w:t>Signature</w:t>
            </w:r>
            <w:r w:rsidR="00D31C6E">
              <w:t>:</w:t>
            </w:r>
          </w:p>
        </w:tc>
        <w:tc>
          <w:tcPr>
            <w:tcW w:w="5640" w:type="dxa"/>
            <w:gridSpan w:val="16"/>
            <w:tcBorders>
              <w:bottom w:val="dotted" w:sz="4" w:space="0" w:color="auto"/>
            </w:tcBorders>
          </w:tcPr>
          <w:p w:rsidR="00C77E5D" w:rsidRDefault="00C77E5D">
            <w:r>
              <w:fldChar w:fldCharType="begin">
                <w:ffData>
                  <w:name w:val="Text12"/>
                  <w:enabled/>
                  <w:calcOnExit w:val="0"/>
                  <w:statusText w:type="text" w:val="Agent's signature"/>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720" w:type="dxa"/>
            <w:gridSpan w:val="2"/>
          </w:tcPr>
          <w:p w:rsidR="00C77E5D" w:rsidRDefault="00C77E5D">
            <w:r>
              <w:t>Date</w:t>
            </w:r>
            <w:r w:rsidR="00D31C6E">
              <w:t>:</w:t>
            </w:r>
          </w:p>
        </w:tc>
        <w:tc>
          <w:tcPr>
            <w:tcW w:w="1920" w:type="dxa"/>
            <w:gridSpan w:val="2"/>
            <w:tcBorders>
              <w:bottom w:val="dotted" w:sz="4" w:space="0" w:color="auto"/>
            </w:tcBorders>
          </w:tcPr>
          <w:p w:rsidR="00C77E5D" w:rsidRDefault="00C77E5D">
            <w:r>
              <w:fldChar w:fldCharType="begin">
                <w:ffData>
                  <w:name w:val="Text13"/>
                  <w:enabled/>
                  <w:calcOnExit w:val="0"/>
                  <w:statusText w:type="text" w:val="Enter date"/>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080" w:type="dxa"/>
            <w:gridSpan w:val="3"/>
          </w:tcPr>
          <w:p w:rsidR="00C77E5D" w:rsidRDefault="00C77E5D"/>
        </w:tc>
      </w:tr>
      <w:tr w:rsidR="00C77E5D" w:rsidTr="00C17F83">
        <w:tc>
          <w:tcPr>
            <w:tcW w:w="1188" w:type="dxa"/>
            <w:gridSpan w:val="2"/>
          </w:tcPr>
          <w:p w:rsidR="00C77E5D" w:rsidRDefault="00C77E5D"/>
        </w:tc>
        <w:tc>
          <w:tcPr>
            <w:tcW w:w="5640" w:type="dxa"/>
            <w:gridSpan w:val="16"/>
            <w:tcBorders>
              <w:top w:val="dotted" w:sz="4" w:space="0" w:color="auto"/>
            </w:tcBorders>
          </w:tcPr>
          <w:p w:rsidR="00C77E5D" w:rsidRDefault="00C77E5D"/>
        </w:tc>
        <w:tc>
          <w:tcPr>
            <w:tcW w:w="3720" w:type="dxa"/>
            <w:gridSpan w:val="7"/>
          </w:tcPr>
          <w:p w:rsidR="00C77E5D" w:rsidRDefault="00C77E5D"/>
        </w:tc>
      </w:tr>
    </w:tbl>
    <w:p w:rsidR="006E0EB2" w:rsidRDefault="006E0EB2">
      <w:bookmarkStart w:id="21" w:name="_GoBack"/>
      <w:bookmarkEnd w:id="21"/>
    </w:p>
    <w:sectPr w:rsidR="006E0EB2" w:rsidSect="003A10C2">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71" w:rsidRDefault="00FD4771">
      <w:r>
        <w:separator/>
      </w:r>
    </w:p>
  </w:endnote>
  <w:endnote w:type="continuationSeparator" w:id="0">
    <w:p w:rsidR="00FD4771" w:rsidRDefault="00FD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88" w:rsidRPr="00EB6DA8" w:rsidRDefault="00EB6DA8" w:rsidP="00EB6DA8">
    <w:pPr>
      <w:pStyle w:val="Footer"/>
      <w:jc w:val="center"/>
      <w:rPr>
        <w:sz w:val="16"/>
        <w:szCs w:val="16"/>
      </w:rPr>
    </w:pPr>
    <w:r w:rsidRPr="00EB6DA8">
      <w:rPr>
        <w:sz w:val="16"/>
        <w:szCs w:val="16"/>
      </w:rPr>
      <w:t>The Arkansas Cooperative Extension Service offers its programs to all eligible persons regardless of race, color, sex, gender identity, sexual orientation, national origin, religion, age, disability, marital or veteran status, genetic information, or any other legally protected status, and is an Affirmative Action/Equal Opportunity Employer</w:t>
    </w:r>
    <w:r w:rsidRPr="00EB6DA8">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71" w:rsidRDefault="00FD4771">
      <w:r>
        <w:separator/>
      </w:r>
    </w:p>
  </w:footnote>
  <w:footnote w:type="continuationSeparator" w:id="0">
    <w:p w:rsidR="00FD4771" w:rsidRDefault="00FD4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A8"/>
    <w:rsid w:val="0011212D"/>
    <w:rsid w:val="003131DA"/>
    <w:rsid w:val="003A10C2"/>
    <w:rsid w:val="00402AA0"/>
    <w:rsid w:val="0042032A"/>
    <w:rsid w:val="005D1C4E"/>
    <w:rsid w:val="005F7739"/>
    <w:rsid w:val="00694F70"/>
    <w:rsid w:val="006E0EB2"/>
    <w:rsid w:val="00746A6B"/>
    <w:rsid w:val="008E2700"/>
    <w:rsid w:val="009037CC"/>
    <w:rsid w:val="0091599C"/>
    <w:rsid w:val="0094469B"/>
    <w:rsid w:val="00BC73CC"/>
    <w:rsid w:val="00BE6338"/>
    <w:rsid w:val="00C0344D"/>
    <w:rsid w:val="00C17F83"/>
    <w:rsid w:val="00C25A49"/>
    <w:rsid w:val="00C77E5D"/>
    <w:rsid w:val="00D31C6E"/>
    <w:rsid w:val="00DB2D88"/>
    <w:rsid w:val="00DF0575"/>
    <w:rsid w:val="00EB6DA8"/>
    <w:rsid w:val="00FD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3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7E5D"/>
    <w:pPr>
      <w:tabs>
        <w:tab w:val="center" w:pos="4320"/>
        <w:tab w:val="right" w:pos="8640"/>
      </w:tabs>
    </w:pPr>
  </w:style>
  <w:style w:type="paragraph" w:styleId="Footer">
    <w:name w:val="footer"/>
    <w:basedOn w:val="Normal"/>
    <w:rsid w:val="00C77E5D"/>
    <w:pPr>
      <w:tabs>
        <w:tab w:val="center" w:pos="4320"/>
        <w:tab w:val="right" w:pos="8640"/>
      </w:tabs>
    </w:pPr>
  </w:style>
  <w:style w:type="paragraph" w:styleId="BalloonText">
    <w:name w:val="Balloon Text"/>
    <w:basedOn w:val="Normal"/>
    <w:semiHidden/>
    <w:rsid w:val="00402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3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7E5D"/>
    <w:pPr>
      <w:tabs>
        <w:tab w:val="center" w:pos="4320"/>
        <w:tab w:val="right" w:pos="8640"/>
      </w:tabs>
    </w:pPr>
  </w:style>
  <w:style w:type="paragraph" w:styleId="Footer">
    <w:name w:val="footer"/>
    <w:basedOn w:val="Normal"/>
    <w:rsid w:val="00C77E5D"/>
    <w:pPr>
      <w:tabs>
        <w:tab w:val="center" w:pos="4320"/>
        <w:tab w:val="right" w:pos="8640"/>
      </w:tabs>
    </w:pPr>
  </w:style>
  <w:style w:type="paragraph" w:styleId="BalloonText">
    <w:name w:val="Balloon Text"/>
    <w:basedOn w:val="Normal"/>
    <w:semiHidden/>
    <w:rsid w:val="00402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MISC-397.dotx</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Program Assistant Audit Documentation MISC-397</vt:lpstr>
    </vt:vector>
  </TitlesOfParts>
  <Company>UACES</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Assistant Audit Documentation MISC-397</dc:title>
  <dc:subject>Program Assistant Audit Documentation MISC-397</dc:subject>
  <dc:creator>wlewis</dc:creator>
  <cp:keywords>arkansas,division,agriculture.misc397,program assistant,audit documentation</cp:keywords>
  <cp:lastModifiedBy>wlewis</cp:lastModifiedBy>
  <cp:revision>1</cp:revision>
  <cp:lastPrinted>2004-09-01T14:38:00Z</cp:lastPrinted>
  <dcterms:created xsi:type="dcterms:W3CDTF">2014-11-24T21:22:00Z</dcterms:created>
  <dcterms:modified xsi:type="dcterms:W3CDTF">2014-11-24T21:23:00Z</dcterms:modified>
</cp:coreProperties>
</file>