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540"/>
        <w:gridCol w:w="540"/>
        <w:gridCol w:w="180"/>
        <w:gridCol w:w="900"/>
        <w:gridCol w:w="540"/>
        <w:gridCol w:w="444"/>
        <w:gridCol w:w="249"/>
        <w:gridCol w:w="567"/>
        <w:gridCol w:w="360"/>
        <w:gridCol w:w="18"/>
        <w:gridCol w:w="702"/>
        <w:gridCol w:w="243"/>
        <w:gridCol w:w="117"/>
        <w:gridCol w:w="180"/>
        <w:gridCol w:w="540"/>
        <w:gridCol w:w="237"/>
        <w:gridCol w:w="708"/>
        <w:gridCol w:w="495"/>
        <w:gridCol w:w="180"/>
        <w:gridCol w:w="540"/>
        <w:gridCol w:w="360"/>
        <w:gridCol w:w="180"/>
        <w:gridCol w:w="1080"/>
        <w:gridCol w:w="180"/>
        <w:gridCol w:w="180"/>
        <w:gridCol w:w="56"/>
        <w:gridCol w:w="484"/>
        <w:gridCol w:w="72"/>
        <w:gridCol w:w="828"/>
        <w:gridCol w:w="1188"/>
      </w:tblGrid>
      <w:tr w:rsidR="00845A85" w:rsidRPr="005F43E3" w:rsidTr="005F43E3">
        <w:tc>
          <w:tcPr>
            <w:tcW w:w="4872" w:type="dxa"/>
            <w:gridSpan w:val="8"/>
          </w:tcPr>
          <w:p w:rsidR="00845A85" w:rsidRPr="005F43E3" w:rsidRDefault="005A2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667000" cy="514350"/>
                  <wp:effectExtent l="0" t="0" r="0" b="0"/>
                  <wp:docPr id="3" name="Picture 3" descr="C:\Users\wlewis\Pictures\UA-color-left-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lewis\Pictures\UA-color-left-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6" w:type="dxa"/>
            <w:gridSpan w:val="19"/>
            <w:vMerge w:val="restart"/>
            <w:vAlign w:val="center"/>
          </w:tcPr>
          <w:p w:rsidR="00845A85" w:rsidRPr="005F43E3" w:rsidRDefault="00845A85" w:rsidP="005F43E3">
            <w:pPr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5F43E3">
              <w:rPr>
                <w:rFonts w:ascii="Arial" w:hAnsi="Arial" w:cs="Arial"/>
                <w:b/>
                <w:spacing w:val="20"/>
                <w:sz w:val="22"/>
                <w:szCs w:val="22"/>
              </w:rPr>
              <w:t>COOPERATIVE EXTENSION SERVICE</w:t>
            </w:r>
          </w:p>
          <w:p w:rsidR="00845A85" w:rsidRPr="005F43E3" w:rsidRDefault="00845A85" w:rsidP="005F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2"/>
                <w:szCs w:val="22"/>
              </w:rPr>
              <w:t>Property Transfer Form</w:t>
            </w:r>
          </w:p>
        </w:tc>
        <w:tc>
          <w:tcPr>
            <w:tcW w:w="2628" w:type="dxa"/>
            <w:gridSpan w:val="5"/>
          </w:tcPr>
          <w:p w:rsidR="00845A85" w:rsidRPr="005F43E3" w:rsidRDefault="00845A85" w:rsidP="005F43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MISC-374</w:t>
            </w:r>
          </w:p>
          <w:p w:rsidR="00845A85" w:rsidRPr="005F43E3" w:rsidRDefault="00640478" w:rsidP="005F43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 xml:space="preserve">Rev. </w:t>
            </w:r>
            <w:r w:rsidR="00CA20A1" w:rsidRPr="005F43E3">
              <w:rPr>
                <w:rFonts w:ascii="Arial" w:hAnsi="Arial" w:cs="Arial"/>
                <w:sz w:val="20"/>
                <w:szCs w:val="20"/>
              </w:rPr>
              <w:t>4-5-2007</w:t>
            </w:r>
          </w:p>
        </w:tc>
      </w:tr>
      <w:tr w:rsidR="00845A85" w:rsidRPr="005F43E3" w:rsidTr="005F43E3">
        <w:tc>
          <w:tcPr>
            <w:tcW w:w="4872" w:type="dxa"/>
            <w:gridSpan w:val="8"/>
          </w:tcPr>
          <w:p w:rsidR="00845A85" w:rsidRPr="005F43E3" w:rsidRDefault="0084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6" w:type="dxa"/>
            <w:gridSpan w:val="19"/>
            <w:vMerge/>
          </w:tcPr>
          <w:p w:rsidR="00845A85" w:rsidRPr="005F43E3" w:rsidRDefault="0084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5"/>
          </w:tcPr>
          <w:p w:rsidR="00845A85" w:rsidRPr="005F43E3" w:rsidRDefault="00845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C4" w:rsidRPr="005F43E3" w:rsidTr="005F43E3">
        <w:tc>
          <w:tcPr>
            <w:tcW w:w="14616" w:type="dxa"/>
            <w:gridSpan w:val="32"/>
          </w:tcPr>
          <w:p w:rsidR="007A29C4" w:rsidRPr="005F43E3" w:rsidRDefault="007A29C4" w:rsidP="005F43E3">
            <w:pPr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</w:tc>
      </w:tr>
      <w:tr w:rsidR="00C67F50" w:rsidRPr="005F43E3" w:rsidTr="005F43E3">
        <w:tc>
          <w:tcPr>
            <w:tcW w:w="5121" w:type="dxa"/>
            <w:gridSpan w:val="9"/>
          </w:tcPr>
          <w:p w:rsidR="00C67F50" w:rsidRPr="005F43E3" w:rsidRDefault="00C6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:rsidR="00C67F50" w:rsidRPr="005F43E3" w:rsidRDefault="00C67F50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Transferring Dept.</w:t>
            </w:r>
          </w:p>
        </w:tc>
        <w:tc>
          <w:tcPr>
            <w:tcW w:w="2277" w:type="dxa"/>
            <w:gridSpan w:val="6"/>
            <w:tcBorders>
              <w:left w:val="nil"/>
            </w:tcBorders>
          </w:tcPr>
          <w:p w:rsidR="00C67F50" w:rsidRPr="005F43E3" w:rsidRDefault="00C67F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9"/>
          </w:tcPr>
          <w:p w:rsidR="00C67F50" w:rsidRPr="005F43E3" w:rsidRDefault="00C67F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3"/>
          </w:tcPr>
          <w:p w:rsidR="00C67F50" w:rsidRPr="005F43E3" w:rsidRDefault="00C67F50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Receiving Dept.</w:t>
            </w:r>
          </w:p>
        </w:tc>
      </w:tr>
      <w:tr w:rsidR="00C67F50" w:rsidRPr="005F43E3" w:rsidTr="005F43E3">
        <w:tc>
          <w:tcPr>
            <w:tcW w:w="2268" w:type="dxa"/>
            <w:gridSpan w:val="3"/>
          </w:tcPr>
          <w:p w:rsidR="00C67F50" w:rsidRPr="005F43E3" w:rsidRDefault="00C67F50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Transfer Department:</w:t>
            </w:r>
          </w:p>
        </w:tc>
        <w:bookmarkStart w:id="0" w:name="Text1"/>
        <w:tc>
          <w:tcPr>
            <w:tcW w:w="2853" w:type="dxa"/>
            <w:gridSpan w:val="6"/>
            <w:tcBorders>
              <w:bottom w:val="dotted" w:sz="4" w:space="0" w:color="auto"/>
            </w:tcBorders>
          </w:tcPr>
          <w:p w:rsidR="00C67F50" w:rsidRPr="005F43E3" w:rsidRDefault="00C67F50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Tranfer Department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45" w:type="dxa"/>
            <w:gridSpan w:val="3"/>
          </w:tcPr>
          <w:p w:rsidR="00C67F50" w:rsidRPr="005F43E3" w:rsidRDefault="00C67F50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Org.#</w:t>
            </w:r>
          </w:p>
        </w:tc>
        <w:bookmarkStart w:id="2" w:name="Text19"/>
        <w:tc>
          <w:tcPr>
            <w:tcW w:w="945" w:type="dxa"/>
            <w:gridSpan w:val="2"/>
            <w:tcBorders>
              <w:bottom w:val="dotted" w:sz="4" w:space="0" w:color="auto"/>
            </w:tcBorders>
          </w:tcPr>
          <w:p w:rsidR="00C67F50" w:rsidRPr="005F43E3" w:rsidRDefault="00C67F50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statusText w:type="text" w:val="Enter transferring department's org. number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5A85"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77" w:type="dxa"/>
            <w:gridSpan w:val="6"/>
            <w:tcBorders>
              <w:left w:val="nil"/>
            </w:tcBorders>
          </w:tcPr>
          <w:p w:rsidR="00C67F50" w:rsidRPr="005F43E3" w:rsidRDefault="00C67F50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Receiving Department:</w:t>
            </w:r>
          </w:p>
        </w:tc>
        <w:bookmarkStart w:id="3" w:name="Text2"/>
        <w:tc>
          <w:tcPr>
            <w:tcW w:w="3240" w:type="dxa"/>
            <w:gridSpan w:val="9"/>
            <w:tcBorders>
              <w:bottom w:val="dotted" w:sz="4" w:space="0" w:color="auto"/>
            </w:tcBorders>
          </w:tcPr>
          <w:p w:rsidR="00C67F50" w:rsidRPr="005F43E3" w:rsidRDefault="00C67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Receiving Department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</w:tcPr>
          <w:p w:rsidR="00C67F50" w:rsidRPr="005F43E3" w:rsidRDefault="00C67F50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Org. #:</w:t>
            </w:r>
          </w:p>
        </w:tc>
        <w:bookmarkStart w:id="4" w:name="Text3"/>
        <w:tc>
          <w:tcPr>
            <w:tcW w:w="1188" w:type="dxa"/>
            <w:tcBorders>
              <w:bottom w:val="dotted" w:sz="4" w:space="0" w:color="auto"/>
            </w:tcBorders>
          </w:tcPr>
          <w:p w:rsidR="00C67F50" w:rsidRPr="005F43E3" w:rsidRDefault="00C67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Org. #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74CFB" w:rsidRPr="005F43E3" w:rsidTr="005F43E3">
        <w:tc>
          <w:tcPr>
            <w:tcW w:w="12528" w:type="dxa"/>
            <w:gridSpan w:val="29"/>
          </w:tcPr>
          <w:p w:rsidR="00074CFB" w:rsidRPr="005F43E3" w:rsidRDefault="00074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3"/>
          </w:tcPr>
          <w:p w:rsidR="00074CFB" w:rsidRPr="005F43E3" w:rsidRDefault="00074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CFB" w:rsidRPr="005F43E3" w:rsidTr="005F43E3">
        <w:tc>
          <w:tcPr>
            <w:tcW w:w="1728" w:type="dxa"/>
            <w:gridSpan w:val="2"/>
          </w:tcPr>
          <w:p w:rsidR="00074CFB" w:rsidRPr="005F43E3" w:rsidRDefault="00074CFB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bookmarkStart w:id="5" w:name="Text4"/>
        <w:tc>
          <w:tcPr>
            <w:tcW w:w="3960" w:type="dxa"/>
            <w:gridSpan w:val="8"/>
            <w:tcBorders>
              <w:bottom w:val="dotted" w:sz="4" w:space="0" w:color="auto"/>
            </w:tcBorders>
          </w:tcPr>
          <w:p w:rsidR="00074CFB" w:rsidRPr="005F43E3" w:rsidRDefault="00074CFB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Contact Person Transfer Department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0" w:type="dxa"/>
            <w:gridSpan w:val="5"/>
          </w:tcPr>
          <w:p w:rsidR="00074CFB" w:rsidRPr="005F43E3" w:rsidRDefault="0007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074CFB" w:rsidRPr="005F43E3" w:rsidRDefault="00074CFB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3735" w:type="dxa"/>
            <w:gridSpan w:val="10"/>
            <w:tcBorders>
              <w:bottom w:val="dotted" w:sz="4" w:space="0" w:color="auto"/>
            </w:tcBorders>
          </w:tcPr>
          <w:p w:rsidR="00074CFB" w:rsidRPr="005F43E3" w:rsidRDefault="00074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Receiving Department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3"/>
          </w:tcPr>
          <w:p w:rsidR="00074CFB" w:rsidRPr="005F43E3" w:rsidRDefault="00074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CFB" w:rsidRPr="005F43E3" w:rsidTr="005F43E3">
        <w:tc>
          <w:tcPr>
            <w:tcW w:w="12528" w:type="dxa"/>
            <w:gridSpan w:val="29"/>
          </w:tcPr>
          <w:p w:rsidR="00074CFB" w:rsidRPr="005F43E3" w:rsidRDefault="00074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3"/>
          </w:tcPr>
          <w:p w:rsidR="00074CFB" w:rsidRPr="005F43E3" w:rsidRDefault="00074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CFB" w:rsidRPr="005F43E3" w:rsidTr="005F43E3">
        <w:tc>
          <w:tcPr>
            <w:tcW w:w="828" w:type="dxa"/>
          </w:tcPr>
          <w:p w:rsidR="00074CFB" w:rsidRPr="005F43E3" w:rsidRDefault="00074CFB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bookmarkStart w:id="6" w:name="Text5"/>
        <w:tc>
          <w:tcPr>
            <w:tcW w:w="1980" w:type="dxa"/>
            <w:gridSpan w:val="3"/>
            <w:tcBorders>
              <w:bottom w:val="dotted" w:sz="4" w:space="0" w:color="auto"/>
            </w:tcBorders>
          </w:tcPr>
          <w:p w:rsidR="00074CFB" w:rsidRPr="005F43E3" w:rsidRDefault="00074CFB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ate of transfer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  <w:gridSpan w:val="2"/>
          </w:tcPr>
          <w:p w:rsidR="00074CFB" w:rsidRPr="005F43E3" w:rsidRDefault="00074CFB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bookmarkStart w:id="7" w:name="Text6"/>
        <w:tc>
          <w:tcPr>
            <w:tcW w:w="1800" w:type="dxa"/>
            <w:gridSpan w:val="4"/>
            <w:tcBorders>
              <w:bottom w:val="dotted" w:sz="4" w:space="0" w:color="auto"/>
            </w:tcBorders>
          </w:tcPr>
          <w:p w:rsidR="00074CFB" w:rsidRPr="005F43E3" w:rsidRDefault="00074CFB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Transfer department phone number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  <w:gridSpan w:val="5"/>
          </w:tcPr>
          <w:p w:rsidR="00074CFB" w:rsidRPr="005F43E3" w:rsidRDefault="0007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74CFB" w:rsidRPr="005F43E3" w:rsidRDefault="00074CFB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620" w:type="dxa"/>
            <w:gridSpan w:val="4"/>
            <w:tcBorders>
              <w:bottom w:val="dotted" w:sz="4" w:space="0" w:color="auto"/>
            </w:tcBorders>
          </w:tcPr>
          <w:p w:rsidR="00074CFB" w:rsidRPr="005F43E3" w:rsidRDefault="00074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of receiving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74CFB" w:rsidRPr="005F43E3" w:rsidRDefault="00074CFB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1980" w:type="dxa"/>
            <w:gridSpan w:val="5"/>
            <w:tcBorders>
              <w:bottom w:val="dotted" w:sz="4" w:space="0" w:color="auto"/>
            </w:tcBorders>
          </w:tcPr>
          <w:p w:rsidR="00074CFB" w:rsidRPr="005F43E3" w:rsidRDefault="00074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iving department phone number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3"/>
          </w:tcPr>
          <w:p w:rsidR="00074CFB" w:rsidRPr="005F43E3" w:rsidRDefault="00074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CFB" w:rsidRPr="005F43E3" w:rsidTr="005F43E3">
        <w:tc>
          <w:tcPr>
            <w:tcW w:w="828" w:type="dxa"/>
          </w:tcPr>
          <w:p w:rsidR="00074CFB" w:rsidRPr="005F43E3" w:rsidRDefault="0007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9"/>
          </w:tcPr>
          <w:p w:rsidR="00074CFB" w:rsidRPr="005F43E3" w:rsidRDefault="0007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7"/>
          </w:tcPr>
          <w:p w:rsidR="00074CFB" w:rsidRPr="005F43E3" w:rsidRDefault="0007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12"/>
          </w:tcPr>
          <w:p w:rsidR="00074CFB" w:rsidRPr="005F43E3" w:rsidRDefault="00074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3"/>
          </w:tcPr>
          <w:p w:rsidR="00074CFB" w:rsidRPr="005F43E3" w:rsidRDefault="00074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3402" w:rsidRPr="005F43E3" w:rsidTr="005F43E3">
        <w:tc>
          <w:tcPr>
            <w:tcW w:w="828" w:type="dxa"/>
            <w:tcBorders>
              <w:bottom w:val="dotted" w:sz="4" w:space="0" w:color="auto"/>
            </w:tcBorders>
          </w:tcPr>
          <w:p w:rsidR="009D3402" w:rsidRPr="005F43E3" w:rsidRDefault="009D3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8" w:name="Text7"/>
        <w:tc>
          <w:tcPr>
            <w:tcW w:w="4860" w:type="dxa"/>
            <w:gridSpan w:val="9"/>
            <w:tcBorders>
              <w:bottom w:val="dotted" w:sz="4" w:space="0" w:color="auto"/>
            </w:tcBorders>
          </w:tcPr>
          <w:p w:rsidR="009D3402" w:rsidRPr="005F43E3" w:rsidRDefault="009D3402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epartment Head/Staff Chair Signature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  <w:gridSpan w:val="5"/>
          </w:tcPr>
          <w:p w:rsidR="009D3402" w:rsidRPr="005F43E3" w:rsidRDefault="009D34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14"/>
            <w:tcBorders>
              <w:bottom w:val="dotted" w:sz="4" w:space="0" w:color="auto"/>
            </w:tcBorders>
          </w:tcPr>
          <w:p w:rsidR="009D3402" w:rsidRPr="005F43E3" w:rsidRDefault="009D34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epartment Head/Staff Chair Signature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3"/>
          </w:tcPr>
          <w:p w:rsidR="009D3402" w:rsidRPr="005F43E3" w:rsidRDefault="009D34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F35" w:rsidRPr="005F43E3" w:rsidTr="005F43E3">
        <w:tc>
          <w:tcPr>
            <w:tcW w:w="5688" w:type="dxa"/>
            <w:gridSpan w:val="10"/>
            <w:tcBorders>
              <w:top w:val="dotted" w:sz="4" w:space="0" w:color="auto"/>
            </w:tcBorders>
          </w:tcPr>
          <w:p w:rsidR="00992F35" w:rsidRPr="005F43E3" w:rsidRDefault="00992F35" w:rsidP="009D3402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Signature of Dept. Head/Staff Chair Transfer Department</w:t>
            </w:r>
          </w:p>
        </w:tc>
        <w:tc>
          <w:tcPr>
            <w:tcW w:w="1440" w:type="dxa"/>
            <w:gridSpan w:val="5"/>
          </w:tcPr>
          <w:p w:rsidR="00992F35" w:rsidRPr="005F43E3" w:rsidRDefault="00992F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2" w:type="dxa"/>
            <w:gridSpan w:val="15"/>
          </w:tcPr>
          <w:p w:rsidR="00992F35" w:rsidRPr="005F43E3" w:rsidRDefault="00992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 xml:space="preserve">Signature of Dept. Head/Staff Chair </w:t>
            </w:r>
            <w:r w:rsidR="00D21D6A" w:rsidRPr="005F43E3">
              <w:rPr>
                <w:rFonts w:ascii="Arial" w:hAnsi="Arial" w:cs="Arial"/>
                <w:sz w:val="20"/>
                <w:szCs w:val="20"/>
              </w:rPr>
              <w:t>Receiving</w:t>
            </w:r>
            <w:r w:rsidRPr="005F43E3">
              <w:rPr>
                <w:rFonts w:ascii="Arial" w:hAnsi="Arial" w:cs="Arial"/>
                <w:sz w:val="20"/>
                <w:szCs w:val="20"/>
              </w:rPr>
              <w:t xml:space="preserve"> Department</w:t>
            </w:r>
          </w:p>
        </w:tc>
        <w:tc>
          <w:tcPr>
            <w:tcW w:w="2016" w:type="dxa"/>
            <w:gridSpan w:val="2"/>
          </w:tcPr>
          <w:p w:rsidR="00992F35" w:rsidRPr="005F43E3" w:rsidRDefault="00992F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3402" w:rsidRPr="005F43E3" w:rsidTr="005F43E3">
        <w:tc>
          <w:tcPr>
            <w:tcW w:w="14616" w:type="dxa"/>
            <w:gridSpan w:val="32"/>
            <w:tcBorders>
              <w:bottom w:val="single" w:sz="4" w:space="0" w:color="auto"/>
            </w:tcBorders>
          </w:tcPr>
          <w:p w:rsidR="009D3402" w:rsidRPr="005F43E3" w:rsidRDefault="009D3402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3402" w:rsidRPr="005F43E3" w:rsidTr="005F43E3">
        <w:tc>
          <w:tcPr>
            <w:tcW w:w="14616" w:type="dxa"/>
            <w:gridSpan w:val="32"/>
            <w:tcBorders>
              <w:bottom w:val="single" w:sz="4" w:space="0" w:color="auto"/>
            </w:tcBorders>
          </w:tcPr>
          <w:p w:rsidR="009D3402" w:rsidRPr="005F43E3" w:rsidRDefault="009D3402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t xml:space="preserve">**(DEPARTMENTAL SIGNATURES ARE REQUIRED ON </w:t>
            </w:r>
            <w:r w:rsidRPr="005F43E3">
              <w:rPr>
                <w:rFonts w:ascii="Arial" w:hAnsi="Arial" w:cs="Arial"/>
                <w:b/>
                <w:sz w:val="20"/>
                <w:szCs w:val="20"/>
                <w:u w:val="single"/>
              </w:rPr>
              <w:t>ALL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t xml:space="preserve"> TRANSFERS)</w:t>
            </w:r>
          </w:p>
        </w:tc>
      </w:tr>
      <w:tr w:rsidR="007A29C4" w:rsidRPr="005F43E3" w:rsidTr="005F43E3"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7A29C4" w:rsidRPr="005F43E3" w:rsidRDefault="007A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</w:tcBorders>
          </w:tcPr>
          <w:p w:rsidR="007A29C4" w:rsidRPr="005F43E3" w:rsidRDefault="007A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7A29C4" w:rsidRPr="005F43E3" w:rsidRDefault="007A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single" w:sz="4" w:space="0" w:color="auto"/>
            </w:tcBorders>
          </w:tcPr>
          <w:p w:rsidR="007A29C4" w:rsidRPr="005F43E3" w:rsidRDefault="007A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</w:tcBorders>
          </w:tcPr>
          <w:p w:rsidR="007A29C4" w:rsidRPr="005F43E3" w:rsidRDefault="007A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29C4" w:rsidRPr="005F43E3" w:rsidRDefault="007A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9C4" w:rsidRPr="005F43E3" w:rsidTr="005F43E3">
        <w:tc>
          <w:tcPr>
            <w:tcW w:w="11628" w:type="dxa"/>
            <w:gridSpan w:val="25"/>
            <w:tcBorders>
              <w:left w:val="single" w:sz="4" w:space="0" w:color="auto"/>
            </w:tcBorders>
          </w:tcPr>
          <w:p w:rsidR="007A29C4" w:rsidRPr="005F43E3" w:rsidRDefault="003A5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t>Is equipment to be transported</w:t>
            </w:r>
            <w:r w:rsidR="007A29C4" w:rsidRPr="005F43E3">
              <w:rPr>
                <w:rFonts w:ascii="Arial" w:hAnsi="Arial" w:cs="Arial"/>
                <w:b/>
                <w:sz w:val="20"/>
                <w:szCs w:val="20"/>
              </w:rPr>
              <w:t xml:space="preserve"> by someone outside of department?</w:t>
            </w:r>
            <w:r w:rsidR="007A29C4" w:rsidRPr="005F43E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9" w:name="Check1"/>
            <w:r w:rsidR="000C0700"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, Equipment is to be transferred by someone outside of department"/>
                  <w:checkBox>
                    <w:sizeAuto/>
                    <w:default w:val="0"/>
                  </w:checkBox>
                </w:ffData>
              </w:fldChar>
            </w:r>
            <w:r w:rsidR="000C0700" w:rsidRPr="005F43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0AF" w:rsidRPr="005F43E3">
              <w:rPr>
                <w:rFonts w:ascii="Arial" w:hAnsi="Arial" w:cs="Arial"/>
                <w:sz w:val="20"/>
                <w:szCs w:val="20"/>
              </w:rPr>
            </w:r>
            <w:r w:rsidR="000C0700"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0C0700" w:rsidRPr="005F43E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bookmarkStart w:id="10" w:name="Check2"/>
            <w:r w:rsidR="000C0700"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Equipment is not to be transferred by someone outside of department"/>
                  <w:checkBox>
                    <w:sizeAuto/>
                    <w:default w:val="0"/>
                  </w:checkBox>
                </w:ffData>
              </w:fldChar>
            </w:r>
            <w:r w:rsidR="000C0700" w:rsidRPr="005F43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0AF" w:rsidRPr="005F43E3">
              <w:rPr>
                <w:rFonts w:ascii="Arial" w:hAnsi="Arial" w:cs="Arial"/>
                <w:sz w:val="20"/>
                <w:szCs w:val="20"/>
              </w:rPr>
            </w:r>
            <w:r w:rsidR="000C0700"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0C0700" w:rsidRPr="005F43E3">
              <w:rPr>
                <w:rFonts w:ascii="Arial" w:hAnsi="Arial" w:cs="Arial"/>
                <w:sz w:val="20"/>
                <w:szCs w:val="20"/>
              </w:rPr>
              <w:t xml:space="preserve"> No   (SELECT ONE)</w:t>
            </w:r>
          </w:p>
        </w:tc>
        <w:tc>
          <w:tcPr>
            <w:tcW w:w="972" w:type="dxa"/>
            <w:gridSpan w:val="5"/>
          </w:tcPr>
          <w:p w:rsidR="007A29C4" w:rsidRPr="005F43E3" w:rsidRDefault="007A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7A29C4" w:rsidRPr="005F43E3" w:rsidRDefault="007A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9C4" w:rsidRPr="005F43E3" w:rsidTr="005F43E3">
        <w:tc>
          <w:tcPr>
            <w:tcW w:w="828" w:type="dxa"/>
            <w:tcBorders>
              <w:left w:val="single" w:sz="4" w:space="0" w:color="auto"/>
            </w:tcBorders>
          </w:tcPr>
          <w:p w:rsidR="007A29C4" w:rsidRPr="005F43E3" w:rsidRDefault="007A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0"/>
          </w:tcPr>
          <w:p w:rsidR="007A29C4" w:rsidRPr="005F43E3" w:rsidRDefault="007A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A29C4" w:rsidRPr="005F43E3" w:rsidRDefault="007A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12"/>
          </w:tcPr>
          <w:p w:rsidR="007A29C4" w:rsidRPr="005F43E3" w:rsidRDefault="007A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gridSpan w:val="5"/>
          </w:tcPr>
          <w:p w:rsidR="007A29C4" w:rsidRPr="005F43E3" w:rsidRDefault="007A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7A29C4" w:rsidRPr="005F43E3" w:rsidRDefault="007A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700" w:rsidRPr="005F43E3" w:rsidTr="005F43E3">
        <w:tc>
          <w:tcPr>
            <w:tcW w:w="14616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t>If Yes:</w:t>
            </w:r>
          </w:p>
        </w:tc>
      </w:tr>
      <w:tr w:rsidR="000C0700" w:rsidRPr="005F43E3" w:rsidTr="005F43E3">
        <w:tc>
          <w:tcPr>
            <w:tcW w:w="3888" w:type="dxa"/>
            <w:gridSpan w:val="6"/>
            <w:tcBorders>
              <w:left w:val="single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Person Transferring (Moving) Equipment:</w:t>
            </w:r>
          </w:p>
        </w:tc>
        <w:bookmarkStart w:id="11" w:name="Text8"/>
        <w:tc>
          <w:tcPr>
            <w:tcW w:w="2880" w:type="dxa"/>
            <w:gridSpan w:val="7"/>
            <w:tcBorders>
              <w:bottom w:val="dotted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Person Transferring (Moving) Equipment: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17" w:type="dxa"/>
            <w:gridSpan w:val="5"/>
          </w:tcPr>
          <w:p w:rsidR="000C0700" w:rsidRPr="005F43E3" w:rsidRDefault="000C0700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</w:p>
        </w:tc>
        <w:bookmarkStart w:id="12" w:name="Text9"/>
        <w:tc>
          <w:tcPr>
            <w:tcW w:w="3723" w:type="dxa"/>
            <w:gridSpan w:val="8"/>
            <w:tcBorders>
              <w:bottom w:val="dotted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Department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00AF"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92" w:type="dxa"/>
            <w:gridSpan w:val="4"/>
          </w:tcPr>
          <w:p w:rsidR="000C0700" w:rsidRPr="005F43E3" w:rsidRDefault="000C0700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bookmarkStart w:id="13" w:name="Text10"/>
        <w:tc>
          <w:tcPr>
            <w:tcW w:w="2016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Date: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400AF"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074CFB" w:rsidRPr="005F43E3" w:rsidTr="005F43E3">
        <w:tc>
          <w:tcPr>
            <w:tcW w:w="676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074CFB" w:rsidRPr="005F43E3" w:rsidRDefault="00074C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i/>
                <w:sz w:val="20"/>
                <w:szCs w:val="20"/>
              </w:rPr>
              <w:t>(Transferring person must initial beside each item moved)</w:t>
            </w:r>
          </w:p>
        </w:tc>
        <w:tc>
          <w:tcPr>
            <w:tcW w:w="5040" w:type="dxa"/>
            <w:gridSpan w:val="13"/>
            <w:tcBorders>
              <w:bottom w:val="single" w:sz="4" w:space="0" w:color="auto"/>
            </w:tcBorders>
          </w:tcPr>
          <w:p w:rsidR="00074CFB" w:rsidRPr="005F43E3" w:rsidRDefault="00074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tcBorders>
              <w:bottom w:val="single" w:sz="4" w:space="0" w:color="auto"/>
            </w:tcBorders>
          </w:tcPr>
          <w:p w:rsidR="00074CFB" w:rsidRPr="005F43E3" w:rsidRDefault="00074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4CFB" w:rsidRPr="005F43E3" w:rsidRDefault="00074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700" w:rsidRPr="005F43E3" w:rsidTr="005F43E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0D1" w:rsidRPr="005F43E3" w:rsidTr="005F43E3">
        <w:tc>
          <w:tcPr>
            <w:tcW w:w="12600" w:type="dxa"/>
            <w:gridSpan w:val="30"/>
            <w:tcBorders>
              <w:left w:val="single" w:sz="4" w:space="0" w:color="auto"/>
            </w:tcBorders>
          </w:tcPr>
          <w:p w:rsidR="008F40D1" w:rsidRPr="005F43E3" w:rsidRDefault="008F4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t xml:space="preserve">Is equipment to be taken to the IT department prior to being taken to the receiving department?  </w:t>
            </w:r>
            <w:bookmarkStart w:id="14" w:name="Check3"/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Is equipment to be taken to the IT department prior to being taken to the receiving department? Yes"/>
                  <w:checkBox>
                    <w:sizeAuto/>
                    <w:default w:val="0"/>
                  </w:checkBox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Pr="005F43E3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  <w:bookmarkStart w:id="15" w:name="Check4"/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Pr="005F43E3">
              <w:rPr>
                <w:rFonts w:ascii="Arial" w:hAnsi="Arial" w:cs="Arial"/>
                <w:b/>
                <w:sz w:val="20"/>
                <w:szCs w:val="20"/>
              </w:rPr>
              <w:t xml:space="preserve"> No (Select One)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8F40D1" w:rsidRPr="005F43E3" w:rsidRDefault="008F40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7F50" w:rsidRPr="005F43E3" w:rsidTr="005F43E3">
        <w:tc>
          <w:tcPr>
            <w:tcW w:w="828" w:type="dxa"/>
            <w:tcBorders>
              <w:left w:val="single" w:sz="4" w:space="0" w:color="auto"/>
            </w:tcBorders>
          </w:tcPr>
          <w:p w:rsidR="00C67F50" w:rsidRPr="005F43E3" w:rsidRDefault="00C67F50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If yes:</w:t>
            </w:r>
          </w:p>
        </w:tc>
        <w:tc>
          <w:tcPr>
            <w:tcW w:w="5940" w:type="dxa"/>
            <w:gridSpan w:val="12"/>
          </w:tcPr>
          <w:p w:rsidR="00C67F50" w:rsidRPr="005F43E3" w:rsidRDefault="00C6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13"/>
          </w:tcPr>
          <w:p w:rsidR="00C67F50" w:rsidRPr="005F43E3" w:rsidRDefault="00C67F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4"/>
          </w:tcPr>
          <w:p w:rsidR="00C67F50" w:rsidRPr="005F43E3" w:rsidRDefault="00C67F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C67F50" w:rsidRPr="005F43E3" w:rsidRDefault="00C67F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A85" w:rsidRPr="005F43E3" w:rsidTr="005F43E3">
        <w:tc>
          <w:tcPr>
            <w:tcW w:w="828" w:type="dxa"/>
            <w:tcBorders>
              <w:left w:val="single" w:sz="4" w:space="0" w:color="auto"/>
            </w:tcBorders>
          </w:tcPr>
          <w:p w:rsidR="00845A85" w:rsidRPr="005F43E3" w:rsidRDefault="0084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6" w:name="Text20"/>
        <w:tc>
          <w:tcPr>
            <w:tcW w:w="918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845A85" w:rsidRPr="005F43E3" w:rsidRDefault="00845A85" w:rsidP="00845A85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Signature of IT employee who worked on equipment and is delivering it to the receiving department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60" w:type="dxa"/>
            <w:shd w:val="clear" w:color="auto" w:fill="auto"/>
          </w:tcPr>
          <w:p w:rsidR="00845A85" w:rsidRPr="005F43E3" w:rsidRDefault="00845A85" w:rsidP="0084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7" w:name="Text21"/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5A85" w:rsidRPr="005F43E3" w:rsidRDefault="00845A85" w:rsidP="00845A85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Date of signature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6" w:type="dxa"/>
            <w:gridSpan w:val="2"/>
            <w:shd w:val="clear" w:color="auto" w:fill="auto"/>
          </w:tcPr>
          <w:p w:rsidR="00845A85" w:rsidRPr="005F43E3" w:rsidRDefault="00845A85" w:rsidP="0084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8" w:name="Text22"/>
        <w:tc>
          <w:tcPr>
            <w:tcW w:w="25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85" w:rsidRPr="005F43E3" w:rsidRDefault="00845A85" w:rsidP="00845A85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statusText w:type="text" w:val="Print Name"/>
                  <w:textInput/>
                </w:ffData>
              </w:fldChar>
            </w:r>
            <w:r w:rsidRPr="005F4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sz w:val="20"/>
                <w:szCs w:val="20"/>
              </w:rPr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845A85" w:rsidRPr="005F43E3" w:rsidTr="005F43E3"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</w:tcPr>
          <w:p w:rsidR="00845A85" w:rsidRPr="005F43E3" w:rsidRDefault="0084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A85" w:rsidRPr="005F43E3" w:rsidRDefault="00845A85" w:rsidP="00845A85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 xml:space="preserve">Signature of IT employee who </w:t>
            </w:r>
            <w:r w:rsidR="003576EE" w:rsidRPr="005F43E3">
              <w:rPr>
                <w:rFonts w:ascii="Arial" w:hAnsi="Arial" w:cs="Arial"/>
                <w:sz w:val="20"/>
                <w:szCs w:val="20"/>
              </w:rPr>
              <w:t>worked on equipment.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45A85" w:rsidRPr="005F43E3" w:rsidRDefault="00845A85" w:rsidP="0084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5A85" w:rsidRPr="005F43E3" w:rsidRDefault="00845A85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A85" w:rsidRPr="005F43E3" w:rsidRDefault="0084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85" w:rsidRPr="005F43E3" w:rsidRDefault="00845A85">
            <w:pPr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</w:tr>
      <w:tr w:rsidR="00845A85" w:rsidRPr="005F43E3" w:rsidTr="005F43E3">
        <w:tc>
          <w:tcPr>
            <w:tcW w:w="828" w:type="dxa"/>
            <w:tcBorders>
              <w:top w:val="single" w:sz="4" w:space="0" w:color="auto"/>
            </w:tcBorders>
          </w:tcPr>
          <w:p w:rsidR="00845A85" w:rsidRPr="005F43E3" w:rsidRDefault="0084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845A85" w:rsidRPr="005F43E3" w:rsidRDefault="0084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845A85" w:rsidRPr="005F43E3" w:rsidRDefault="0084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gridSpan w:val="9"/>
            <w:tcBorders>
              <w:top w:val="single" w:sz="4" w:space="0" w:color="auto"/>
            </w:tcBorders>
          </w:tcPr>
          <w:p w:rsidR="00845A85" w:rsidRPr="005F43E3" w:rsidRDefault="00845A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700" w:rsidRPr="005F43E3" w:rsidTr="005F43E3">
        <w:tc>
          <w:tcPr>
            <w:tcW w:w="2988" w:type="dxa"/>
            <w:gridSpan w:val="5"/>
            <w:tcBorders>
              <w:bottom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bottom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dotted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t>Transfer</w:t>
            </w:r>
          </w:p>
        </w:tc>
      </w:tr>
      <w:tr w:rsidR="000C0700" w:rsidRPr="005F43E3" w:rsidTr="005F43E3">
        <w:tc>
          <w:tcPr>
            <w:tcW w:w="29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t>Description of Equipment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t>CES Tag #</w:t>
            </w:r>
          </w:p>
        </w:tc>
        <w:tc>
          <w:tcPr>
            <w:tcW w:w="23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t>Serial #</w:t>
            </w:r>
          </w:p>
        </w:tc>
        <w:tc>
          <w:tcPr>
            <w:tcW w:w="5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C0700" w:rsidRPr="005F43E3" w:rsidRDefault="00992F35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1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t>Dept/Room#</w:t>
            </w:r>
          </w:p>
        </w:tc>
        <w:tc>
          <w:tcPr>
            <w:tcW w:w="11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bookmarkStart w:id="19" w:name="Text11"/>
      <w:tr w:rsidR="000C0700" w:rsidRPr="005F43E3" w:rsidTr="005F43E3">
        <w:trPr>
          <w:trHeight w:val="450"/>
        </w:trPr>
        <w:tc>
          <w:tcPr>
            <w:tcW w:w="29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Description of Equipment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400AF"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12"/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CES Tag number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400AF"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13"/>
        <w:tc>
          <w:tcPr>
            <w:tcW w:w="23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Serial Number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400AF"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22" w:name="Text23"/>
        <w:tc>
          <w:tcPr>
            <w:tcW w:w="4500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992F35" w:rsidP="00992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Notes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15"/>
        <w:tc>
          <w:tcPr>
            <w:tcW w:w="1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Dept/Room#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400AF"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16"/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Transfer Initials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400AF"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0C0700" w:rsidRPr="005F43E3" w:rsidTr="005F43E3">
        <w:trPr>
          <w:trHeight w:val="450"/>
        </w:trPr>
        <w:tc>
          <w:tcPr>
            <w:tcW w:w="29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Description of Equipment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CES Tag number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Serial Number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992F35" w:rsidP="00992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Notes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Dept/Room#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Transfer Initials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0700" w:rsidRPr="005F43E3" w:rsidTr="005F43E3">
        <w:trPr>
          <w:trHeight w:val="450"/>
        </w:trPr>
        <w:tc>
          <w:tcPr>
            <w:tcW w:w="29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Description of Equipment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CES Tag number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Serial Number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992F35" w:rsidP="00992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Notes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Dept/Room#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Transfer Initials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0700" w:rsidRPr="005F43E3" w:rsidTr="005F43E3">
        <w:trPr>
          <w:trHeight w:val="450"/>
        </w:trPr>
        <w:tc>
          <w:tcPr>
            <w:tcW w:w="29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Description of Equipment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CES Tag number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Serial Number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992F35" w:rsidP="00992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Notes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Dept/Room#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Transfer Initials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0700" w:rsidRPr="005F43E3" w:rsidTr="005F43E3">
        <w:trPr>
          <w:trHeight w:val="450"/>
        </w:trPr>
        <w:tc>
          <w:tcPr>
            <w:tcW w:w="29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Description of Equipment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CES Tag number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Serial Number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0700" w:rsidRPr="005F43E3" w:rsidRDefault="000C0700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992F35" w:rsidP="00992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Notes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Dept/Room#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Transfer Initials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0700" w:rsidRPr="005F43E3" w:rsidTr="005F43E3"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right w:val="single" w:sz="4" w:space="0" w:color="auto"/>
            </w:tcBorders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0AF" w:rsidRPr="005F43E3" w:rsidTr="005F43E3">
        <w:tc>
          <w:tcPr>
            <w:tcW w:w="14616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0400AF" w:rsidRPr="005F43E3" w:rsidRDefault="000400AF" w:rsidP="00040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TRANSFER APPROVED BY FINANCIAL SERVICE OFFICE:</w:t>
            </w:r>
          </w:p>
        </w:tc>
      </w:tr>
      <w:tr w:rsidR="000C0700" w:rsidRPr="005F43E3" w:rsidTr="005F43E3">
        <w:tc>
          <w:tcPr>
            <w:tcW w:w="2988" w:type="dxa"/>
            <w:gridSpan w:val="5"/>
            <w:tcBorders>
              <w:left w:val="single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bottom w:val="dotted" w:sz="4" w:space="0" w:color="auto"/>
            </w:tcBorders>
          </w:tcPr>
          <w:p w:rsidR="000C0700" w:rsidRPr="005F43E3" w:rsidRDefault="000C0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25" w:name="Text17"/>
        <w:tc>
          <w:tcPr>
            <w:tcW w:w="4500" w:type="dxa"/>
            <w:gridSpan w:val="10"/>
            <w:tcBorders>
              <w:bottom w:val="dotted" w:sz="4" w:space="0" w:color="auto"/>
            </w:tcBorders>
          </w:tcPr>
          <w:p w:rsidR="000C0700" w:rsidRPr="005F43E3" w:rsidRDefault="000400AF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Transfer approved by financial service office signature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6" w:type="dxa"/>
            <w:gridSpan w:val="2"/>
          </w:tcPr>
          <w:p w:rsidR="000C0700" w:rsidRPr="005F43E3" w:rsidRDefault="000C0700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26" w:name="Text18"/>
        <w:tc>
          <w:tcPr>
            <w:tcW w:w="2572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0C0700" w:rsidRPr="005F43E3" w:rsidRDefault="000400AF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Date"/>
                  <w:textInput/>
                </w:ffData>
              </w:fldCha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3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0400AF" w:rsidRPr="005F43E3" w:rsidTr="005F43E3">
        <w:tc>
          <w:tcPr>
            <w:tcW w:w="2988" w:type="dxa"/>
            <w:gridSpan w:val="5"/>
            <w:tcBorders>
              <w:left w:val="single" w:sz="4" w:space="0" w:color="auto"/>
            </w:tcBorders>
          </w:tcPr>
          <w:p w:rsidR="000400AF" w:rsidRPr="005F43E3" w:rsidRDefault="000400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400AF" w:rsidRPr="005F43E3" w:rsidRDefault="000400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0400AF" w:rsidRPr="005F43E3" w:rsidRDefault="000400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16"/>
          </w:tcPr>
          <w:p w:rsidR="000400AF" w:rsidRPr="005F43E3" w:rsidRDefault="000400AF" w:rsidP="005F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36" w:type="dxa"/>
            <w:gridSpan w:val="2"/>
          </w:tcPr>
          <w:p w:rsidR="000400AF" w:rsidRPr="005F43E3" w:rsidRDefault="000400AF" w:rsidP="005F4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right w:val="single" w:sz="4" w:space="0" w:color="auto"/>
            </w:tcBorders>
          </w:tcPr>
          <w:p w:rsidR="000400AF" w:rsidRPr="005F43E3" w:rsidRDefault="000400AF" w:rsidP="005F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3E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400AF" w:rsidRPr="005F43E3" w:rsidTr="005F43E3">
        <w:tc>
          <w:tcPr>
            <w:tcW w:w="14616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F" w:rsidRPr="005F43E3" w:rsidRDefault="000400AF" w:rsidP="005F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0AF" w:rsidRPr="005F43E3" w:rsidTr="005F43E3">
        <w:tc>
          <w:tcPr>
            <w:tcW w:w="14616" w:type="dxa"/>
            <w:gridSpan w:val="32"/>
            <w:tcBorders>
              <w:top w:val="single" w:sz="4" w:space="0" w:color="auto"/>
            </w:tcBorders>
          </w:tcPr>
          <w:p w:rsidR="000400AF" w:rsidRPr="005F43E3" w:rsidRDefault="000400AF" w:rsidP="005F43E3">
            <w:pPr>
              <w:jc w:val="center"/>
              <w:rPr>
                <w:rFonts w:ascii="Arial" w:hAnsi="Arial" w:cs="Arial"/>
                <w:b/>
                <w:spacing w:val="24"/>
                <w:sz w:val="20"/>
                <w:szCs w:val="20"/>
              </w:rPr>
            </w:pPr>
            <w:r w:rsidRPr="005F43E3">
              <w:rPr>
                <w:rFonts w:ascii="Arial" w:hAnsi="Arial" w:cs="Arial"/>
                <w:b/>
                <w:spacing w:val="24"/>
                <w:sz w:val="20"/>
                <w:szCs w:val="20"/>
              </w:rPr>
              <w:t>**SEND COMPLETED TRANSFER FORM TO FINANCIAL SERVICES OFFICE**</w:t>
            </w:r>
          </w:p>
        </w:tc>
      </w:tr>
    </w:tbl>
    <w:p w:rsidR="007A29C4" w:rsidRPr="007A29C4" w:rsidRDefault="007A29C4">
      <w:pPr>
        <w:rPr>
          <w:rFonts w:ascii="Arial" w:hAnsi="Arial" w:cs="Arial"/>
          <w:sz w:val="20"/>
          <w:szCs w:val="20"/>
        </w:rPr>
      </w:pPr>
    </w:p>
    <w:sectPr w:rsidR="007A29C4" w:rsidRPr="007A29C4" w:rsidSect="00845A8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C4"/>
    <w:rsid w:val="00026156"/>
    <w:rsid w:val="000400AF"/>
    <w:rsid w:val="00043309"/>
    <w:rsid w:val="00074CFB"/>
    <w:rsid w:val="000C0700"/>
    <w:rsid w:val="00102297"/>
    <w:rsid w:val="00283A81"/>
    <w:rsid w:val="003576EE"/>
    <w:rsid w:val="003A500C"/>
    <w:rsid w:val="005A2FBE"/>
    <w:rsid w:val="005F43E3"/>
    <w:rsid w:val="006171B5"/>
    <w:rsid w:val="00640478"/>
    <w:rsid w:val="007A29C4"/>
    <w:rsid w:val="00845A85"/>
    <w:rsid w:val="008F40D1"/>
    <w:rsid w:val="00992F35"/>
    <w:rsid w:val="009D3402"/>
    <w:rsid w:val="00A60158"/>
    <w:rsid w:val="00AF2E44"/>
    <w:rsid w:val="00C67F50"/>
    <w:rsid w:val="00CA20A1"/>
    <w:rsid w:val="00D21D6A"/>
    <w:rsid w:val="00E54AC8"/>
    <w:rsid w:val="00E877E3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2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2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MISC-374.dotx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UACES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Lewis</dc:creator>
  <cp:lastModifiedBy>wlewis</cp:lastModifiedBy>
  <cp:revision>2</cp:revision>
  <cp:lastPrinted>2006-11-30T19:10:00Z</cp:lastPrinted>
  <dcterms:created xsi:type="dcterms:W3CDTF">2013-06-20T13:59:00Z</dcterms:created>
  <dcterms:modified xsi:type="dcterms:W3CDTF">2013-06-20T13:59:00Z</dcterms:modified>
</cp:coreProperties>
</file>