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995" w14:textId="77777777" w:rsidR="00EA72E2" w:rsidRDefault="0052516F" w:rsidP="006A6F6E">
      <w:pPr>
        <w:rPr>
          <w:rStyle w:val="Heading1Char"/>
        </w:rPr>
      </w:pPr>
      <w:r>
        <w:rPr>
          <w:noProof/>
        </w:rPr>
        <w:drawing>
          <wp:inline distT="0" distB="0" distL="0" distR="0" wp14:anchorId="48ADFA6A" wp14:editId="61F86B3E">
            <wp:extent cx="2560320" cy="497840"/>
            <wp:effectExtent l="0" t="0" r="5080" b="0"/>
            <wp:docPr id="833999355" name="Picture 833999355" descr="University of Arkansas System Division of Agriculture: Research and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Arkansas System Division of Agriculture: Research and Exten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497840"/>
                    </a:xfrm>
                    <a:prstGeom prst="rect">
                      <a:avLst/>
                    </a:prstGeom>
                  </pic:spPr>
                </pic:pic>
              </a:graphicData>
            </a:graphic>
          </wp:inline>
        </w:drawing>
      </w:r>
    </w:p>
    <w:p w14:paraId="742F44A5" w14:textId="12370BFB" w:rsidR="0052516F" w:rsidRPr="006A6F6E" w:rsidRDefault="0052516F" w:rsidP="006A6F6E">
      <w:pPr>
        <w:rPr>
          <w:rStyle w:val="Heading1Char"/>
        </w:rPr>
      </w:pPr>
      <w:r w:rsidRPr="006A6F6E">
        <w:rPr>
          <w:rStyle w:val="Heading1Char"/>
        </w:rPr>
        <w:t>Cooperative Extension Service Special Event Application Information</w:t>
      </w:r>
    </w:p>
    <w:p w14:paraId="6DF9380E" w14:textId="77777777" w:rsidR="00EA72E2" w:rsidRDefault="00EA72E2" w:rsidP="00EA72E2">
      <w:pPr>
        <w:sectPr w:rsidR="00EA72E2" w:rsidSect="00A62841">
          <w:headerReference w:type="default" r:id="rId8"/>
          <w:footerReference w:type="default" r:id="rId9"/>
          <w:pgSz w:w="12240" w:h="15840" w:code="1"/>
          <w:pgMar w:top="1440" w:right="1440" w:bottom="1440" w:left="1440" w:header="720" w:footer="720" w:gutter="0"/>
          <w:cols w:num="2" w:space="0" w:equalWidth="0">
            <w:col w:w="4230" w:space="0"/>
            <w:col w:w="5130"/>
          </w:cols>
          <w:noEndnote/>
          <w:docGrid w:linePitch="326"/>
        </w:sectPr>
      </w:pPr>
    </w:p>
    <w:p w14:paraId="7D7DDEB2" w14:textId="77777777" w:rsidR="00022205" w:rsidRPr="00EA72E2" w:rsidRDefault="00022205" w:rsidP="00EA72E2"/>
    <w:p w14:paraId="19D16E59" w14:textId="77777777" w:rsidR="005205B2" w:rsidRPr="00EA72E2" w:rsidRDefault="005205B2" w:rsidP="00EA72E2"/>
    <w:p w14:paraId="461B1FB1" w14:textId="77777777" w:rsidR="005205B2" w:rsidRPr="00EA72E2" w:rsidRDefault="005205B2" w:rsidP="00EA72E2"/>
    <w:p w14:paraId="360E0462" w14:textId="6B57FA85" w:rsidR="006B0F8D" w:rsidRDefault="006B0F8D" w:rsidP="00B321C3">
      <w:pPr>
        <w:sectPr w:rsidR="006B0F8D" w:rsidSect="00A62841">
          <w:type w:val="continuous"/>
          <w:pgSz w:w="12240" w:h="15840" w:code="1"/>
          <w:pgMar w:top="1440" w:right="1440" w:bottom="1440" w:left="1440" w:header="720" w:footer="720" w:gutter="0"/>
          <w:cols w:space="720"/>
          <w:noEndnote/>
          <w:docGrid w:linePitch="326"/>
        </w:sectPr>
      </w:pPr>
    </w:p>
    <w:p w14:paraId="4145C769" w14:textId="7BBB8180" w:rsidR="00B321C3" w:rsidRDefault="00B321C3" w:rsidP="00B321C3">
      <w:r w:rsidRPr="00B321C3">
        <w:t>Name of event:</w:t>
      </w:r>
    </w:p>
    <w:p w14:paraId="52CB0169" w14:textId="1CC28D26" w:rsidR="006B0F8D" w:rsidRDefault="00C518A9" w:rsidP="00FE137E">
      <w:pPr>
        <w:pBdr>
          <w:bottom w:val="single" w:sz="4" w:space="1" w:color="auto"/>
        </w:pBdr>
        <w:sectPr w:rsidR="006B0F8D" w:rsidSect="00A62841">
          <w:type w:val="continuous"/>
          <w:pgSz w:w="12240" w:h="15840" w:code="1"/>
          <w:pgMar w:top="1440" w:right="1440" w:bottom="1440" w:left="1440" w:header="720" w:footer="720" w:gutter="0"/>
          <w:cols w:num="2" w:space="0" w:equalWidth="0">
            <w:col w:w="1620" w:space="0"/>
            <w:col w:w="7740"/>
          </w:cols>
          <w:noEndnote/>
          <w:docGrid w:linePitch="326"/>
        </w:sectPr>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B027AF">
        <w:tab/>
      </w:r>
    </w:p>
    <w:p w14:paraId="0A6240E1" w14:textId="1FB91580" w:rsidR="00055E0E" w:rsidRDefault="00055E0E" w:rsidP="00B321C3">
      <w:pPr>
        <w:sectPr w:rsidR="00055E0E" w:rsidSect="00A62841">
          <w:type w:val="continuous"/>
          <w:pgSz w:w="12240" w:h="15840" w:code="1"/>
          <w:pgMar w:top="1440" w:right="1440" w:bottom="1440" w:left="1440" w:header="720" w:footer="720" w:gutter="0"/>
          <w:cols w:space="720"/>
          <w:noEndnote/>
          <w:docGrid w:linePitch="326"/>
        </w:sectPr>
      </w:pPr>
    </w:p>
    <w:p w14:paraId="5644D32F" w14:textId="2F5C91A4" w:rsidR="00055E0E" w:rsidRDefault="00B321C3" w:rsidP="00FE137E">
      <w:pPr>
        <w:tabs>
          <w:tab w:val="left" w:pos="2610"/>
          <w:tab w:val="left" w:pos="3510"/>
          <w:tab w:val="left" w:pos="5850"/>
        </w:tabs>
        <w:ind w:right="-82"/>
      </w:pPr>
      <w:r w:rsidRPr="00B321C3">
        <w:t>Group sponsoring event:</w:t>
      </w:r>
      <w:r w:rsidR="00FE137E">
        <w:tab/>
      </w:r>
      <w:r w:rsidR="00AE5E84">
        <w:fldChar w:fldCharType="begin">
          <w:ffData>
            <w:name w:val="Check8"/>
            <w:enabled/>
            <w:calcOnExit w:val="0"/>
            <w:checkBox>
              <w:sizeAuto/>
              <w:default w:val="0"/>
            </w:checkBox>
          </w:ffData>
        </w:fldChar>
      </w:r>
      <w:bookmarkStart w:id="1" w:name="Check8"/>
      <w:r w:rsidR="00AE5E84">
        <w:instrText xml:space="preserve"> FORMCHECKBOX </w:instrText>
      </w:r>
      <w:r w:rsidR="00AE5E84">
        <w:fldChar w:fldCharType="end"/>
      </w:r>
      <w:bookmarkEnd w:id="1"/>
      <w:r w:rsidR="00AE5E84">
        <w:t xml:space="preserve"> 4-H</w:t>
      </w:r>
      <w:r w:rsidR="00FE137E">
        <w:tab/>
      </w:r>
      <w:r w:rsidR="00A4796B">
        <w:fldChar w:fldCharType="begin">
          <w:ffData>
            <w:name w:val="Check9"/>
            <w:enabled/>
            <w:calcOnExit w:val="0"/>
            <w:checkBox>
              <w:sizeAuto/>
              <w:default w:val="0"/>
            </w:checkBox>
          </w:ffData>
        </w:fldChar>
      </w:r>
      <w:bookmarkStart w:id="2" w:name="Check9"/>
      <w:r w:rsidR="00A4796B">
        <w:instrText xml:space="preserve"> FORMCHECKBOX </w:instrText>
      </w:r>
      <w:r w:rsidR="00A4796B">
        <w:fldChar w:fldCharType="end"/>
      </w:r>
      <w:bookmarkEnd w:id="2"/>
      <w:r w:rsidR="00A4796B">
        <w:t xml:space="preserve"> Master Gardeners</w:t>
      </w:r>
      <w:r w:rsidR="00FE137E">
        <w:tab/>
      </w:r>
      <w:r w:rsidR="00A4796B">
        <w:fldChar w:fldCharType="begin">
          <w:ffData>
            <w:name w:val="Check10"/>
            <w:enabled/>
            <w:calcOnExit w:val="0"/>
            <w:checkBox>
              <w:sizeAuto/>
              <w:default w:val="0"/>
            </w:checkBox>
          </w:ffData>
        </w:fldChar>
      </w:r>
      <w:bookmarkStart w:id="3" w:name="Check10"/>
      <w:r w:rsidR="00A4796B">
        <w:instrText xml:space="preserve"> FORMCHECKBOX </w:instrText>
      </w:r>
      <w:r w:rsidR="00A4796B">
        <w:fldChar w:fldCharType="end"/>
      </w:r>
      <w:bookmarkEnd w:id="3"/>
      <w:r w:rsidR="00A4796B">
        <w:t xml:space="preserve"> Other</w:t>
      </w:r>
      <w:r w:rsidR="00FE137E">
        <w:t>:</w:t>
      </w:r>
    </w:p>
    <w:p w14:paraId="765FA84A" w14:textId="6EADA881" w:rsidR="009C2AD9" w:rsidRDefault="00B027AF" w:rsidP="00FE137E">
      <w:pPr>
        <w:pBdr>
          <w:bottom w:val="single" w:sz="4" w:space="1" w:color="auto"/>
        </w:pBdr>
        <w:sectPr w:rsidR="009C2AD9" w:rsidSect="00A62841">
          <w:type w:val="continuous"/>
          <w:pgSz w:w="12240" w:h="15840" w:code="1"/>
          <w:pgMar w:top="1440" w:right="1440" w:bottom="1440" w:left="1440" w:header="720" w:footer="720" w:gutter="0"/>
          <w:cols w:num="2" w:space="0" w:equalWidth="0">
            <w:col w:w="6840" w:space="0"/>
            <w:col w:w="2520"/>
          </w:cols>
          <w:noEndnote/>
          <w:docGrid w:linePitch="326"/>
        </w:sectPr>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14:paraId="2CB93AFC" w14:textId="48911D90" w:rsidR="00B321C3" w:rsidRPr="00B321C3" w:rsidRDefault="00B321C3" w:rsidP="00B321C3"/>
    <w:p w14:paraId="15DE949F" w14:textId="095DA519" w:rsidR="00B321C3" w:rsidRPr="00B321C3" w:rsidRDefault="00B321C3" w:rsidP="00035570">
      <w:pPr>
        <w:tabs>
          <w:tab w:val="left" w:pos="3060"/>
          <w:tab w:val="left" w:pos="3960"/>
          <w:tab w:val="left" w:pos="4050"/>
        </w:tabs>
      </w:pPr>
      <w:r w:rsidRPr="00B321C3">
        <w:t>Is this event in the city limits?</w:t>
      </w:r>
      <w:r w:rsidR="00035570">
        <w:tab/>
      </w:r>
      <w:r w:rsidR="00035570">
        <w:fldChar w:fldCharType="begin">
          <w:ffData>
            <w:name w:val="Check11"/>
            <w:enabled/>
            <w:calcOnExit w:val="0"/>
            <w:checkBox>
              <w:sizeAuto/>
              <w:default w:val="0"/>
            </w:checkBox>
          </w:ffData>
        </w:fldChar>
      </w:r>
      <w:bookmarkStart w:id="5" w:name="Check11"/>
      <w:r w:rsidR="00035570">
        <w:instrText xml:space="preserve"> FORMCHECKBOX </w:instrText>
      </w:r>
      <w:r w:rsidR="00035570">
        <w:fldChar w:fldCharType="end"/>
      </w:r>
      <w:bookmarkEnd w:id="5"/>
      <w:r w:rsidR="00035570">
        <w:t xml:space="preserve"> Yes</w:t>
      </w:r>
      <w:r w:rsidR="00035570">
        <w:tab/>
      </w:r>
      <w:r w:rsidR="00035570">
        <w:fldChar w:fldCharType="begin">
          <w:ffData>
            <w:name w:val="Check12"/>
            <w:enabled/>
            <w:calcOnExit w:val="0"/>
            <w:checkBox>
              <w:sizeAuto/>
              <w:default w:val="0"/>
            </w:checkBox>
          </w:ffData>
        </w:fldChar>
      </w:r>
      <w:bookmarkStart w:id="6" w:name="Check12"/>
      <w:r w:rsidR="00035570">
        <w:instrText xml:space="preserve"> FORMCHECKBOX </w:instrText>
      </w:r>
      <w:r w:rsidR="00035570">
        <w:fldChar w:fldCharType="end"/>
      </w:r>
      <w:bookmarkEnd w:id="6"/>
      <w:r w:rsidR="00035570">
        <w:t xml:space="preserve"> No</w:t>
      </w:r>
    </w:p>
    <w:p w14:paraId="2A34BB0C" w14:textId="77777777" w:rsidR="005205B2" w:rsidRDefault="005205B2" w:rsidP="00B321C3"/>
    <w:p w14:paraId="6715B721" w14:textId="113EEFB1" w:rsidR="005205B2" w:rsidRDefault="005205B2" w:rsidP="00B321C3">
      <w:pPr>
        <w:sectPr w:rsidR="005205B2" w:rsidSect="00A62841">
          <w:type w:val="continuous"/>
          <w:pgSz w:w="12240" w:h="15840" w:code="1"/>
          <w:pgMar w:top="1440" w:right="1440" w:bottom="1440" w:left="1440" w:header="720" w:footer="720" w:gutter="0"/>
          <w:cols w:space="720"/>
          <w:noEndnote/>
          <w:docGrid w:linePitch="326"/>
        </w:sectPr>
      </w:pPr>
    </w:p>
    <w:p w14:paraId="5D55EE45" w14:textId="2AF5F823" w:rsidR="00B321C3" w:rsidRPr="00B321C3" w:rsidRDefault="00B321C3" w:rsidP="00B321C3">
      <w:r w:rsidRPr="00B321C3">
        <w:t>Event Location/Address:</w:t>
      </w:r>
    </w:p>
    <w:p w14:paraId="471F609A" w14:textId="75D5E227" w:rsidR="00641EF3" w:rsidRDefault="00641EF3" w:rsidP="00641EF3">
      <w:pPr>
        <w:pBdr>
          <w:bottom w:val="single" w:sz="4" w:space="1" w:color="auto"/>
        </w:pBdr>
        <w:sectPr w:rsidR="00641EF3" w:rsidSect="00A62841">
          <w:type w:val="continuous"/>
          <w:pgSz w:w="12240" w:h="15840" w:code="1"/>
          <w:pgMar w:top="1440" w:right="1440" w:bottom="1440" w:left="1440" w:header="720" w:footer="720" w:gutter="0"/>
          <w:cols w:num="2" w:space="0" w:equalWidth="0">
            <w:col w:w="2520" w:space="0"/>
            <w:col w:w="6840"/>
          </w:cols>
          <w:noEndnote/>
          <w:docGrid w:linePitch="326"/>
        </w:sectP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14:paraId="3F55C350" w14:textId="4B10CAF2" w:rsidR="00480E39" w:rsidRDefault="00480E39" w:rsidP="00B321C3">
      <w:pPr>
        <w:sectPr w:rsidR="00480E39" w:rsidSect="00A62841">
          <w:type w:val="continuous"/>
          <w:pgSz w:w="12240" w:h="15840" w:code="1"/>
          <w:pgMar w:top="1440" w:right="1440" w:bottom="1440" w:left="1440" w:header="720" w:footer="720" w:gutter="0"/>
          <w:cols w:space="720"/>
          <w:noEndnote/>
          <w:docGrid w:linePitch="326"/>
        </w:sectPr>
      </w:pPr>
    </w:p>
    <w:p w14:paraId="5DC58F12" w14:textId="3558A30A" w:rsidR="00B321C3" w:rsidRDefault="00B321C3" w:rsidP="00B321C3">
      <w:r w:rsidRPr="00B321C3">
        <w:t>City:</w:t>
      </w:r>
    </w:p>
    <w:p w14:paraId="38A9184E" w14:textId="247857C9" w:rsidR="00480E39" w:rsidRDefault="00C52E0B" w:rsidP="00C935CA">
      <w:pPr>
        <w:pBdr>
          <w:bottom w:val="single" w:sz="4" w:space="1" w:color="auto"/>
        </w:pBdr>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14:paraId="691839BD" w14:textId="34414220" w:rsidR="00480E39" w:rsidRDefault="00480E39" w:rsidP="00B321C3">
      <w:r>
        <w:t>State:</w:t>
      </w:r>
    </w:p>
    <w:p w14:paraId="7FF4214F" w14:textId="3B12B44C" w:rsidR="00480E39" w:rsidRDefault="00C52E0B" w:rsidP="009F3DD4">
      <w:pPr>
        <w:pBdr>
          <w:bottom w:val="single" w:sz="4" w:space="1" w:color="auto"/>
        </w:pBdr>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14:paraId="1B97B817" w14:textId="3EC87403" w:rsidR="00480E39" w:rsidRDefault="00480E39" w:rsidP="00B321C3">
      <w:r>
        <w:t>Zip Code:</w:t>
      </w:r>
    </w:p>
    <w:p w14:paraId="5832B2EC" w14:textId="4C9F71A8" w:rsidR="00480E39" w:rsidRDefault="00C52E0B" w:rsidP="00C52E0B">
      <w:pPr>
        <w:pBdr>
          <w:bottom w:val="single" w:sz="4" w:space="1" w:color="auto"/>
        </w:pBdr>
        <w:sectPr w:rsidR="00480E39" w:rsidSect="00A62841">
          <w:type w:val="continuous"/>
          <w:pgSz w:w="12240" w:h="15840" w:code="1"/>
          <w:pgMar w:top="1440" w:right="1440" w:bottom="1440" w:left="1440" w:header="720" w:footer="720" w:gutter="0"/>
          <w:cols w:num="6" w:space="408" w:equalWidth="0">
            <w:col w:w="720" w:space="0"/>
            <w:col w:w="3178" w:space="241"/>
            <w:col w:w="820" w:space="0"/>
            <w:col w:w="1588" w:space="263"/>
            <w:col w:w="1110" w:space="0"/>
            <w:col w:w="1440"/>
          </w:cols>
          <w:noEndnote/>
          <w:docGrid w:linePitch="326"/>
        </w:sectPr>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p>
    <w:p w14:paraId="3F1F698F" w14:textId="36EF3823" w:rsidR="00C26B20" w:rsidRDefault="00C26B20" w:rsidP="00B321C3">
      <w:pPr>
        <w:sectPr w:rsidR="00C26B20" w:rsidSect="00A62841">
          <w:type w:val="continuous"/>
          <w:pgSz w:w="12240" w:h="15840" w:code="1"/>
          <w:pgMar w:top="1440" w:right="1440" w:bottom="1440" w:left="1440" w:header="720" w:footer="720" w:gutter="0"/>
          <w:cols w:space="720"/>
          <w:noEndnote/>
          <w:docGrid w:linePitch="326"/>
        </w:sectPr>
      </w:pPr>
    </w:p>
    <w:p w14:paraId="71CB6805" w14:textId="12DB612A" w:rsidR="00B321C3" w:rsidRPr="00B321C3" w:rsidRDefault="00B321C3" w:rsidP="00B321C3">
      <w:r w:rsidRPr="00B321C3">
        <w:t>Estimated number of vendors:</w:t>
      </w:r>
    </w:p>
    <w:p w14:paraId="3321691E" w14:textId="35BC57EE" w:rsidR="00C26B20" w:rsidRDefault="00676915" w:rsidP="00676915">
      <w:pPr>
        <w:pBdr>
          <w:bottom w:val="single" w:sz="4" w:space="1" w:color="auto"/>
        </w:pBdr>
        <w:sectPr w:rsidR="00C26B20" w:rsidSect="00A62841">
          <w:type w:val="continuous"/>
          <w:pgSz w:w="12240" w:h="15840" w:code="1"/>
          <w:pgMar w:top="1440" w:right="1440" w:bottom="1440" w:left="1440" w:header="720" w:footer="720" w:gutter="0"/>
          <w:cols w:num="3" w:space="0" w:equalWidth="0">
            <w:col w:w="3060" w:space="0"/>
            <w:col w:w="1624" w:space="0"/>
            <w:col w:w="4676"/>
          </w:cols>
          <w:noEndnote/>
          <w:docGrid w:linePitch="326"/>
        </w:sectPr>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p>
    <w:p w14:paraId="7C984D8C" w14:textId="474FB672" w:rsidR="00D97973" w:rsidRDefault="00D97973" w:rsidP="00B321C3">
      <w:pPr>
        <w:sectPr w:rsidR="00D97973" w:rsidSect="00A62841">
          <w:type w:val="continuous"/>
          <w:pgSz w:w="12240" w:h="15840" w:code="1"/>
          <w:pgMar w:top="1440" w:right="1440" w:bottom="1440" w:left="1440" w:header="720" w:footer="720" w:gutter="0"/>
          <w:cols w:space="720"/>
          <w:noEndnote/>
          <w:docGrid w:linePitch="326"/>
        </w:sectPr>
      </w:pPr>
    </w:p>
    <w:p w14:paraId="7EE064E6" w14:textId="04FDAFFF" w:rsidR="00B321C3" w:rsidRDefault="00B321C3" w:rsidP="00B321C3">
      <w:r w:rsidRPr="00B321C3">
        <w:t>Event starting date:</w:t>
      </w:r>
    </w:p>
    <w:p w14:paraId="25C36F9F" w14:textId="19E00286" w:rsidR="00D97973" w:rsidRDefault="00277079" w:rsidP="00D97973">
      <w:pPr>
        <w:pBdr>
          <w:bottom w:val="single" w:sz="4" w:space="1" w:color="auto"/>
        </w:pBdr>
      </w:pPr>
      <w:r>
        <w:fldChar w:fldCharType="begin">
          <w:ffData>
            <w:name w:val="Text14"/>
            <w:enabled/>
            <w:calcOnExit w:val="0"/>
            <w:textInput>
              <w:type w:val="date"/>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F06359">
        <w:tab/>
      </w:r>
    </w:p>
    <w:p w14:paraId="642F8F11" w14:textId="04C1098E" w:rsidR="00D97973" w:rsidRDefault="00D97973" w:rsidP="00B321C3">
      <w:r>
        <w:t>Event ending date:</w:t>
      </w:r>
    </w:p>
    <w:p w14:paraId="04D0268C" w14:textId="38D9888E" w:rsidR="00D97973" w:rsidRPr="00B321C3" w:rsidRDefault="00F06359" w:rsidP="00D97973">
      <w:pPr>
        <w:pBdr>
          <w:bottom w:val="single" w:sz="4" w:space="1" w:color="auto"/>
        </w:pBdr>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14:paraId="79E3E034" w14:textId="77777777" w:rsidR="00D97973" w:rsidRDefault="00D97973" w:rsidP="00B321C3">
      <w:pPr>
        <w:sectPr w:rsidR="00D97973" w:rsidSect="00A62841">
          <w:type w:val="continuous"/>
          <w:pgSz w:w="12240" w:h="15840" w:code="1"/>
          <w:pgMar w:top="1440" w:right="1440" w:bottom="1440" w:left="1440" w:header="720" w:footer="720" w:gutter="0"/>
          <w:cols w:num="4" w:space="360" w:equalWidth="0">
            <w:col w:w="2070" w:space="0"/>
            <w:col w:w="2617" w:space="360"/>
            <w:col w:w="1971" w:space="0"/>
            <w:col w:w="2342"/>
          </w:cols>
          <w:noEndnote/>
          <w:docGrid w:linePitch="326"/>
        </w:sectPr>
      </w:pPr>
    </w:p>
    <w:p w14:paraId="68D68D2C" w14:textId="63C71882" w:rsidR="00277079" w:rsidRDefault="00277079" w:rsidP="00B321C3">
      <w:pPr>
        <w:sectPr w:rsidR="00277079" w:rsidSect="00A62841">
          <w:type w:val="continuous"/>
          <w:pgSz w:w="12240" w:h="15840" w:code="1"/>
          <w:pgMar w:top="1440" w:right="1440" w:bottom="1440" w:left="1440" w:header="720" w:footer="720" w:gutter="0"/>
          <w:cols w:space="720"/>
          <w:noEndnote/>
          <w:docGrid w:linePitch="326"/>
        </w:sectPr>
      </w:pPr>
    </w:p>
    <w:p w14:paraId="48DD8218" w14:textId="2A9A95BC" w:rsidR="00B321C3" w:rsidRDefault="00B321C3" w:rsidP="00B321C3">
      <w:r w:rsidRPr="00B321C3">
        <w:t>Staff Chair Name:</w:t>
      </w:r>
    </w:p>
    <w:p w14:paraId="078AB58C" w14:textId="34C11A50" w:rsidR="00277079" w:rsidRDefault="00BF2CF5" w:rsidP="00277079">
      <w:pPr>
        <w:pBdr>
          <w:bottom w:val="single" w:sz="4" w:space="1" w:color="auto"/>
        </w:pBdr>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14:paraId="533E966C" w14:textId="383F9944" w:rsidR="00277079" w:rsidRDefault="00277079" w:rsidP="00B321C3">
      <w:r>
        <w:t>Phone number:</w:t>
      </w:r>
    </w:p>
    <w:p w14:paraId="44825C09" w14:textId="01D38FC4" w:rsidR="00277079" w:rsidRPr="00B321C3" w:rsidRDefault="00114203" w:rsidP="00277079">
      <w:pPr>
        <w:pBdr>
          <w:bottom w:val="single" w:sz="4" w:space="1" w:color="auto"/>
        </w:pBdr>
      </w:pPr>
      <w:r>
        <w:t>(</w:t>
      </w:r>
      <w:r w:rsidR="00BF2CF5">
        <w:fldChar w:fldCharType="begin">
          <w:ffData>
            <w:name w:val="Text17"/>
            <w:enabled/>
            <w:calcOnExit w:val="0"/>
            <w:textInput/>
          </w:ffData>
        </w:fldChar>
      </w:r>
      <w:bookmarkStart w:id="15" w:name="Text17"/>
      <w:r w:rsidR="00BF2CF5">
        <w:instrText xml:space="preserve"> FORMTEXT </w:instrText>
      </w:r>
      <w:r w:rsidR="00BF2CF5">
        <w:fldChar w:fldCharType="separate"/>
      </w:r>
      <w:r w:rsidR="00BF2CF5">
        <w:rPr>
          <w:noProof/>
        </w:rPr>
        <w:t> </w:t>
      </w:r>
      <w:r w:rsidR="00BF2CF5">
        <w:rPr>
          <w:noProof/>
        </w:rPr>
        <w:t> </w:t>
      </w:r>
      <w:r w:rsidR="00BF2CF5">
        <w:rPr>
          <w:noProof/>
        </w:rPr>
        <w:t> </w:t>
      </w:r>
      <w:r w:rsidR="00BF2CF5">
        <w:fldChar w:fldCharType="end"/>
      </w:r>
      <w:bookmarkEnd w:id="15"/>
      <w:r>
        <w:t xml:space="preserve">) </w:t>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9F2C62D" w14:textId="77777777" w:rsidR="00277079" w:rsidRDefault="00277079" w:rsidP="00B321C3">
      <w:pPr>
        <w:sectPr w:rsidR="00277079" w:rsidSect="00A62841">
          <w:type w:val="continuous"/>
          <w:pgSz w:w="12240" w:h="15840" w:code="1"/>
          <w:pgMar w:top="1440" w:right="1440" w:bottom="1440" w:left="1440" w:header="720" w:footer="720" w:gutter="0"/>
          <w:cols w:num="4" w:space="0" w:equalWidth="0">
            <w:col w:w="2070" w:space="0"/>
            <w:col w:w="2968" w:space="360"/>
            <w:col w:w="1622" w:space="0"/>
            <w:col w:w="2340"/>
          </w:cols>
          <w:noEndnote/>
          <w:docGrid w:linePitch="326"/>
        </w:sectPr>
      </w:pPr>
    </w:p>
    <w:p w14:paraId="1EFAA904" w14:textId="31E96D35" w:rsidR="002C3E56" w:rsidRDefault="002C3E56" w:rsidP="00B321C3">
      <w:pPr>
        <w:sectPr w:rsidR="002C3E56" w:rsidSect="00A62841">
          <w:type w:val="continuous"/>
          <w:pgSz w:w="12240" w:h="15840" w:code="1"/>
          <w:pgMar w:top="1440" w:right="1440" w:bottom="1440" w:left="1440" w:header="720" w:footer="720" w:gutter="0"/>
          <w:cols w:space="720"/>
          <w:noEndnote/>
          <w:docGrid w:linePitch="326"/>
        </w:sectPr>
      </w:pPr>
    </w:p>
    <w:p w14:paraId="53860B6A" w14:textId="0488BDC8" w:rsidR="00B321C3" w:rsidRDefault="00B321C3" w:rsidP="00B321C3">
      <w:r w:rsidRPr="00B321C3">
        <w:t>Mailing Address:</w:t>
      </w:r>
    </w:p>
    <w:p w14:paraId="1132C5DD" w14:textId="439E7568" w:rsidR="002C3E56" w:rsidRDefault="002C3E56" w:rsidP="002C3E56">
      <w:pPr>
        <w:pBdr>
          <w:bottom w:val="single" w:sz="4" w:space="1" w:color="auto"/>
        </w:pBdr>
        <w:sectPr w:rsidR="002C3E56" w:rsidSect="00A62841">
          <w:type w:val="continuous"/>
          <w:pgSz w:w="12240" w:h="15840" w:code="1"/>
          <w:pgMar w:top="1440" w:right="1440" w:bottom="1440" w:left="1440" w:header="720" w:footer="720" w:gutter="0"/>
          <w:cols w:num="2" w:space="0" w:equalWidth="0">
            <w:col w:w="1800" w:space="0"/>
            <w:col w:w="7560"/>
          </w:cols>
          <w:noEndnote/>
          <w:docGrid w:linePitch="326"/>
        </w:sectPr>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p>
    <w:p w14:paraId="39C577B2" w14:textId="310AE545" w:rsidR="00B321C3" w:rsidRPr="00B321C3" w:rsidRDefault="00B321C3" w:rsidP="00B321C3"/>
    <w:p w14:paraId="11B795EA" w14:textId="77777777" w:rsidR="00B321C3" w:rsidRPr="00B321C3" w:rsidRDefault="00B321C3" w:rsidP="00B321C3">
      <w:r w:rsidRPr="00B321C3">
        <w:t>If you have questions or need additional information, please contact the Director of Financial Services at (501) 671-2045.</w:t>
      </w:r>
    </w:p>
    <w:p w14:paraId="4AFEE5C8" w14:textId="77777777" w:rsidR="00B321C3" w:rsidRPr="00B321C3" w:rsidRDefault="00B321C3" w:rsidP="00B321C3"/>
    <w:p w14:paraId="58C024F8" w14:textId="3CB4B4BE" w:rsidR="00B321C3" w:rsidRPr="00B321C3" w:rsidRDefault="00B321C3" w:rsidP="00B321C3">
      <w:r w:rsidRPr="00B321C3">
        <w:t xml:space="preserve">This form is to be completed by the Staff Chair and emailed to </w:t>
      </w:r>
      <w:hyperlink r:id="rId10" w:history="1">
        <w:r w:rsidRPr="00B321C3">
          <w:rPr>
            <w:rStyle w:val="Hyperlink"/>
          </w:rPr>
          <w:t>jlsmith</w:t>
        </w:r>
        <w:r w:rsidRPr="00B321C3">
          <w:rPr>
            <w:rStyle w:val="Hyperlink"/>
          </w:rPr>
          <w:t>@</w:t>
        </w:r>
        <w:r w:rsidRPr="00B321C3">
          <w:rPr>
            <w:rStyle w:val="Hyperlink"/>
          </w:rPr>
          <w:t>uaex.edu</w:t>
        </w:r>
      </w:hyperlink>
      <w:r w:rsidR="00676915">
        <w:t xml:space="preserve"> </w:t>
      </w:r>
      <w:r w:rsidRPr="00B321C3">
        <w:t>at least 15 business days in advance of the event.</w:t>
      </w:r>
    </w:p>
    <w:p w14:paraId="5BB83367" w14:textId="29B26281" w:rsidR="00036DA0" w:rsidRPr="005205B2" w:rsidRDefault="00036DA0" w:rsidP="005205B2">
      <w:pPr>
        <w:sectPr w:rsidR="00036DA0" w:rsidRPr="005205B2" w:rsidSect="00A62841">
          <w:type w:val="continuous"/>
          <w:pgSz w:w="12240" w:h="15840" w:code="1"/>
          <w:pgMar w:top="1440" w:right="1440" w:bottom="1440" w:left="1440" w:header="720" w:footer="720" w:gutter="0"/>
          <w:cols w:space="720"/>
          <w:noEndnote/>
          <w:docGrid w:linePitch="326"/>
        </w:sectPr>
      </w:pPr>
    </w:p>
    <w:p w14:paraId="497A6735" w14:textId="3D92B983" w:rsidR="00FE1083" w:rsidRPr="00747EC2" w:rsidRDefault="00FE1083" w:rsidP="005205B2">
      <w:pPr>
        <w:ind w:right="-540"/>
      </w:pPr>
    </w:p>
    <w:sectPr w:rsidR="00FE1083" w:rsidRPr="00747EC2" w:rsidSect="00A62841">
      <w:type w:val="continuous"/>
      <w:pgSz w:w="12240" w:h="15840" w:code="1"/>
      <w:pgMar w:top="1440" w:right="1440" w:bottom="1440" w:left="1440" w:header="720" w:footer="72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657F" w14:textId="77777777" w:rsidR="00A62841" w:rsidRDefault="00A62841" w:rsidP="006C5BA8">
      <w:r>
        <w:separator/>
      </w:r>
    </w:p>
  </w:endnote>
  <w:endnote w:type="continuationSeparator" w:id="0">
    <w:p w14:paraId="44EFCCBF" w14:textId="77777777" w:rsidR="00A62841" w:rsidRDefault="00A62841" w:rsidP="006C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0BE" w14:textId="77777777" w:rsidR="006C5BA8" w:rsidRDefault="006C5BA8" w:rsidP="006C5BA8">
    <w:pPr>
      <w:jc w:val="center"/>
      <w:rPr>
        <w:sz w:val="18"/>
        <w:szCs w:val="18"/>
      </w:rPr>
    </w:pPr>
    <w:r>
      <w:rPr>
        <w:sz w:val="18"/>
        <w:szCs w:val="18"/>
      </w:rPr>
      <w:t>University of Arkansas, United States Department of Agriculture, and County Governments Cooperating</w:t>
    </w:r>
  </w:p>
  <w:p w14:paraId="5EDDA0BF" w14:textId="77777777" w:rsidR="006C5BA8" w:rsidRPr="00041D7A" w:rsidRDefault="00041D7A" w:rsidP="00041D7A">
    <w:pPr>
      <w:pStyle w:val="Footer"/>
      <w:jc w:val="center"/>
      <w:rPr>
        <w:sz w:val="16"/>
        <w:szCs w:val="16"/>
      </w:rPr>
    </w:pPr>
    <w:r w:rsidRPr="00041D7A">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DA41" w14:textId="77777777" w:rsidR="00A62841" w:rsidRDefault="00A62841" w:rsidP="006C5BA8">
      <w:r>
        <w:separator/>
      </w:r>
    </w:p>
  </w:footnote>
  <w:footnote w:type="continuationSeparator" w:id="0">
    <w:p w14:paraId="22F170FC" w14:textId="77777777" w:rsidR="00A62841" w:rsidRDefault="00A62841" w:rsidP="006C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A0BB" w14:textId="77777777" w:rsidR="001C468D" w:rsidRPr="001C468D" w:rsidRDefault="001C468D" w:rsidP="001C468D">
    <w:pPr>
      <w:pStyle w:val="Header"/>
      <w:jc w:val="right"/>
      <w:rPr>
        <w:sz w:val="20"/>
        <w:szCs w:val="20"/>
      </w:rPr>
    </w:pPr>
    <w:r w:rsidRPr="001C468D">
      <w:rPr>
        <w:sz w:val="20"/>
        <w:szCs w:val="20"/>
      </w:rPr>
      <w:t>M.I.S</w:t>
    </w:r>
    <w:r w:rsidR="00A43BEC">
      <w:rPr>
        <w:sz w:val="20"/>
        <w:szCs w:val="20"/>
      </w:rPr>
      <w:t>.C.</w:t>
    </w:r>
    <w:r w:rsidRPr="001C468D">
      <w:rPr>
        <w:sz w:val="20"/>
        <w:szCs w:val="20"/>
      </w:rPr>
      <w:t>-377</w:t>
    </w:r>
  </w:p>
  <w:p w14:paraId="5EDDA0BC" w14:textId="77777777" w:rsidR="001C468D" w:rsidRPr="001C468D" w:rsidRDefault="001C468D" w:rsidP="001C468D">
    <w:pPr>
      <w:pStyle w:val="Header"/>
      <w:jc w:val="right"/>
      <w:rPr>
        <w:sz w:val="20"/>
        <w:szCs w:val="20"/>
      </w:rPr>
    </w:pPr>
    <w:r w:rsidRPr="001C468D">
      <w:rPr>
        <w:sz w:val="20"/>
        <w:szCs w:val="20"/>
      </w:rPr>
      <w:t>8-27-2014</w:t>
    </w:r>
  </w:p>
  <w:p w14:paraId="5EDDA0BD" w14:textId="77777777" w:rsidR="001C468D" w:rsidRDefault="001C4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A8"/>
    <w:rsid w:val="00022205"/>
    <w:rsid w:val="00035570"/>
    <w:rsid w:val="00036DA0"/>
    <w:rsid w:val="00037563"/>
    <w:rsid w:val="00041298"/>
    <w:rsid w:val="00041D7A"/>
    <w:rsid w:val="00047BFA"/>
    <w:rsid w:val="00055E0E"/>
    <w:rsid w:val="0009394C"/>
    <w:rsid w:val="000A729C"/>
    <w:rsid w:val="000F613E"/>
    <w:rsid w:val="00102049"/>
    <w:rsid w:val="00114203"/>
    <w:rsid w:val="00121AA6"/>
    <w:rsid w:val="00181239"/>
    <w:rsid w:val="0018670A"/>
    <w:rsid w:val="001C468D"/>
    <w:rsid w:val="00201DCF"/>
    <w:rsid w:val="00277079"/>
    <w:rsid w:val="00285EED"/>
    <w:rsid w:val="002C3E56"/>
    <w:rsid w:val="002F0F7E"/>
    <w:rsid w:val="00346847"/>
    <w:rsid w:val="00355B4F"/>
    <w:rsid w:val="003567D1"/>
    <w:rsid w:val="00392802"/>
    <w:rsid w:val="003B2198"/>
    <w:rsid w:val="003E1FDF"/>
    <w:rsid w:val="00402E58"/>
    <w:rsid w:val="00442298"/>
    <w:rsid w:val="00480989"/>
    <w:rsid w:val="00480E39"/>
    <w:rsid w:val="004C0F71"/>
    <w:rsid w:val="004D2271"/>
    <w:rsid w:val="004D4250"/>
    <w:rsid w:val="005108A8"/>
    <w:rsid w:val="00515505"/>
    <w:rsid w:val="00516A3B"/>
    <w:rsid w:val="005205B2"/>
    <w:rsid w:val="00520BFB"/>
    <w:rsid w:val="0052516F"/>
    <w:rsid w:val="005A1079"/>
    <w:rsid w:val="005A3561"/>
    <w:rsid w:val="005A39B9"/>
    <w:rsid w:val="005E57BA"/>
    <w:rsid w:val="00604435"/>
    <w:rsid w:val="00641EF3"/>
    <w:rsid w:val="006604BF"/>
    <w:rsid w:val="00676915"/>
    <w:rsid w:val="006A1828"/>
    <w:rsid w:val="006A6F6E"/>
    <w:rsid w:val="006B0F8D"/>
    <w:rsid w:val="006C200B"/>
    <w:rsid w:val="006C5BA8"/>
    <w:rsid w:val="006E22E5"/>
    <w:rsid w:val="00712966"/>
    <w:rsid w:val="00747EC2"/>
    <w:rsid w:val="00755F6D"/>
    <w:rsid w:val="00783FF8"/>
    <w:rsid w:val="007F5B43"/>
    <w:rsid w:val="00805133"/>
    <w:rsid w:val="00811328"/>
    <w:rsid w:val="00812E90"/>
    <w:rsid w:val="0082029F"/>
    <w:rsid w:val="00822C5A"/>
    <w:rsid w:val="00830BA5"/>
    <w:rsid w:val="0086465A"/>
    <w:rsid w:val="00892818"/>
    <w:rsid w:val="008D5750"/>
    <w:rsid w:val="008F1D14"/>
    <w:rsid w:val="00934D98"/>
    <w:rsid w:val="00973FB7"/>
    <w:rsid w:val="009B4401"/>
    <w:rsid w:val="009C2AD9"/>
    <w:rsid w:val="009E3E93"/>
    <w:rsid w:val="009F225F"/>
    <w:rsid w:val="009F3DD4"/>
    <w:rsid w:val="009F633E"/>
    <w:rsid w:val="00A37A1F"/>
    <w:rsid w:val="00A434CA"/>
    <w:rsid w:val="00A43BEC"/>
    <w:rsid w:val="00A4796B"/>
    <w:rsid w:val="00A5102D"/>
    <w:rsid w:val="00A62841"/>
    <w:rsid w:val="00A63A71"/>
    <w:rsid w:val="00A7113A"/>
    <w:rsid w:val="00A71AE0"/>
    <w:rsid w:val="00AE3EB1"/>
    <w:rsid w:val="00AE5E84"/>
    <w:rsid w:val="00B01E52"/>
    <w:rsid w:val="00B027AF"/>
    <w:rsid w:val="00B0485A"/>
    <w:rsid w:val="00B068F8"/>
    <w:rsid w:val="00B12E89"/>
    <w:rsid w:val="00B15592"/>
    <w:rsid w:val="00B30187"/>
    <w:rsid w:val="00B319E9"/>
    <w:rsid w:val="00B321C3"/>
    <w:rsid w:val="00B45952"/>
    <w:rsid w:val="00B4656E"/>
    <w:rsid w:val="00B51011"/>
    <w:rsid w:val="00B54D2A"/>
    <w:rsid w:val="00B77D27"/>
    <w:rsid w:val="00B86576"/>
    <w:rsid w:val="00B93391"/>
    <w:rsid w:val="00BC5E5E"/>
    <w:rsid w:val="00BD7145"/>
    <w:rsid w:val="00BE335E"/>
    <w:rsid w:val="00BF2CF5"/>
    <w:rsid w:val="00BF6076"/>
    <w:rsid w:val="00C168DC"/>
    <w:rsid w:val="00C26B20"/>
    <w:rsid w:val="00C429A0"/>
    <w:rsid w:val="00C518A9"/>
    <w:rsid w:val="00C52E0B"/>
    <w:rsid w:val="00C70D61"/>
    <w:rsid w:val="00C935CA"/>
    <w:rsid w:val="00CC1B5B"/>
    <w:rsid w:val="00CD02EE"/>
    <w:rsid w:val="00CE5B89"/>
    <w:rsid w:val="00CF2F54"/>
    <w:rsid w:val="00CF3936"/>
    <w:rsid w:val="00CF4A14"/>
    <w:rsid w:val="00D97973"/>
    <w:rsid w:val="00DA5B5A"/>
    <w:rsid w:val="00E23159"/>
    <w:rsid w:val="00E30FFB"/>
    <w:rsid w:val="00E47AC5"/>
    <w:rsid w:val="00E5220B"/>
    <w:rsid w:val="00E6468D"/>
    <w:rsid w:val="00E711AF"/>
    <w:rsid w:val="00E717C9"/>
    <w:rsid w:val="00E85F17"/>
    <w:rsid w:val="00E86CB3"/>
    <w:rsid w:val="00E92E7F"/>
    <w:rsid w:val="00EA72E2"/>
    <w:rsid w:val="00F06359"/>
    <w:rsid w:val="00F152C1"/>
    <w:rsid w:val="00F34168"/>
    <w:rsid w:val="00F91101"/>
    <w:rsid w:val="00FA4D91"/>
    <w:rsid w:val="00FB5098"/>
    <w:rsid w:val="00FC0B22"/>
    <w:rsid w:val="00FD39D7"/>
    <w:rsid w:val="00FE1083"/>
    <w:rsid w:val="00FE137E"/>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A067"/>
  <w15:docId w15:val="{1321E76C-E20D-49E8-B3FC-559CCD73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C5"/>
    <w:pPr>
      <w:contextualSpacing/>
    </w:pPr>
    <w:rPr>
      <w:rFonts w:ascii="Arial" w:hAnsi="Arial"/>
    </w:rPr>
  </w:style>
  <w:style w:type="paragraph" w:styleId="Heading1">
    <w:name w:val="heading 1"/>
    <w:basedOn w:val="Normal"/>
    <w:next w:val="Normal"/>
    <w:link w:val="Heading1Char"/>
    <w:uiPriority w:val="9"/>
    <w:qFormat/>
    <w:rsid w:val="0052516F"/>
    <w:pPr>
      <w:outlineLvl w:val="0"/>
    </w:pPr>
    <w:rPr>
      <w:rFonts w:cs="Arial"/>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F54"/>
    <w:rPr>
      <w:rFonts w:ascii="Tahoma" w:hAnsi="Tahoma" w:cs="Tahoma"/>
      <w:sz w:val="16"/>
      <w:szCs w:val="16"/>
    </w:rPr>
  </w:style>
  <w:style w:type="character" w:customStyle="1" w:styleId="BalloonTextChar">
    <w:name w:val="Balloon Text Char"/>
    <w:basedOn w:val="DefaultParagraphFont"/>
    <w:link w:val="BalloonText"/>
    <w:uiPriority w:val="99"/>
    <w:semiHidden/>
    <w:rsid w:val="00CF2F54"/>
    <w:rPr>
      <w:rFonts w:ascii="Tahoma" w:hAnsi="Tahoma" w:cs="Tahoma"/>
      <w:sz w:val="16"/>
      <w:szCs w:val="16"/>
    </w:rPr>
  </w:style>
  <w:style w:type="paragraph" w:styleId="Header">
    <w:name w:val="header"/>
    <w:basedOn w:val="Normal"/>
    <w:link w:val="HeaderChar"/>
    <w:uiPriority w:val="99"/>
    <w:unhideWhenUsed/>
    <w:rsid w:val="006C5BA8"/>
    <w:pPr>
      <w:tabs>
        <w:tab w:val="center" w:pos="4680"/>
        <w:tab w:val="right" w:pos="9360"/>
      </w:tabs>
    </w:pPr>
  </w:style>
  <w:style w:type="character" w:customStyle="1" w:styleId="HeaderChar">
    <w:name w:val="Header Char"/>
    <w:basedOn w:val="DefaultParagraphFont"/>
    <w:link w:val="Header"/>
    <w:uiPriority w:val="99"/>
    <w:rsid w:val="006C5BA8"/>
    <w:rPr>
      <w:rFonts w:ascii="Arial" w:hAnsi="Arial"/>
    </w:rPr>
  </w:style>
  <w:style w:type="paragraph" w:styleId="Footer">
    <w:name w:val="footer"/>
    <w:basedOn w:val="Normal"/>
    <w:link w:val="FooterChar"/>
    <w:uiPriority w:val="99"/>
    <w:unhideWhenUsed/>
    <w:rsid w:val="006C5BA8"/>
    <w:pPr>
      <w:tabs>
        <w:tab w:val="center" w:pos="4680"/>
        <w:tab w:val="right" w:pos="9360"/>
      </w:tabs>
    </w:pPr>
  </w:style>
  <w:style w:type="character" w:customStyle="1" w:styleId="FooterChar">
    <w:name w:val="Footer Char"/>
    <w:basedOn w:val="DefaultParagraphFont"/>
    <w:link w:val="Footer"/>
    <w:uiPriority w:val="99"/>
    <w:rsid w:val="006C5BA8"/>
    <w:rPr>
      <w:rFonts w:ascii="Arial" w:hAnsi="Arial"/>
    </w:rPr>
  </w:style>
  <w:style w:type="paragraph" w:styleId="Caption">
    <w:name w:val="caption"/>
    <w:basedOn w:val="Normal"/>
    <w:next w:val="Normal"/>
    <w:uiPriority w:val="35"/>
    <w:unhideWhenUsed/>
    <w:qFormat/>
    <w:rsid w:val="00CC1B5B"/>
    <w:pPr>
      <w:spacing w:after="200"/>
    </w:pPr>
    <w:rPr>
      <w:b/>
      <w:bCs/>
      <w:color w:val="5B9BD5" w:themeColor="accent1"/>
      <w:sz w:val="18"/>
      <w:szCs w:val="18"/>
    </w:rPr>
  </w:style>
  <w:style w:type="character" w:styleId="Hyperlink">
    <w:name w:val="Hyperlink"/>
    <w:basedOn w:val="DefaultParagraphFont"/>
    <w:uiPriority w:val="99"/>
    <w:unhideWhenUsed/>
    <w:rsid w:val="001C468D"/>
    <w:rPr>
      <w:color w:val="0000FF"/>
      <w:u w:val="single"/>
    </w:rPr>
  </w:style>
  <w:style w:type="character" w:customStyle="1" w:styleId="object3">
    <w:name w:val="object3"/>
    <w:basedOn w:val="DefaultParagraphFont"/>
    <w:rsid w:val="001C468D"/>
  </w:style>
  <w:style w:type="character" w:styleId="UnresolvedMention">
    <w:name w:val="Unresolved Mention"/>
    <w:basedOn w:val="DefaultParagraphFont"/>
    <w:uiPriority w:val="99"/>
    <w:semiHidden/>
    <w:unhideWhenUsed/>
    <w:rsid w:val="00FE1083"/>
    <w:rPr>
      <w:color w:val="605E5C"/>
      <w:shd w:val="clear" w:color="auto" w:fill="E1DFDD"/>
    </w:rPr>
  </w:style>
  <w:style w:type="character" w:customStyle="1" w:styleId="Heading1Char">
    <w:name w:val="Heading 1 Char"/>
    <w:basedOn w:val="DefaultParagraphFont"/>
    <w:link w:val="Heading1"/>
    <w:uiPriority w:val="9"/>
    <w:rsid w:val="0052516F"/>
    <w:rPr>
      <w:rFonts w:ascii="Arial" w:hAnsi="Arial" w:cs="Arial"/>
      <w:b/>
      <w:bCs/>
      <w:color w:val="000000" w:themeColor="text1"/>
      <w:sz w:val="28"/>
      <w:szCs w:val="28"/>
    </w:rPr>
  </w:style>
  <w:style w:type="character" w:styleId="FollowedHyperlink">
    <w:name w:val="FollowedHyperlink"/>
    <w:basedOn w:val="DefaultParagraphFont"/>
    <w:uiPriority w:val="99"/>
    <w:semiHidden/>
    <w:unhideWhenUsed/>
    <w:rsid w:val="00676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52495">
      <w:bodyDiv w:val="1"/>
      <w:marLeft w:val="0"/>
      <w:marRight w:val="0"/>
      <w:marTop w:val="0"/>
      <w:marBottom w:val="0"/>
      <w:divBdr>
        <w:top w:val="none" w:sz="0" w:space="0" w:color="auto"/>
        <w:left w:val="none" w:sz="0" w:space="0" w:color="auto"/>
        <w:bottom w:val="none" w:sz="0" w:space="0" w:color="auto"/>
        <w:right w:val="none" w:sz="0" w:space="0" w:color="auto"/>
      </w:divBdr>
      <w:divsChild>
        <w:div w:id="1285576439">
          <w:marLeft w:val="0"/>
          <w:marRight w:val="0"/>
          <w:marTop w:val="0"/>
          <w:marBottom w:val="0"/>
          <w:divBdr>
            <w:top w:val="none" w:sz="0" w:space="0" w:color="auto"/>
            <w:left w:val="none" w:sz="0" w:space="0" w:color="auto"/>
            <w:bottom w:val="none" w:sz="0" w:space="0" w:color="auto"/>
            <w:right w:val="none" w:sz="0" w:space="0" w:color="auto"/>
          </w:divBdr>
          <w:divsChild>
            <w:div w:id="189999999">
              <w:marLeft w:val="0"/>
              <w:marRight w:val="0"/>
              <w:marTop w:val="0"/>
              <w:marBottom w:val="0"/>
              <w:divBdr>
                <w:top w:val="none" w:sz="0" w:space="0" w:color="auto"/>
                <w:left w:val="none" w:sz="0" w:space="0" w:color="auto"/>
                <w:bottom w:val="none" w:sz="0" w:space="0" w:color="auto"/>
                <w:right w:val="none" w:sz="0" w:space="0" w:color="auto"/>
              </w:divBdr>
              <w:divsChild>
                <w:div w:id="270281097">
                  <w:marLeft w:val="0"/>
                  <w:marRight w:val="0"/>
                  <w:marTop w:val="0"/>
                  <w:marBottom w:val="0"/>
                  <w:divBdr>
                    <w:top w:val="none" w:sz="0" w:space="0" w:color="auto"/>
                    <w:left w:val="none" w:sz="0" w:space="0" w:color="auto"/>
                    <w:bottom w:val="none" w:sz="0" w:space="0" w:color="auto"/>
                    <w:right w:val="none" w:sz="0" w:space="0" w:color="auto"/>
                  </w:divBdr>
                  <w:divsChild>
                    <w:div w:id="1254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lsmith@uaex.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vol2.uaex.edu\users2\aplunkett\Downloads\MISC-3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8CA31-2F1E-0143-8464-FA2AFAC0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uservol2.uaex.edu\users2\aplunkett\Downloads\MISC-377.dotx</Template>
  <TotalTime>106</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Plunkett</dc:creator>
  <cp:lastModifiedBy>Ashi Franke</cp:lastModifiedBy>
  <cp:revision>91</cp:revision>
  <cp:lastPrinted>2014-04-15T20:50:00Z</cp:lastPrinted>
  <dcterms:created xsi:type="dcterms:W3CDTF">2023-12-15T15:58:00Z</dcterms:created>
  <dcterms:modified xsi:type="dcterms:W3CDTF">2023-12-15T17:45:00Z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2023-12-15T15:41:56Z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242272e0-a242-4aa5-961a-26e11e6881b9</vt:lpwstr>
  </property>
  <property fmtid="{D5CDD505-2E9C-101B-9397-08002B2CF9AE}" pid="8" name="MSIP_Label_0570d0e1-5e3d-4557-a9f8-84d8494b9cc8_ContentBits">
    <vt:lpwstr>0</vt:lpwstr>
  </property>
</Properties>
</file>