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16"/>
        <w:gridCol w:w="1449"/>
        <w:gridCol w:w="2344"/>
        <w:gridCol w:w="1096"/>
        <w:gridCol w:w="1492"/>
        <w:gridCol w:w="713"/>
        <w:gridCol w:w="1673"/>
        <w:gridCol w:w="1239"/>
      </w:tblGrid>
      <w:tr w:rsidR="006268D5" w:rsidTr="0005010E">
        <w:trPr>
          <w:trHeight w:val="873"/>
        </w:trPr>
        <w:tc>
          <w:tcPr>
            <w:tcW w:w="4758" w:type="dxa"/>
            <w:gridSpan w:val="4"/>
            <w:shd w:val="clear" w:color="auto" w:fill="auto"/>
          </w:tcPr>
          <w:p w:rsidR="006268D5" w:rsidRDefault="00834AA3">
            <w:r>
              <w:rPr>
                <w:noProof/>
              </w:rPr>
              <w:drawing>
                <wp:inline distT="0" distB="0" distL="0" distR="0">
                  <wp:extent cx="2933700" cy="542925"/>
                  <wp:effectExtent l="0" t="0" r="0" b="9525"/>
                  <wp:docPr id="1" name="Picture 1" descr="DivLogoSep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LogoSep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gridSpan w:val="4"/>
            <w:shd w:val="clear" w:color="auto" w:fill="auto"/>
            <w:vAlign w:val="center"/>
          </w:tcPr>
          <w:p w:rsidR="006268D5" w:rsidRPr="009B0692" w:rsidRDefault="006268D5">
            <w:pPr>
              <w:pStyle w:val="Heading1"/>
              <w:rPr>
                <w:sz w:val="24"/>
              </w:rPr>
            </w:pPr>
            <w:r w:rsidRPr="009B0692">
              <w:rPr>
                <w:sz w:val="24"/>
              </w:rPr>
              <w:t>Interview Notes</w:t>
            </w:r>
          </w:p>
        </w:tc>
        <w:tc>
          <w:tcPr>
            <w:tcW w:w="1264" w:type="dxa"/>
            <w:shd w:val="clear" w:color="auto" w:fill="auto"/>
          </w:tcPr>
          <w:p w:rsidR="006268D5" w:rsidRDefault="006268D5">
            <w:pPr>
              <w:jc w:val="right"/>
            </w:pPr>
            <w:r>
              <w:t>EHIRE-120</w:t>
            </w:r>
          </w:p>
          <w:p w:rsidR="006268D5" w:rsidRDefault="001C396A" w:rsidP="0005010E">
            <w:pPr>
              <w:jc w:val="right"/>
            </w:pPr>
            <w:r>
              <w:t>7-1-2020</w:t>
            </w:r>
          </w:p>
        </w:tc>
      </w:tr>
      <w:tr w:rsidR="006268D5" w:rsidTr="0005010E">
        <w:trPr>
          <w:trHeight w:val="230"/>
        </w:trPr>
        <w:tc>
          <w:tcPr>
            <w:tcW w:w="4758" w:type="dxa"/>
            <w:gridSpan w:val="4"/>
            <w:tcBorders>
              <w:bottom w:val="nil"/>
            </w:tcBorders>
            <w:shd w:val="clear" w:color="auto" w:fill="auto"/>
          </w:tcPr>
          <w:p w:rsidR="006268D5" w:rsidRDefault="006268D5"/>
        </w:tc>
        <w:tc>
          <w:tcPr>
            <w:tcW w:w="5239" w:type="dxa"/>
            <w:gridSpan w:val="4"/>
            <w:tcBorders>
              <w:bottom w:val="nil"/>
            </w:tcBorders>
            <w:shd w:val="clear" w:color="auto" w:fill="auto"/>
          </w:tcPr>
          <w:p w:rsidR="006268D5" w:rsidRDefault="006268D5"/>
        </w:tc>
        <w:tc>
          <w:tcPr>
            <w:tcW w:w="1264" w:type="dxa"/>
            <w:tcBorders>
              <w:bottom w:val="nil"/>
            </w:tcBorders>
            <w:shd w:val="clear" w:color="auto" w:fill="auto"/>
          </w:tcPr>
          <w:p w:rsidR="006268D5" w:rsidRDefault="006268D5"/>
        </w:tc>
      </w:tr>
      <w:tr w:rsidR="006268D5" w:rsidTr="000A29C4">
        <w:trPr>
          <w:cantSplit/>
          <w:trHeight w:val="349"/>
        </w:trPr>
        <w:tc>
          <w:tcPr>
            <w:tcW w:w="11261" w:type="dxa"/>
            <w:gridSpan w:val="9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268D5" w:rsidRPr="00F44EF6" w:rsidRDefault="00A147D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Interview</w:t>
            </w:r>
            <w:r w:rsidR="00F44EF6">
              <w:rPr>
                <w:b/>
                <w:bCs/>
              </w:rPr>
              <w:t xml:space="preserve"> Date</w:t>
            </w:r>
            <w:r w:rsidR="006268D5" w:rsidRPr="00F44EF6">
              <w:rPr>
                <w:b/>
                <w:bCs/>
              </w:rPr>
              <w:t>:</w:t>
            </w:r>
            <w:r w:rsidR="00F44EF6" w:rsidRPr="00F44EF6">
              <w:rPr>
                <w:b/>
                <w:bCs/>
              </w:rPr>
              <w:t xml:space="preserve"> </w:t>
            </w:r>
            <w:r w:rsidR="00F44EF6">
              <w:rPr>
                <w:b/>
                <w:bCs/>
                <w:u w:val="single"/>
              </w:rPr>
              <w:t xml:space="preserve"> </w:t>
            </w:r>
            <w:r w:rsidR="001E1770">
              <w:rPr>
                <w:b/>
                <w:bCs/>
                <w:u w:val="single"/>
              </w:rPr>
              <w:t xml:space="preserve">          </w:t>
            </w:r>
            <w:r w:rsidR="00F44EF6">
              <w:rPr>
                <w:b/>
                <w:bCs/>
                <w:u w:val="single"/>
              </w:rPr>
              <w:t xml:space="preserve">       </w:t>
            </w:r>
            <w:r w:rsidRPr="00F44EF6">
              <w:rPr>
                <w:b/>
                <w:bCs/>
                <w:u w:val="single"/>
              </w:rPr>
              <w:t xml:space="preserve"> </w:t>
            </w:r>
            <w:r w:rsidR="00F01C3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.H.I.R.E.-120: Interview notes.  Enter interview date"/>
                  <w:textInput/>
                </w:ffData>
              </w:fldChar>
            </w:r>
            <w:r w:rsidR="00F01C36">
              <w:rPr>
                <w:sz w:val="18"/>
                <w:szCs w:val="18"/>
                <w:u w:val="single"/>
              </w:rPr>
              <w:instrText xml:space="preserve"> FORMTEXT </w:instrText>
            </w:r>
            <w:r w:rsidR="00F01C36">
              <w:rPr>
                <w:sz w:val="18"/>
                <w:szCs w:val="18"/>
                <w:u w:val="single"/>
              </w:rPr>
            </w:r>
            <w:r w:rsidR="00F01C36">
              <w:rPr>
                <w:sz w:val="18"/>
                <w:szCs w:val="18"/>
                <w:u w:val="single"/>
              </w:rPr>
              <w:fldChar w:fldCharType="separate"/>
            </w:r>
            <w:r w:rsidR="00F01C36">
              <w:rPr>
                <w:noProof/>
                <w:sz w:val="18"/>
                <w:szCs w:val="18"/>
                <w:u w:val="single"/>
              </w:rPr>
              <w:t> </w:t>
            </w:r>
            <w:r w:rsidR="00F01C36">
              <w:rPr>
                <w:noProof/>
                <w:sz w:val="18"/>
                <w:szCs w:val="18"/>
                <w:u w:val="single"/>
              </w:rPr>
              <w:t> </w:t>
            </w:r>
            <w:r w:rsidR="00F01C36">
              <w:rPr>
                <w:noProof/>
                <w:sz w:val="18"/>
                <w:szCs w:val="18"/>
                <w:u w:val="single"/>
              </w:rPr>
              <w:t> </w:t>
            </w:r>
            <w:r w:rsidR="00F01C36">
              <w:rPr>
                <w:noProof/>
                <w:sz w:val="18"/>
                <w:szCs w:val="18"/>
                <w:u w:val="single"/>
              </w:rPr>
              <w:t> </w:t>
            </w:r>
            <w:r w:rsidR="00F01C36">
              <w:rPr>
                <w:noProof/>
                <w:sz w:val="18"/>
                <w:szCs w:val="18"/>
                <w:u w:val="single"/>
              </w:rPr>
              <w:t> </w:t>
            </w:r>
            <w:r w:rsidR="00F01C36">
              <w:rPr>
                <w:sz w:val="18"/>
                <w:szCs w:val="18"/>
                <w:u w:val="single"/>
              </w:rPr>
              <w:fldChar w:fldCharType="end"/>
            </w:r>
            <w:r w:rsidR="00F44EF6" w:rsidRPr="00F44EF6">
              <w:rPr>
                <w:sz w:val="18"/>
                <w:szCs w:val="18"/>
                <w:u w:val="single"/>
              </w:rPr>
              <w:t xml:space="preserve">    </w:t>
            </w:r>
          </w:p>
          <w:p w:rsidR="00A147D2" w:rsidRDefault="00A147D2">
            <w:pPr>
              <w:rPr>
                <w:b/>
                <w:bCs/>
              </w:rPr>
            </w:pPr>
          </w:p>
        </w:tc>
      </w:tr>
      <w:tr w:rsidR="006268D5" w:rsidTr="000A29C4">
        <w:trPr>
          <w:cantSplit/>
          <w:trHeight w:val="230"/>
        </w:trPr>
        <w:tc>
          <w:tcPr>
            <w:tcW w:w="11261" w:type="dxa"/>
            <w:gridSpan w:val="9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268D5" w:rsidRDefault="006268D5"/>
        </w:tc>
      </w:tr>
      <w:tr w:rsidR="00A147D2" w:rsidTr="0005010E">
        <w:trPr>
          <w:cantSplit/>
          <w:trHeight w:val="214"/>
        </w:trPr>
        <w:tc>
          <w:tcPr>
            <w:tcW w:w="24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68D5" w:rsidRPr="007562F1" w:rsidRDefault="006268D5" w:rsidP="00A147D2">
            <w:pPr>
              <w:rPr>
                <w:b/>
                <w:sz w:val="16"/>
                <w:szCs w:val="16"/>
              </w:rPr>
            </w:pPr>
            <w:r w:rsidRPr="007562F1">
              <w:rPr>
                <w:b/>
                <w:sz w:val="16"/>
                <w:szCs w:val="16"/>
              </w:rPr>
              <w:t>Candidate</w:t>
            </w:r>
            <w:r w:rsidR="00A147D2" w:rsidRPr="007562F1">
              <w:rPr>
                <w:b/>
                <w:sz w:val="16"/>
                <w:szCs w:val="16"/>
              </w:rPr>
              <w:t xml:space="preserve"> </w:t>
            </w:r>
            <w:r w:rsidR="009B0692" w:rsidRPr="007562F1">
              <w:rPr>
                <w:b/>
                <w:sz w:val="16"/>
                <w:szCs w:val="16"/>
              </w:rPr>
              <w:t>Name</w:t>
            </w:r>
          </w:p>
        </w:tc>
        <w:bookmarkStart w:id="0" w:name="Text1"/>
        <w:tc>
          <w:tcPr>
            <w:tcW w:w="352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68D5" w:rsidRPr="007562F1" w:rsidRDefault="000501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statusText w:type="text" w:val=" Enter candidate name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68D5" w:rsidRPr="007562F1" w:rsidRDefault="00EC7853" w:rsidP="009B0692">
            <w:pPr>
              <w:rPr>
                <w:b/>
                <w:sz w:val="16"/>
                <w:szCs w:val="16"/>
              </w:rPr>
            </w:pPr>
            <w:r w:rsidRPr="007562F1">
              <w:rPr>
                <w:b/>
                <w:sz w:val="16"/>
                <w:szCs w:val="16"/>
              </w:rPr>
              <w:t xml:space="preserve">Interviewer </w:t>
            </w:r>
            <w:r w:rsidR="009B0692" w:rsidRPr="007562F1">
              <w:rPr>
                <w:b/>
                <w:sz w:val="16"/>
                <w:szCs w:val="16"/>
              </w:rPr>
              <w:t>(Print name)</w:t>
            </w:r>
          </w:p>
        </w:tc>
        <w:bookmarkStart w:id="1" w:name="Text2"/>
        <w:tc>
          <w:tcPr>
            <w:tcW w:w="305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68D5" w:rsidRPr="007562F1" w:rsidRDefault="00F01C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Print interviewer name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6268D5" w:rsidTr="000A29C4">
        <w:trPr>
          <w:cantSplit/>
          <w:trHeight w:val="214"/>
        </w:trPr>
        <w:tc>
          <w:tcPr>
            <w:tcW w:w="1126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6268D5" w:rsidRPr="007562F1" w:rsidRDefault="006268D5">
            <w:pPr>
              <w:rPr>
                <w:b/>
                <w:sz w:val="16"/>
                <w:szCs w:val="16"/>
              </w:rPr>
            </w:pPr>
          </w:p>
        </w:tc>
      </w:tr>
      <w:tr w:rsidR="006268D5" w:rsidTr="0005010E">
        <w:trPr>
          <w:cantSplit/>
          <w:trHeight w:val="214"/>
        </w:trPr>
        <w:tc>
          <w:tcPr>
            <w:tcW w:w="24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68D5" w:rsidRPr="007562F1" w:rsidRDefault="00EC7853" w:rsidP="00A147D2">
            <w:pPr>
              <w:rPr>
                <w:b/>
                <w:sz w:val="16"/>
                <w:szCs w:val="16"/>
              </w:rPr>
            </w:pPr>
            <w:r w:rsidRPr="007562F1">
              <w:rPr>
                <w:b/>
                <w:sz w:val="16"/>
                <w:szCs w:val="16"/>
              </w:rPr>
              <w:t>Position Name/</w:t>
            </w:r>
            <w:r w:rsidR="00A147D2" w:rsidRPr="007562F1">
              <w:rPr>
                <w:b/>
                <w:sz w:val="16"/>
                <w:szCs w:val="16"/>
              </w:rPr>
              <w:t>Number</w:t>
            </w:r>
          </w:p>
        </w:tc>
        <w:bookmarkStart w:id="2" w:name="Text3"/>
        <w:tc>
          <w:tcPr>
            <w:tcW w:w="352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68D5" w:rsidRPr="007562F1" w:rsidRDefault="000501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Enter position Name/Number  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6268D5" w:rsidRPr="007562F1" w:rsidRDefault="00A147D2">
            <w:pPr>
              <w:rPr>
                <w:b/>
                <w:sz w:val="16"/>
                <w:szCs w:val="16"/>
              </w:rPr>
            </w:pPr>
            <w:r w:rsidRPr="007562F1">
              <w:rPr>
                <w:b/>
                <w:sz w:val="16"/>
                <w:szCs w:val="16"/>
              </w:rPr>
              <w:t>Interviewer Title</w:t>
            </w:r>
          </w:p>
        </w:tc>
        <w:bookmarkStart w:id="3" w:name="Text4"/>
        <w:tc>
          <w:tcPr>
            <w:tcW w:w="381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68D5" w:rsidRPr="007562F1" w:rsidRDefault="000501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Interviewer title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6268D5" w:rsidTr="000A29C4">
        <w:trPr>
          <w:cantSplit/>
          <w:trHeight w:val="247"/>
        </w:trPr>
        <w:tc>
          <w:tcPr>
            <w:tcW w:w="112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68D5" w:rsidRPr="00A147D2" w:rsidRDefault="006268D5">
            <w:pPr>
              <w:rPr>
                <w:sz w:val="18"/>
                <w:szCs w:val="18"/>
              </w:rPr>
            </w:pPr>
          </w:p>
        </w:tc>
      </w:tr>
      <w:tr w:rsidR="006268D5" w:rsidTr="000A29C4">
        <w:trPr>
          <w:cantSplit/>
          <w:trHeight w:val="459"/>
        </w:trPr>
        <w:tc>
          <w:tcPr>
            <w:tcW w:w="11261" w:type="dxa"/>
            <w:gridSpan w:val="9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268D5" w:rsidRPr="00911BA2" w:rsidRDefault="006268D5">
            <w:pPr>
              <w:rPr>
                <w:b/>
              </w:rPr>
            </w:pPr>
          </w:p>
          <w:p w:rsidR="00A147D2" w:rsidRDefault="00A147D2">
            <w:pPr>
              <w:rPr>
                <w:b/>
                <w:sz w:val="22"/>
                <w:szCs w:val="22"/>
              </w:rPr>
            </w:pPr>
            <w:r w:rsidRPr="00F74DDE">
              <w:rPr>
                <w:b/>
                <w:sz w:val="22"/>
                <w:szCs w:val="22"/>
              </w:rPr>
              <w:t>Interviewer’s Questions</w:t>
            </w:r>
            <w:r w:rsidR="00367428">
              <w:rPr>
                <w:b/>
                <w:sz w:val="22"/>
                <w:szCs w:val="22"/>
              </w:rPr>
              <w:t xml:space="preserve"> </w:t>
            </w:r>
          </w:p>
          <w:p w:rsidR="00367428" w:rsidRPr="00367428" w:rsidRDefault="00367428" w:rsidP="00F3166F">
            <w:pPr>
              <w:rPr>
                <w:i/>
                <w:sz w:val="18"/>
                <w:szCs w:val="18"/>
              </w:rPr>
            </w:pPr>
            <w:r w:rsidRPr="00367428">
              <w:rPr>
                <w:i/>
                <w:sz w:val="18"/>
                <w:szCs w:val="18"/>
              </w:rPr>
              <w:t>Prepare questions before</w:t>
            </w:r>
            <w:r w:rsidR="00996672">
              <w:rPr>
                <w:i/>
                <w:sz w:val="18"/>
                <w:szCs w:val="18"/>
              </w:rPr>
              <w:t xml:space="preserve"> the</w:t>
            </w:r>
            <w:r w:rsidR="00F3166F">
              <w:rPr>
                <w:i/>
                <w:sz w:val="18"/>
                <w:szCs w:val="18"/>
              </w:rPr>
              <w:t xml:space="preserve"> interview. </w:t>
            </w:r>
          </w:p>
        </w:tc>
      </w:tr>
      <w:tr w:rsidR="006268D5" w:rsidTr="0005010E">
        <w:trPr>
          <w:cantSplit/>
          <w:trHeight w:val="459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47D2" w:rsidRPr="00911BA2" w:rsidRDefault="00A147D2">
            <w:pPr>
              <w:rPr>
                <w:b/>
              </w:rPr>
            </w:pPr>
          </w:p>
          <w:p w:rsidR="006268D5" w:rsidRPr="00911BA2" w:rsidRDefault="006268D5">
            <w:pPr>
              <w:rPr>
                <w:b/>
              </w:rPr>
            </w:pPr>
            <w:r w:rsidRPr="00911BA2">
              <w:rPr>
                <w:b/>
              </w:rPr>
              <w:t xml:space="preserve">1. </w:t>
            </w:r>
          </w:p>
        </w:tc>
        <w:tc>
          <w:tcPr>
            <w:tcW w:w="103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268D5" w:rsidRPr="00911BA2" w:rsidRDefault="006268D5">
            <w:pPr>
              <w:rPr>
                <w:b/>
              </w:rPr>
            </w:pPr>
          </w:p>
        </w:tc>
      </w:tr>
      <w:tr w:rsidR="006268D5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68D5" w:rsidRPr="00911BA2" w:rsidRDefault="006268D5">
            <w:pPr>
              <w:rPr>
                <w:b/>
              </w:rPr>
            </w:pPr>
          </w:p>
        </w:tc>
        <w:bookmarkStart w:id="4" w:name="Text19"/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268D5" w:rsidRPr="00911BA2" w:rsidRDefault="000501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268D5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68D5" w:rsidRPr="00911BA2" w:rsidRDefault="006268D5">
            <w:pPr>
              <w:rPr>
                <w:b/>
              </w:rPr>
            </w:pPr>
          </w:p>
        </w:tc>
        <w:bookmarkStart w:id="5" w:name="Text9"/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8D5" w:rsidRPr="00911BA2" w:rsidRDefault="000501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6268D5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68D5" w:rsidRPr="00911BA2" w:rsidRDefault="006268D5">
            <w:pPr>
              <w:rPr>
                <w:b/>
              </w:rPr>
            </w:pPr>
          </w:p>
        </w:tc>
        <w:bookmarkStart w:id="6" w:name="Text20"/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68D5" w:rsidRPr="00911BA2" w:rsidRDefault="000501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6268D5" w:rsidTr="0005010E">
        <w:trPr>
          <w:cantSplit/>
          <w:trHeight w:val="704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47D2" w:rsidRPr="00911BA2" w:rsidRDefault="00A147D2">
            <w:pPr>
              <w:rPr>
                <w:b/>
              </w:rPr>
            </w:pPr>
          </w:p>
          <w:p w:rsidR="00A147D2" w:rsidRPr="00911BA2" w:rsidRDefault="00A147D2">
            <w:pPr>
              <w:rPr>
                <w:b/>
              </w:rPr>
            </w:pPr>
          </w:p>
          <w:p w:rsidR="006268D5" w:rsidRPr="00911BA2" w:rsidRDefault="006268D5">
            <w:pPr>
              <w:rPr>
                <w:b/>
              </w:rPr>
            </w:pPr>
            <w:r w:rsidRPr="00911BA2">
              <w:rPr>
                <w:b/>
              </w:rPr>
              <w:t>2.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268D5" w:rsidRPr="00911BA2" w:rsidRDefault="006268D5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45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704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  <w:r w:rsidRPr="00911BA2">
              <w:rPr>
                <w:b/>
              </w:rPr>
              <w:t>3.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689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  <w:r w:rsidRPr="00911BA2">
              <w:rPr>
                <w:b/>
              </w:rPr>
              <w:t>4.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689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  <w:r w:rsidRPr="00911BA2">
              <w:rPr>
                <w:b/>
              </w:rPr>
              <w:t>5.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475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  <w:r w:rsidRPr="00911BA2">
              <w:rPr>
                <w:b/>
              </w:rPr>
              <w:t>6.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459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  <w:r w:rsidRPr="00911BA2">
              <w:rPr>
                <w:b/>
              </w:rPr>
              <w:t>7.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459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  <w:p w:rsidR="0005010E" w:rsidRPr="00911BA2" w:rsidRDefault="0005010E">
            <w:pPr>
              <w:rPr>
                <w:b/>
              </w:rPr>
            </w:pPr>
            <w:r w:rsidRPr="00911BA2">
              <w:rPr>
                <w:b/>
              </w:rPr>
              <w:t>8.</w:t>
            </w: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</w:tr>
      <w:tr w:rsidR="0005010E" w:rsidTr="0005010E">
        <w:trPr>
          <w:cantSplit/>
          <w:trHeight w:val="245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terviewer's Questions.  Prepare questions before interview.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0"/>
        </w:trPr>
        <w:tc>
          <w:tcPr>
            <w:tcW w:w="9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>
            <w:pPr>
              <w:rPr>
                <w:b/>
              </w:rPr>
            </w:pPr>
          </w:p>
        </w:tc>
        <w:tc>
          <w:tcPr>
            <w:tcW w:w="103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A29C4">
        <w:trPr>
          <w:cantSplit/>
          <w:trHeight w:val="70"/>
        </w:trPr>
        <w:tc>
          <w:tcPr>
            <w:tcW w:w="11261" w:type="dxa"/>
            <w:gridSpan w:val="9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05010E" w:rsidRPr="00911BA2" w:rsidRDefault="0005010E">
            <w:pPr>
              <w:rPr>
                <w:b/>
                <w:bCs/>
              </w:rPr>
            </w:pPr>
          </w:p>
        </w:tc>
      </w:tr>
      <w:tr w:rsidR="0005010E" w:rsidTr="000A29C4">
        <w:trPr>
          <w:cantSplit/>
          <w:trHeight w:val="415"/>
        </w:trPr>
        <w:tc>
          <w:tcPr>
            <w:tcW w:w="11261" w:type="dxa"/>
            <w:gridSpan w:val="9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5010E" w:rsidRDefault="0005010E" w:rsidP="00911BA2">
            <w:pPr>
              <w:rPr>
                <w:b/>
                <w:sz w:val="22"/>
                <w:szCs w:val="22"/>
              </w:rPr>
            </w:pPr>
          </w:p>
          <w:p w:rsidR="0005010E" w:rsidRDefault="0005010E" w:rsidP="00911BA2">
            <w:pPr>
              <w:rPr>
                <w:b/>
                <w:sz w:val="22"/>
                <w:szCs w:val="22"/>
              </w:rPr>
            </w:pPr>
          </w:p>
          <w:p w:rsidR="0005010E" w:rsidRPr="009C0DB2" w:rsidRDefault="0005010E" w:rsidP="00911BA2">
            <w:pPr>
              <w:rPr>
                <w:b/>
                <w:sz w:val="22"/>
                <w:szCs w:val="22"/>
              </w:rPr>
            </w:pPr>
            <w:r w:rsidRPr="009C0DB2">
              <w:rPr>
                <w:b/>
                <w:sz w:val="22"/>
                <w:szCs w:val="22"/>
              </w:rPr>
              <w:t>General Questions</w:t>
            </w:r>
          </w:p>
        </w:tc>
      </w:tr>
      <w:tr w:rsidR="0005010E" w:rsidTr="0005010E">
        <w:trPr>
          <w:cantSplit/>
          <w:trHeight w:val="384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 w:rsidRPr="00911BA2">
              <w:rPr>
                <w:b/>
              </w:rPr>
              <w:t xml:space="preserve">1. </w:t>
            </w:r>
            <w:r>
              <w:rPr>
                <w:b/>
              </w:rPr>
              <w:t xml:space="preserve">    </w:t>
            </w:r>
          </w:p>
        </w:tc>
        <w:tc>
          <w:tcPr>
            <w:tcW w:w="1032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05010E" w:rsidRPr="00C403C8" w:rsidRDefault="0005010E" w:rsidP="00911BA2">
            <w:pPr>
              <w:rPr>
                <w:b/>
              </w:rPr>
            </w:pPr>
            <w:r w:rsidRPr="00C403C8">
              <w:rPr>
                <w:b/>
              </w:rPr>
              <w:t>Knowledge of Subject Matter (related to the position)</w:t>
            </w:r>
          </w:p>
        </w:tc>
      </w:tr>
      <w:tr w:rsidR="0005010E" w:rsidTr="0005010E">
        <w:trPr>
          <w:cantSplit/>
          <w:trHeight w:val="7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General Questions: Knowledge of Subject Matter (related to the position) Line 1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195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6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527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  <w:p w:rsidR="0005010E" w:rsidRPr="00911BA2" w:rsidRDefault="0005010E" w:rsidP="000235F6">
            <w:pPr>
              <w:rPr>
                <w:b/>
              </w:rPr>
            </w:pPr>
            <w:r w:rsidRPr="00911BA2">
              <w:rPr>
                <w:b/>
              </w:rPr>
              <w:t>2.</w:t>
            </w: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Default="0005010E" w:rsidP="00911BA2">
            <w:pPr>
              <w:rPr>
                <w:b/>
              </w:rPr>
            </w:pPr>
          </w:p>
          <w:p w:rsidR="0005010E" w:rsidRPr="00C403C8" w:rsidRDefault="0005010E" w:rsidP="00911BA2">
            <w:pPr>
              <w:rPr>
                <w:b/>
              </w:rPr>
            </w:pPr>
            <w:r w:rsidRPr="00C403C8">
              <w:rPr>
                <w:b/>
              </w:rPr>
              <w:t>Supervisory/Leadership Experience</w:t>
            </w:r>
            <w:r>
              <w:rPr>
                <w:b/>
              </w:rPr>
              <w:t xml:space="preserve"> (if applicable)</w:t>
            </w:r>
          </w:p>
        </w:tc>
      </w:tr>
      <w:tr w:rsidR="0005010E" w:rsidTr="0005010E">
        <w:trPr>
          <w:cantSplit/>
          <w:trHeight w:val="7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bookmarkStart w:id="7" w:name="Text21"/>
        <w:tc>
          <w:tcPr>
            <w:tcW w:w="1032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statusText w:type="text" w:val="Line 1. Supervisory/Leadership Experience (if applicable)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05010E" w:rsidTr="0005010E">
        <w:trPr>
          <w:cantSplit/>
          <w:trHeight w:val="124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527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  <w:p w:rsidR="0005010E" w:rsidRPr="00911BA2" w:rsidRDefault="0005010E" w:rsidP="000235F6">
            <w:pPr>
              <w:rPr>
                <w:b/>
              </w:rPr>
            </w:pPr>
            <w:r w:rsidRPr="00911BA2">
              <w:rPr>
                <w:b/>
              </w:rPr>
              <w:t>3.</w:t>
            </w: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Default="0005010E" w:rsidP="000235F6">
            <w:pPr>
              <w:rPr>
                <w:b/>
              </w:rPr>
            </w:pPr>
          </w:p>
          <w:p w:rsidR="0005010E" w:rsidRPr="00C403C8" w:rsidRDefault="0005010E" w:rsidP="00B33A5E">
            <w:pPr>
              <w:rPr>
                <w:b/>
              </w:rPr>
            </w:pPr>
            <w:r w:rsidRPr="00C403C8">
              <w:rPr>
                <w:b/>
              </w:rPr>
              <w:t>Career Goals</w:t>
            </w:r>
          </w:p>
        </w:tc>
      </w:tr>
      <w:tr w:rsidR="0005010E" w:rsidTr="0005010E">
        <w:trPr>
          <w:cantSplit/>
          <w:trHeight w:val="8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bookmarkStart w:id="8" w:name="Text23"/>
        <w:tc>
          <w:tcPr>
            <w:tcW w:w="1032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statusText w:type="text" w:val="Line 1. Career Goal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05010E" w:rsidTr="0005010E">
        <w:trPr>
          <w:cantSplit/>
          <w:trHeight w:val="124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23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527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  <w:p w:rsidR="0005010E" w:rsidRPr="00911BA2" w:rsidRDefault="0005010E" w:rsidP="000235F6">
            <w:pPr>
              <w:rPr>
                <w:b/>
              </w:rPr>
            </w:pPr>
            <w:r w:rsidRPr="00911BA2">
              <w:rPr>
                <w:b/>
              </w:rPr>
              <w:t>4.</w:t>
            </w: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5010E" w:rsidRDefault="0005010E" w:rsidP="000235F6">
            <w:pPr>
              <w:rPr>
                <w:b/>
              </w:rPr>
            </w:pPr>
          </w:p>
          <w:p w:rsidR="0005010E" w:rsidRPr="00C403C8" w:rsidRDefault="0005010E" w:rsidP="00B33A5E">
            <w:pPr>
              <w:rPr>
                <w:b/>
              </w:rPr>
            </w:pPr>
            <w:r w:rsidRPr="00C403C8">
              <w:rPr>
                <w:b/>
              </w:rPr>
              <w:t>Questions asked by the Candidate</w:t>
            </w:r>
          </w:p>
        </w:tc>
      </w:tr>
      <w:tr w:rsidR="0005010E" w:rsidTr="0005010E">
        <w:trPr>
          <w:cantSplit/>
          <w:trHeight w:val="268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1.Questions asked by the Candidate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169"/>
        </w:trPr>
        <w:tc>
          <w:tcPr>
            <w:tcW w:w="938" w:type="dxa"/>
            <w:tcBorders>
              <w:top w:val="nil"/>
              <w:bottom w:val="nil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2, continued.. 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5010E" w:rsidTr="0005010E">
        <w:trPr>
          <w:cantSplit/>
          <w:trHeight w:val="69"/>
        </w:trPr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</w:p>
        </w:tc>
        <w:tc>
          <w:tcPr>
            <w:tcW w:w="10323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010E" w:rsidRPr="00911BA2" w:rsidRDefault="0005010E" w:rsidP="000235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ine 3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33A5E" w:rsidRDefault="00B33A5E" w:rsidP="00F00AAA">
      <w:pPr>
        <w:rPr>
          <w:b/>
          <w:sz w:val="14"/>
          <w:szCs w:val="14"/>
        </w:rPr>
      </w:pPr>
    </w:p>
    <w:p w:rsidR="000F41B8" w:rsidRDefault="000F41B8" w:rsidP="000F41B8">
      <w:pPr>
        <w:rPr>
          <w:sz w:val="14"/>
          <w:szCs w:val="14"/>
        </w:rPr>
      </w:pPr>
    </w:p>
    <w:p w:rsidR="00A11811" w:rsidRPr="00A11811" w:rsidRDefault="00A11811" w:rsidP="000F41B8">
      <w:pPr>
        <w:rPr>
          <w:b/>
          <w:sz w:val="22"/>
          <w:szCs w:val="22"/>
        </w:rPr>
      </w:pPr>
      <w:r w:rsidRPr="00A11811">
        <w:rPr>
          <w:b/>
          <w:sz w:val="22"/>
          <w:szCs w:val="22"/>
        </w:rPr>
        <w:t>Interview Analysis</w:t>
      </w:r>
    </w:p>
    <w:p w:rsidR="00A11811" w:rsidRDefault="00A11811" w:rsidP="000F41B8">
      <w:pPr>
        <w:rPr>
          <w:i/>
          <w:sz w:val="18"/>
          <w:szCs w:val="18"/>
        </w:rPr>
      </w:pPr>
      <w:r w:rsidRPr="00A11811">
        <w:rPr>
          <w:i/>
          <w:sz w:val="18"/>
          <w:szCs w:val="18"/>
        </w:rPr>
        <w:t xml:space="preserve">Complete this section after the interview.  Check the </w:t>
      </w:r>
      <w:r w:rsidR="00E36C12">
        <w:rPr>
          <w:i/>
          <w:sz w:val="18"/>
          <w:szCs w:val="18"/>
        </w:rPr>
        <w:t xml:space="preserve">statement </w:t>
      </w:r>
      <w:r w:rsidRPr="00A11811">
        <w:rPr>
          <w:i/>
          <w:sz w:val="18"/>
          <w:szCs w:val="18"/>
        </w:rPr>
        <w:t>that applies to each area.</w:t>
      </w:r>
    </w:p>
    <w:p w:rsidR="00667C1A" w:rsidRDefault="00667C1A" w:rsidP="000F41B8">
      <w:pPr>
        <w:rPr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1822"/>
        <w:gridCol w:w="400"/>
        <w:gridCol w:w="1832"/>
        <w:gridCol w:w="400"/>
        <w:gridCol w:w="1828"/>
        <w:gridCol w:w="429"/>
        <w:gridCol w:w="1774"/>
        <w:gridCol w:w="421"/>
        <w:gridCol w:w="1782"/>
      </w:tblGrid>
      <w:tr w:rsidR="00667C1A" w:rsidRPr="000235F6" w:rsidTr="000235F6">
        <w:tc>
          <w:tcPr>
            <w:tcW w:w="2258" w:type="dxa"/>
            <w:gridSpan w:val="2"/>
          </w:tcPr>
          <w:p w:rsidR="00667C1A" w:rsidRPr="000235F6" w:rsidRDefault="00667C1A" w:rsidP="000235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0235F6">
              <w:rPr>
                <w:rFonts w:cs="Arial"/>
                <w:b/>
                <w:szCs w:val="20"/>
              </w:rPr>
              <w:t>Appearance:</w:t>
            </w:r>
          </w:p>
        </w:tc>
        <w:tc>
          <w:tcPr>
            <w:tcW w:w="2269" w:type="dxa"/>
            <w:gridSpan w:val="2"/>
          </w:tcPr>
          <w:p w:rsidR="00667C1A" w:rsidRPr="000235F6" w:rsidRDefault="00667C1A" w:rsidP="000F41B8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:rsidR="00667C1A" w:rsidRPr="000235F6" w:rsidRDefault="00667C1A" w:rsidP="000F41B8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:rsidR="00667C1A" w:rsidRPr="000235F6" w:rsidRDefault="00667C1A" w:rsidP="000F41B8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:rsidR="00667C1A" w:rsidRPr="000235F6" w:rsidRDefault="00667C1A" w:rsidP="000F41B8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bookmarkStart w:id="9" w:name="Check1"/>
      <w:tr w:rsidR="00667C1A" w:rsidRPr="000235F6" w:rsidTr="000235F6">
        <w:tc>
          <w:tcPr>
            <w:tcW w:w="377" w:type="dxa"/>
          </w:tcPr>
          <w:p w:rsidR="00667C1A" w:rsidRPr="000235F6" w:rsidRDefault="009F483D" w:rsidP="000235F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Appearance unsuitable for CES position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667C1A" w:rsidRPr="000235F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dxa"/>
          </w:tcPr>
          <w:p w:rsidR="00667C1A" w:rsidRPr="000235F6" w:rsidRDefault="00667C1A" w:rsidP="007847EB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Appearance unsuitable for position</w:t>
            </w:r>
          </w:p>
        </w:tc>
        <w:tc>
          <w:tcPr>
            <w:tcW w:w="377" w:type="dxa"/>
          </w:tcPr>
          <w:p w:rsidR="00667C1A" w:rsidRPr="000235F6" w:rsidRDefault="009F483D" w:rsidP="000F41B8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areless about appearance. Less suitable than average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2" w:type="dxa"/>
          </w:tcPr>
          <w:p w:rsidR="00667C1A" w:rsidRPr="000235F6" w:rsidRDefault="00667C1A" w:rsidP="000F41B8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Careless about appearance. Less suitable than average</w:t>
            </w:r>
          </w:p>
        </w:tc>
        <w:tc>
          <w:tcPr>
            <w:tcW w:w="377" w:type="dxa"/>
          </w:tcPr>
          <w:p w:rsidR="00667C1A" w:rsidRPr="000235F6" w:rsidRDefault="009F483D" w:rsidP="000F41B8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ppearance suitable for CES position. 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:rsidR="00667C1A" w:rsidRPr="000235F6" w:rsidRDefault="00667C1A" w:rsidP="007847EB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Appearance suitable for </w:t>
            </w:r>
            <w:bookmarkStart w:id="10" w:name="_GoBack"/>
            <w:bookmarkEnd w:id="10"/>
            <w:r w:rsidRPr="000235F6">
              <w:rPr>
                <w:rFonts w:cs="Arial"/>
                <w:sz w:val="16"/>
                <w:szCs w:val="16"/>
              </w:rPr>
              <w:t>position.</w:t>
            </w:r>
            <w:r w:rsidR="001731E6" w:rsidRPr="000235F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</w:tcPr>
          <w:p w:rsidR="00667C1A" w:rsidRPr="000235F6" w:rsidRDefault="009F483D" w:rsidP="000F41B8">
            <w:pPr>
              <w:rPr>
                <w:rFonts w:cs="Arial"/>
                <w:b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Better than average professional appearance.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</w:tcPr>
          <w:p w:rsidR="00667C1A" w:rsidRPr="000235F6" w:rsidRDefault="00667C1A" w:rsidP="009F483D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Better than average professional </w:t>
            </w:r>
            <w:r w:rsidR="009F483D" w:rsidRPr="000235F6">
              <w:rPr>
                <w:rFonts w:cs="Arial"/>
                <w:sz w:val="16"/>
                <w:szCs w:val="16"/>
              </w:rPr>
              <w:t>a</w:t>
            </w:r>
            <w:r w:rsidRPr="000235F6">
              <w:rPr>
                <w:rFonts w:cs="Arial"/>
                <w:sz w:val="16"/>
                <w:szCs w:val="16"/>
              </w:rPr>
              <w:t>ppearance.</w:t>
            </w:r>
          </w:p>
        </w:tc>
        <w:tc>
          <w:tcPr>
            <w:tcW w:w="423" w:type="dxa"/>
          </w:tcPr>
          <w:p w:rsidR="00667C1A" w:rsidRPr="000235F6" w:rsidRDefault="009F483D" w:rsidP="000F41B8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xceptionally professional appearance.  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667C1A" w:rsidRPr="000235F6" w:rsidRDefault="00667C1A" w:rsidP="000235F6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Exceptionally professional          </w:t>
            </w:r>
            <w:r w:rsidR="009F483D" w:rsidRPr="000235F6">
              <w:rPr>
                <w:rFonts w:cs="Arial"/>
                <w:sz w:val="16"/>
                <w:szCs w:val="16"/>
              </w:rPr>
              <w:t xml:space="preserve">    </w:t>
            </w:r>
            <w:r w:rsidRPr="000235F6">
              <w:rPr>
                <w:rFonts w:cs="Arial"/>
                <w:sz w:val="16"/>
                <w:szCs w:val="16"/>
              </w:rPr>
              <w:t>appearance.</w:t>
            </w:r>
          </w:p>
        </w:tc>
      </w:tr>
      <w:tr w:rsidR="001731E6" w:rsidRPr="000235F6" w:rsidTr="000235F6">
        <w:tc>
          <w:tcPr>
            <w:tcW w:w="4527" w:type="dxa"/>
            <w:gridSpan w:val="4"/>
          </w:tcPr>
          <w:p w:rsidR="001731E6" w:rsidRPr="000235F6" w:rsidRDefault="001731E6" w:rsidP="000235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0235F6">
              <w:rPr>
                <w:rFonts w:cs="Arial"/>
                <w:b/>
                <w:szCs w:val="20"/>
              </w:rPr>
              <w:t>Responsiveness:</w:t>
            </w:r>
          </w:p>
        </w:tc>
        <w:tc>
          <w:tcPr>
            <w:tcW w:w="377" w:type="dxa"/>
          </w:tcPr>
          <w:p w:rsidR="001731E6" w:rsidRPr="000235F6" w:rsidRDefault="001731E6" w:rsidP="000F41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2" w:type="dxa"/>
          </w:tcPr>
          <w:p w:rsidR="001731E6" w:rsidRPr="000235F6" w:rsidRDefault="001731E6" w:rsidP="000F41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</w:tcPr>
          <w:p w:rsidR="001731E6" w:rsidRPr="000235F6" w:rsidRDefault="001731E6" w:rsidP="000F41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1731E6" w:rsidRPr="000235F6" w:rsidRDefault="001731E6" w:rsidP="000F41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E6" w:rsidRPr="000235F6" w:rsidRDefault="001731E6" w:rsidP="000F41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1731E6" w:rsidRPr="000235F6" w:rsidRDefault="001731E6" w:rsidP="000235F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667C1A" w:rsidRPr="000235F6" w:rsidTr="000235F6">
        <w:tc>
          <w:tcPr>
            <w:tcW w:w="377" w:type="dxa"/>
          </w:tcPr>
          <w:p w:rsidR="00667C1A" w:rsidRPr="000235F6" w:rsidRDefault="009F483D" w:rsidP="000235F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Unfriendly, curt, not outgoing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  <w:r w:rsidR="00667C1A" w:rsidRPr="000235F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dxa"/>
          </w:tcPr>
          <w:p w:rsidR="00667C1A" w:rsidRPr="000235F6" w:rsidRDefault="001731E6" w:rsidP="000235F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Unfriendly, curt, not outgoing</w:t>
            </w:r>
          </w:p>
        </w:tc>
        <w:tc>
          <w:tcPr>
            <w:tcW w:w="377" w:type="dxa"/>
          </w:tcPr>
          <w:p w:rsidR="00667C1A" w:rsidRPr="000235F6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urteous but reserved, approachable &amp; polite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2" w:type="dxa"/>
          </w:tcPr>
          <w:p w:rsidR="00667C1A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Courteous but reserved, approachable &amp; polite. </w:t>
            </w:r>
          </w:p>
        </w:tc>
        <w:tc>
          <w:tcPr>
            <w:tcW w:w="377" w:type="dxa"/>
          </w:tcPr>
          <w:p w:rsidR="00667C1A" w:rsidRPr="000235F6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Friendly, sociable, good humored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:rsidR="00667C1A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Friendly, sociable, good humored</w:t>
            </w:r>
            <w:r w:rsidR="009F483D" w:rsidRPr="000235F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2" w:type="dxa"/>
          </w:tcPr>
          <w:p w:rsidR="00667C1A" w:rsidRPr="000235F6" w:rsidRDefault="009F483D" w:rsidP="000235F6">
            <w:pPr>
              <w:rPr>
                <w:rFonts w:cs="Arial"/>
                <w:b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utgoing, pleasant, charming.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</w:tcPr>
          <w:p w:rsidR="00667C1A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Outgoing, pleasant, charming</w:t>
            </w:r>
            <w:r w:rsidR="009F483D" w:rsidRPr="000235F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3" w:type="dxa"/>
          </w:tcPr>
          <w:p w:rsidR="00667C1A" w:rsidRPr="000235F6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ighly outgoing, extroverted.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667C1A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Highly outgoing, extroverted.</w:t>
            </w:r>
          </w:p>
        </w:tc>
      </w:tr>
      <w:tr w:rsidR="001731E6" w:rsidRPr="000235F6" w:rsidTr="000235F6">
        <w:tc>
          <w:tcPr>
            <w:tcW w:w="4527" w:type="dxa"/>
            <w:gridSpan w:val="4"/>
          </w:tcPr>
          <w:p w:rsidR="001731E6" w:rsidRPr="000235F6" w:rsidRDefault="001731E6" w:rsidP="000235F6">
            <w:pPr>
              <w:spacing w:line="276" w:lineRule="auto"/>
              <w:rPr>
                <w:rFonts w:cs="Arial"/>
                <w:b/>
                <w:szCs w:val="20"/>
              </w:rPr>
            </w:pPr>
            <w:r w:rsidRPr="000235F6">
              <w:rPr>
                <w:rFonts w:cs="Arial"/>
                <w:b/>
                <w:szCs w:val="20"/>
              </w:rPr>
              <w:t>Attentiveness:</w:t>
            </w:r>
          </w:p>
        </w:tc>
        <w:tc>
          <w:tcPr>
            <w:tcW w:w="377" w:type="dxa"/>
          </w:tcPr>
          <w:p w:rsidR="001731E6" w:rsidRPr="000235F6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2" w:type="dxa"/>
          </w:tcPr>
          <w:p w:rsidR="001731E6" w:rsidRPr="000235F6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</w:tcPr>
          <w:p w:rsidR="001731E6" w:rsidRPr="000235F6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1731E6" w:rsidRPr="000235F6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E6" w:rsidRPr="000235F6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1731E6" w:rsidRPr="000235F6" w:rsidRDefault="001731E6" w:rsidP="000235F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1731E6" w:rsidRPr="000235F6" w:rsidTr="000235F6">
        <w:tc>
          <w:tcPr>
            <w:tcW w:w="377" w:type="dxa"/>
          </w:tcPr>
          <w:p w:rsidR="001731E6" w:rsidRPr="000235F6" w:rsidRDefault="009F483D" w:rsidP="000235F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s a difficult time paying attention.         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  <w:r w:rsidR="001731E6" w:rsidRPr="000235F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dxa"/>
          </w:tcPr>
          <w:p w:rsidR="001731E6" w:rsidRPr="000235F6" w:rsidRDefault="001731E6" w:rsidP="000235F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Has a difficult time paying attention.         </w:t>
            </w:r>
          </w:p>
        </w:tc>
        <w:tc>
          <w:tcPr>
            <w:tcW w:w="377" w:type="dxa"/>
          </w:tcPr>
          <w:p w:rsidR="001731E6" w:rsidRPr="000235F6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Understands after  additional explanation.                              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2" w:type="dxa"/>
          </w:tcPr>
          <w:p w:rsidR="001731E6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Understands </w:t>
            </w:r>
            <w:proofErr w:type="gramStart"/>
            <w:r w:rsidRPr="000235F6">
              <w:rPr>
                <w:rFonts w:cs="Arial"/>
                <w:sz w:val="16"/>
                <w:szCs w:val="16"/>
              </w:rPr>
              <w:t>after  additional</w:t>
            </w:r>
            <w:proofErr w:type="gramEnd"/>
            <w:r w:rsidRPr="000235F6">
              <w:rPr>
                <w:rFonts w:cs="Arial"/>
                <w:sz w:val="16"/>
                <w:szCs w:val="16"/>
              </w:rPr>
              <w:t xml:space="preserve"> explanation.                              </w:t>
            </w:r>
          </w:p>
        </w:tc>
        <w:tc>
          <w:tcPr>
            <w:tcW w:w="377" w:type="dxa"/>
          </w:tcPr>
          <w:p w:rsidR="001731E6" w:rsidRPr="000235F6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ttentive and understands readily.             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:rsidR="001731E6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Attentive and understands readily.             </w:t>
            </w:r>
          </w:p>
        </w:tc>
        <w:tc>
          <w:tcPr>
            <w:tcW w:w="432" w:type="dxa"/>
          </w:tcPr>
          <w:p w:rsidR="001731E6" w:rsidRPr="000235F6" w:rsidRDefault="009F483D" w:rsidP="000235F6">
            <w:pPr>
              <w:rPr>
                <w:rFonts w:cs="Arial"/>
                <w:b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ery attentive and engaged.                                              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</w:tcPr>
          <w:p w:rsidR="001731E6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 xml:space="preserve">Very attentive and engaged.                                              </w:t>
            </w:r>
          </w:p>
        </w:tc>
        <w:tc>
          <w:tcPr>
            <w:tcW w:w="423" w:type="dxa"/>
          </w:tcPr>
          <w:p w:rsidR="001731E6" w:rsidRPr="000235F6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xtremely attentive &amp; alert."/>
                  <w:checkBox>
                    <w:sizeAuto/>
                    <w:default w:val="0"/>
                  </w:checkBox>
                </w:ffData>
              </w:fldChar>
            </w:r>
            <w:r w:rsidRPr="000235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 w:rsidRPr="000235F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1731E6" w:rsidRPr="000235F6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0235F6">
              <w:rPr>
                <w:rFonts w:cs="Arial"/>
                <w:sz w:val="16"/>
                <w:szCs w:val="16"/>
              </w:rPr>
              <w:t>Extremely attentive &amp; alert.</w:t>
            </w:r>
          </w:p>
        </w:tc>
      </w:tr>
      <w:tr w:rsidR="001731E6" w:rsidRPr="009F483D" w:rsidTr="009F483D">
        <w:tc>
          <w:tcPr>
            <w:tcW w:w="4527" w:type="dxa"/>
            <w:gridSpan w:val="4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b/>
                <w:szCs w:val="20"/>
              </w:rPr>
            </w:pPr>
            <w:r w:rsidRPr="009F483D">
              <w:rPr>
                <w:rFonts w:cs="Arial"/>
                <w:b/>
                <w:szCs w:val="20"/>
              </w:rPr>
              <w:t>Demeanor:</w:t>
            </w:r>
          </w:p>
        </w:tc>
        <w:tc>
          <w:tcPr>
            <w:tcW w:w="377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2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1731E6" w:rsidRPr="009F483D" w:rsidTr="009F483D">
        <w:tc>
          <w:tcPr>
            <w:tcW w:w="377" w:type="dxa"/>
          </w:tcPr>
          <w:p w:rsidR="001731E6" w:rsidRPr="009F483D" w:rsidRDefault="009F483D" w:rsidP="001731E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ervous, ill at ease. Very uncomfortab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731E6" w:rsidRPr="009F483D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dxa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>Nervous, ill at ease. Very uncomfortable.</w:t>
            </w:r>
          </w:p>
        </w:tc>
        <w:tc>
          <w:tcPr>
            <w:tcW w:w="377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ense, hesitant, or at times seems uncomfortable.                                                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2" w:type="dxa"/>
          </w:tcPr>
          <w:p w:rsidR="001731E6" w:rsidRPr="009F483D" w:rsidRDefault="001731E6" w:rsidP="001731E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Tense, hesitant, or at times seems uncomfortable.                                                                  </w:t>
            </w:r>
          </w:p>
        </w:tc>
        <w:tc>
          <w:tcPr>
            <w:tcW w:w="377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laxed and poised.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Relaxed and poised.        </w:t>
            </w:r>
          </w:p>
        </w:tc>
        <w:tc>
          <w:tcPr>
            <w:tcW w:w="432" w:type="dxa"/>
          </w:tcPr>
          <w:p w:rsidR="001731E6" w:rsidRPr="009F483D" w:rsidRDefault="009F483D" w:rsidP="000235F6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isibly confident and  comfortable.                 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Visibly confident </w:t>
            </w:r>
            <w:proofErr w:type="gramStart"/>
            <w:r w:rsidRPr="009F483D">
              <w:rPr>
                <w:rFonts w:cs="Arial"/>
                <w:sz w:val="16"/>
                <w:szCs w:val="16"/>
              </w:rPr>
              <w:t>and  comfortable</w:t>
            </w:r>
            <w:proofErr w:type="gramEnd"/>
            <w:r w:rsidRPr="009F483D">
              <w:rPr>
                <w:rFonts w:cs="Arial"/>
                <w:sz w:val="16"/>
                <w:szCs w:val="16"/>
              </w:rPr>
              <w:t xml:space="preserve">.                                   </w:t>
            </w:r>
          </w:p>
        </w:tc>
        <w:tc>
          <w:tcPr>
            <w:tcW w:w="423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 control, handles the interview pressure well.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In control, handles the interview pressure well.                  </w:t>
            </w:r>
          </w:p>
        </w:tc>
      </w:tr>
      <w:tr w:rsidR="001731E6" w:rsidRPr="009F483D" w:rsidTr="009F483D">
        <w:tc>
          <w:tcPr>
            <w:tcW w:w="4527" w:type="dxa"/>
            <w:gridSpan w:val="4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b/>
                <w:szCs w:val="20"/>
              </w:rPr>
            </w:pPr>
            <w:r w:rsidRPr="009F483D">
              <w:rPr>
                <w:rFonts w:cs="Arial"/>
                <w:b/>
                <w:szCs w:val="20"/>
              </w:rPr>
              <w:t>Communication:</w:t>
            </w:r>
          </w:p>
        </w:tc>
        <w:tc>
          <w:tcPr>
            <w:tcW w:w="377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2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1731E6" w:rsidRPr="009F483D" w:rsidTr="009F483D">
        <w:tc>
          <w:tcPr>
            <w:tcW w:w="377" w:type="dxa"/>
          </w:tcPr>
          <w:p w:rsidR="001731E6" w:rsidRPr="009F483D" w:rsidRDefault="009F483D" w:rsidP="001731E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mmunicates poorly or with hesitation.                 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731E6" w:rsidRPr="009F483D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dxa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Communicates poorly or with hesitation.                                   </w:t>
            </w:r>
          </w:p>
        </w:tc>
        <w:tc>
          <w:tcPr>
            <w:tcW w:w="377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mmunicates freely but without logic or clarity.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2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Communicates freely but without logic or clarity.   </w:t>
            </w:r>
          </w:p>
        </w:tc>
        <w:tc>
          <w:tcPr>
            <w:tcW w:w="377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mmunication skills are average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Communication skills are average.        </w:t>
            </w:r>
          </w:p>
        </w:tc>
        <w:tc>
          <w:tcPr>
            <w:tcW w:w="432" w:type="dxa"/>
          </w:tcPr>
          <w:p w:rsidR="001731E6" w:rsidRPr="009F483D" w:rsidRDefault="009F483D" w:rsidP="000235F6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mmunicates concisely. Focused, asks question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>Communicates concisely. Focused, asks questions.</w:t>
            </w:r>
          </w:p>
        </w:tc>
        <w:tc>
          <w:tcPr>
            <w:tcW w:w="423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ommunicates extremely well.  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1731E6" w:rsidRPr="009F483D" w:rsidRDefault="001731E6" w:rsidP="000235F6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Communicates extremely well.                    </w:t>
            </w:r>
          </w:p>
        </w:tc>
      </w:tr>
      <w:tr w:rsidR="001731E6" w:rsidRPr="009F483D" w:rsidTr="009F483D">
        <w:tc>
          <w:tcPr>
            <w:tcW w:w="4527" w:type="dxa"/>
            <w:gridSpan w:val="4"/>
          </w:tcPr>
          <w:p w:rsidR="001731E6" w:rsidRPr="009F483D" w:rsidRDefault="001731E6" w:rsidP="001C396A">
            <w:pPr>
              <w:spacing w:line="276" w:lineRule="auto"/>
              <w:rPr>
                <w:rFonts w:cs="Arial"/>
                <w:b/>
                <w:szCs w:val="20"/>
              </w:rPr>
            </w:pPr>
            <w:r w:rsidRPr="009F483D">
              <w:rPr>
                <w:rFonts w:cs="Arial"/>
                <w:b/>
                <w:szCs w:val="20"/>
              </w:rPr>
              <w:t xml:space="preserve">Knowledge of </w:t>
            </w:r>
            <w:r w:rsidR="001C396A">
              <w:rPr>
                <w:rFonts w:cs="Arial"/>
                <w:b/>
                <w:szCs w:val="20"/>
              </w:rPr>
              <w:t>UADA</w:t>
            </w:r>
            <w:r w:rsidRPr="009F483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77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2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27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dxa"/>
          </w:tcPr>
          <w:p w:rsidR="001731E6" w:rsidRPr="009F483D" w:rsidRDefault="001731E6" w:rsidP="000235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36" w:type="dxa"/>
          </w:tcPr>
          <w:p w:rsidR="001731E6" w:rsidRPr="009F483D" w:rsidRDefault="001731E6" w:rsidP="001731E6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1731E6" w:rsidRPr="009F483D" w:rsidTr="009F483D">
        <w:tc>
          <w:tcPr>
            <w:tcW w:w="377" w:type="dxa"/>
          </w:tcPr>
          <w:p w:rsidR="001731E6" w:rsidRPr="009F483D" w:rsidRDefault="009F483D" w:rsidP="001731E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Little or no knowledge of Extension.                             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1731E6" w:rsidRPr="009F483D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881" w:type="dxa"/>
          </w:tcPr>
          <w:p w:rsidR="001731E6" w:rsidRPr="009F483D" w:rsidRDefault="009F483D" w:rsidP="001C396A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Little or no knowledge </w:t>
            </w:r>
          </w:p>
        </w:tc>
        <w:tc>
          <w:tcPr>
            <w:tcW w:w="377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s some knowledge of Exten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2" w:type="dxa"/>
          </w:tcPr>
          <w:p w:rsidR="001731E6" w:rsidRPr="009F483D" w:rsidRDefault="009F483D" w:rsidP="001C396A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Has some knowledge </w:t>
            </w:r>
          </w:p>
        </w:tc>
        <w:tc>
          <w:tcPr>
            <w:tcW w:w="377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verage amount of Extension knowledge.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:rsidR="001731E6" w:rsidRPr="009F483D" w:rsidRDefault="009F483D" w:rsidP="001C396A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>Average amount of knowledge</w:t>
            </w:r>
            <w:r>
              <w:rPr>
                <w:rFonts w:cs="Arial"/>
                <w:sz w:val="16"/>
                <w:szCs w:val="16"/>
              </w:rPr>
              <w:t>.</w:t>
            </w:r>
            <w:r w:rsidRPr="009F483D">
              <w:rPr>
                <w:rFonts w:cs="Arial"/>
                <w:sz w:val="16"/>
                <w:szCs w:val="16"/>
              </w:rPr>
              <w:t xml:space="preserve">         </w:t>
            </w:r>
          </w:p>
        </w:tc>
        <w:tc>
          <w:tcPr>
            <w:tcW w:w="432" w:type="dxa"/>
          </w:tcPr>
          <w:p w:rsidR="001731E6" w:rsidRPr="009F483D" w:rsidRDefault="009F483D" w:rsidP="000235F6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Well educated about Extens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</w:tcPr>
          <w:p w:rsidR="001731E6" w:rsidRPr="009F483D" w:rsidRDefault="009F483D" w:rsidP="001C396A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Well educated about </w:t>
            </w:r>
            <w:r w:rsidR="001C396A">
              <w:rPr>
                <w:rFonts w:cs="Arial"/>
                <w:sz w:val="16"/>
                <w:szCs w:val="16"/>
              </w:rPr>
              <w:t>UADA</w:t>
            </w:r>
            <w:r w:rsidRPr="009F483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3" w:type="dxa"/>
          </w:tcPr>
          <w:p w:rsidR="001731E6" w:rsidRPr="009F483D" w:rsidRDefault="009F483D" w:rsidP="000235F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Abundant knowledge and understanding of Extension.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277DC">
              <w:rPr>
                <w:rFonts w:cs="Arial"/>
                <w:sz w:val="16"/>
                <w:szCs w:val="16"/>
              </w:rPr>
            </w:r>
            <w:r w:rsidR="00B277D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</w:tcPr>
          <w:p w:rsidR="001731E6" w:rsidRPr="009F483D" w:rsidRDefault="009F483D" w:rsidP="001C396A">
            <w:pPr>
              <w:rPr>
                <w:rFonts w:cs="Arial"/>
                <w:i/>
                <w:sz w:val="16"/>
                <w:szCs w:val="16"/>
              </w:rPr>
            </w:pPr>
            <w:r w:rsidRPr="009F483D">
              <w:rPr>
                <w:rFonts w:cs="Arial"/>
                <w:sz w:val="16"/>
                <w:szCs w:val="16"/>
              </w:rPr>
              <w:t xml:space="preserve">Abundant knowledge and understanding of </w:t>
            </w:r>
            <w:r w:rsidR="001C396A">
              <w:rPr>
                <w:rFonts w:cs="Arial"/>
                <w:sz w:val="16"/>
                <w:szCs w:val="16"/>
              </w:rPr>
              <w:t>UADA</w:t>
            </w:r>
            <w:r w:rsidRPr="009F483D">
              <w:rPr>
                <w:rFonts w:cs="Arial"/>
                <w:sz w:val="16"/>
                <w:szCs w:val="16"/>
              </w:rPr>
              <w:t xml:space="preserve">.             </w:t>
            </w:r>
          </w:p>
        </w:tc>
      </w:tr>
    </w:tbl>
    <w:p w:rsidR="009F483D" w:rsidRDefault="009F483D" w:rsidP="009F483D">
      <w:pPr>
        <w:spacing w:line="276" w:lineRule="auto"/>
        <w:rPr>
          <w:i/>
          <w:sz w:val="18"/>
          <w:szCs w:val="18"/>
        </w:rPr>
      </w:pPr>
    </w:p>
    <w:p w:rsidR="004D6D25" w:rsidRPr="009F483D" w:rsidRDefault="004D6D25" w:rsidP="009F483D">
      <w:pPr>
        <w:spacing w:line="276" w:lineRule="auto"/>
        <w:rPr>
          <w:sz w:val="14"/>
          <w:szCs w:val="14"/>
        </w:rPr>
      </w:pPr>
      <w:r w:rsidRPr="004D6D25">
        <w:rPr>
          <w:b/>
          <w:sz w:val="22"/>
          <w:szCs w:val="22"/>
        </w:rPr>
        <w:t>Additional Interview Notes: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8"/>
      </w:tblGrid>
      <w:tr w:rsidR="009F483D" w:rsidRPr="000235F6" w:rsidTr="000235F6">
        <w:trPr>
          <w:trHeight w:val="2447"/>
        </w:trPr>
        <w:tc>
          <w:tcPr>
            <w:tcW w:w="11304" w:type="dxa"/>
          </w:tcPr>
          <w:bookmarkStart w:id="11" w:name="Text24"/>
          <w:p w:rsidR="009F483D" w:rsidRPr="000235F6" w:rsidRDefault="009F483D" w:rsidP="000F41B8">
            <w:pPr>
              <w:rPr>
                <w:b/>
                <w:sz w:val="22"/>
                <w:szCs w:val="22"/>
              </w:rPr>
            </w:pPr>
            <w:r w:rsidRPr="000235F6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Additional Interview Notes:"/>
                  <w:textInput/>
                </w:ffData>
              </w:fldChar>
            </w:r>
            <w:r w:rsidRPr="000235F6">
              <w:rPr>
                <w:b/>
                <w:sz w:val="22"/>
                <w:szCs w:val="22"/>
              </w:rPr>
              <w:instrText xml:space="preserve"> FORMTEXT </w:instrText>
            </w:r>
            <w:r w:rsidRPr="000235F6">
              <w:rPr>
                <w:b/>
                <w:sz w:val="22"/>
                <w:szCs w:val="22"/>
              </w:rPr>
            </w:r>
            <w:r w:rsidRPr="000235F6">
              <w:rPr>
                <w:b/>
                <w:sz w:val="22"/>
                <w:szCs w:val="22"/>
              </w:rPr>
              <w:fldChar w:fldCharType="separate"/>
            </w:r>
            <w:r w:rsidRPr="000235F6">
              <w:rPr>
                <w:b/>
                <w:noProof/>
                <w:sz w:val="22"/>
                <w:szCs w:val="22"/>
              </w:rPr>
              <w:t> </w:t>
            </w:r>
            <w:r w:rsidRPr="000235F6">
              <w:rPr>
                <w:b/>
                <w:noProof/>
                <w:sz w:val="22"/>
                <w:szCs w:val="22"/>
              </w:rPr>
              <w:t> </w:t>
            </w:r>
            <w:r w:rsidRPr="000235F6">
              <w:rPr>
                <w:b/>
                <w:noProof/>
                <w:sz w:val="22"/>
                <w:szCs w:val="22"/>
              </w:rPr>
              <w:t> </w:t>
            </w:r>
            <w:r w:rsidRPr="000235F6">
              <w:rPr>
                <w:b/>
                <w:noProof/>
                <w:sz w:val="22"/>
                <w:szCs w:val="22"/>
              </w:rPr>
              <w:t> </w:t>
            </w:r>
            <w:r w:rsidRPr="000235F6">
              <w:rPr>
                <w:b/>
                <w:noProof/>
                <w:sz w:val="22"/>
                <w:szCs w:val="22"/>
              </w:rPr>
              <w:t> </w:t>
            </w:r>
            <w:r w:rsidRPr="000235F6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A29C4" w:rsidRDefault="000A29C4" w:rsidP="009F483D">
      <w:pPr>
        <w:rPr>
          <w:b/>
          <w:sz w:val="22"/>
          <w:szCs w:val="22"/>
        </w:rPr>
      </w:pPr>
    </w:p>
    <w:sectPr w:rsidR="000A29C4" w:rsidSect="009B0692">
      <w:footerReference w:type="default" r:id="rId9"/>
      <w:pgSz w:w="12240" w:h="15840" w:code="1"/>
      <w:pgMar w:top="432" w:right="576" w:bottom="432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DC" w:rsidRDefault="00B277DC" w:rsidP="009B0692">
      <w:r>
        <w:separator/>
      </w:r>
    </w:p>
  </w:endnote>
  <w:endnote w:type="continuationSeparator" w:id="0">
    <w:p w:rsidR="00B277DC" w:rsidRDefault="00B277DC" w:rsidP="009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92" w:rsidRDefault="004145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7EB">
      <w:rPr>
        <w:noProof/>
      </w:rPr>
      <w:t>2</w:t>
    </w:r>
    <w:r>
      <w:fldChar w:fldCharType="end"/>
    </w:r>
  </w:p>
  <w:p w:rsidR="009B0692" w:rsidRDefault="009B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DC" w:rsidRDefault="00B277DC" w:rsidP="009B0692">
      <w:r>
        <w:separator/>
      </w:r>
    </w:p>
  </w:footnote>
  <w:footnote w:type="continuationSeparator" w:id="0">
    <w:p w:rsidR="00B277DC" w:rsidRDefault="00B277DC" w:rsidP="009B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E29"/>
    <w:multiLevelType w:val="hybridMultilevel"/>
    <w:tmpl w:val="EBA6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7B2"/>
    <w:multiLevelType w:val="hybridMultilevel"/>
    <w:tmpl w:val="785E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A"/>
    <w:rsid w:val="00004882"/>
    <w:rsid w:val="000235F6"/>
    <w:rsid w:val="0005010E"/>
    <w:rsid w:val="00053BB1"/>
    <w:rsid w:val="00081E26"/>
    <w:rsid w:val="00087A87"/>
    <w:rsid w:val="000A1E2E"/>
    <w:rsid w:val="000A29C4"/>
    <w:rsid w:val="000F41B8"/>
    <w:rsid w:val="000F4E78"/>
    <w:rsid w:val="00170DA6"/>
    <w:rsid w:val="00170FDB"/>
    <w:rsid w:val="0017196E"/>
    <w:rsid w:val="001731E6"/>
    <w:rsid w:val="00173D7C"/>
    <w:rsid w:val="001B6626"/>
    <w:rsid w:val="001B7F5A"/>
    <w:rsid w:val="001C396A"/>
    <w:rsid w:val="001E1770"/>
    <w:rsid w:val="0030128A"/>
    <w:rsid w:val="00326EB3"/>
    <w:rsid w:val="00367428"/>
    <w:rsid w:val="00375B17"/>
    <w:rsid w:val="003762C5"/>
    <w:rsid w:val="003806BD"/>
    <w:rsid w:val="003A0349"/>
    <w:rsid w:val="003E1DFA"/>
    <w:rsid w:val="004145C6"/>
    <w:rsid w:val="0042144A"/>
    <w:rsid w:val="0049212C"/>
    <w:rsid w:val="004D6D25"/>
    <w:rsid w:val="004E2307"/>
    <w:rsid w:val="004F2692"/>
    <w:rsid w:val="005645D0"/>
    <w:rsid w:val="00575F6E"/>
    <w:rsid w:val="005A20E0"/>
    <w:rsid w:val="00601777"/>
    <w:rsid w:val="0062360E"/>
    <w:rsid w:val="006268D5"/>
    <w:rsid w:val="00626E32"/>
    <w:rsid w:val="00640BC7"/>
    <w:rsid w:val="00657297"/>
    <w:rsid w:val="00667C1A"/>
    <w:rsid w:val="006847DF"/>
    <w:rsid w:val="00714F38"/>
    <w:rsid w:val="00734F7C"/>
    <w:rsid w:val="007562F1"/>
    <w:rsid w:val="007847EB"/>
    <w:rsid w:val="007C70FA"/>
    <w:rsid w:val="00813823"/>
    <w:rsid w:val="00834AA3"/>
    <w:rsid w:val="008C0221"/>
    <w:rsid w:val="008C3FDE"/>
    <w:rsid w:val="008F128E"/>
    <w:rsid w:val="009064C8"/>
    <w:rsid w:val="00911BA2"/>
    <w:rsid w:val="00922D32"/>
    <w:rsid w:val="009258FD"/>
    <w:rsid w:val="009300D5"/>
    <w:rsid w:val="00934A04"/>
    <w:rsid w:val="009362EB"/>
    <w:rsid w:val="00947DC8"/>
    <w:rsid w:val="009633EA"/>
    <w:rsid w:val="0098711F"/>
    <w:rsid w:val="0099466E"/>
    <w:rsid w:val="00996672"/>
    <w:rsid w:val="009B0692"/>
    <w:rsid w:val="009B15D7"/>
    <w:rsid w:val="009C0DB2"/>
    <w:rsid w:val="009F0A6F"/>
    <w:rsid w:val="009F483D"/>
    <w:rsid w:val="00A10199"/>
    <w:rsid w:val="00A11811"/>
    <w:rsid w:val="00A147D2"/>
    <w:rsid w:val="00A14851"/>
    <w:rsid w:val="00A72EC0"/>
    <w:rsid w:val="00A75997"/>
    <w:rsid w:val="00AA4AFA"/>
    <w:rsid w:val="00AB214E"/>
    <w:rsid w:val="00AE65F4"/>
    <w:rsid w:val="00B0509D"/>
    <w:rsid w:val="00B21472"/>
    <w:rsid w:val="00B277DC"/>
    <w:rsid w:val="00B30909"/>
    <w:rsid w:val="00B33A5E"/>
    <w:rsid w:val="00BC2026"/>
    <w:rsid w:val="00C403C8"/>
    <w:rsid w:val="00D24204"/>
    <w:rsid w:val="00D3294E"/>
    <w:rsid w:val="00D774F8"/>
    <w:rsid w:val="00DE5DB7"/>
    <w:rsid w:val="00E36C12"/>
    <w:rsid w:val="00E61D49"/>
    <w:rsid w:val="00E75B3E"/>
    <w:rsid w:val="00EA2E7F"/>
    <w:rsid w:val="00EA561C"/>
    <w:rsid w:val="00EC7853"/>
    <w:rsid w:val="00EE0A60"/>
    <w:rsid w:val="00F00AAA"/>
    <w:rsid w:val="00F01C36"/>
    <w:rsid w:val="00F12E9D"/>
    <w:rsid w:val="00F3166F"/>
    <w:rsid w:val="00F44EF6"/>
    <w:rsid w:val="00F74DDE"/>
    <w:rsid w:val="00F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323982-F7A4-4E66-8262-9136055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2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B66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69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2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667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Williams\Downloads\ehire-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4E20-3046-42FA-B582-DF33EA5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ehire-120.dotx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Jill Williams</cp:lastModifiedBy>
  <cp:revision>2</cp:revision>
  <cp:lastPrinted>2010-03-25T15:51:00Z</cp:lastPrinted>
  <dcterms:created xsi:type="dcterms:W3CDTF">2020-07-06T19:32:00Z</dcterms:created>
  <dcterms:modified xsi:type="dcterms:W3CDTF">2020-07-06T19:37:00Z</dcterms:modified>
</cp:coreProperties>
</file>