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48"/>
        <w:gridCol w:w="111"/>
        <w:gridCol w:w="161"/>
        <w:gridCol w:w="21"/>
        <w:gridCol w:w="7"/>
        <w:gridCol w:w="534"/>
        <w:gridCol w:w="114"/>
        <w:gridCol w:w="200"/>
        <w:gridCol w:w="201"/>
        <w:gridCol w:w="382"/>
        <w:gridCol w:w="686"/>
        <w:gridCol w:w="666"/>
        <w:gridCol w:w="134"/>
        <w:gridCol w:w="9"/>
        <w:gridCol w:w="169"/>
        <w:gridCol w:w="401"/>
        <w:gridCol w:w="725"/>
        <w:gridCol w:w="655"/>
        <w:gridCol w:w="202"/>
        <w:gridCol w:w="409"/>
        <w:gridCol w:w="88"/>
        <w:gridCol w:w="313"/>
        <w:gridCol w:w="49"/>
        <w:gridCol w:w="131"/>
        <w:gridCol w:w="622"/>
        <w:gridCol w:w="98"/>
        <w:gridCol w:w="11"/>
        <w:gridCol w:w="38"/>
        <w:gridCol w:w="1667"/>
      </w:tblGrid>
      <w:tr w:rsidR="00491A66" w:rsidRPr="00946948" w14:paraId="7E8D459D" w14:textId="77777777" w:rsidTr="00740134">
        <w:trPr>
          <w:cantSplit/>
          <w:trHeight w:val="1041"/>
          <w:tblHeader/>
          <w:jc w:val="center"/>
        </w:trPr>
        <w:tc>
          <w:tcPr>
            <w:tcW w:w="9552" w:type="dxa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A650D1" w14:textId="77777777" w:rsidR="00881761" w:rsidRPr="00714EEB" w:rsidRDefault="0003765E" w:rsidP="00881761">
            <w:pPr>
              <w:pStyle w:val="Heading1"/>
              <w:ind w:right="-360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7216" behindDoc="0" locked="0" layoutInCell="1" allowOverlap="1" wp14:anchorId="1EA12F19" wp14:editId="2898981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5080</wp:posOffset>
                  </wp:positionV>
                  <wp:extent cx="578485" cy="799465"/>
                  <wp:effectExtent l="0" t="0" r="0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EF5" w:rsidRPr="00714EEB">
              <w:rPr>
                <w:rFonts w:ascii="Arial" w:hAnsi="Arial" w:cs="Arial"/>
                <w:color w:val="000000"/>
                <w:sz w:val="36"/>
                <w:szCs w:val="36"/>
              </w:rPr>
              <w:t xml:space="preserve">CHI EPSILON </w:t>
            </w:r>
            <w:r w:rsidR="00D7434E" w:rsidRPr="00714EEB">
              <w:rPr>
                <w:rFonts w:ascii="Arial" w:hAnsi="Arial" w:cs="Arial"/>
                <w:color w:val="000000"/>
                <w:sz w:val="36"/>
                <w:szCs w:val="36"/>
              </w:rPr>
              <w:t>SIGMA – Beta chapter</w:t>
            </w:r>
          </w:p>
          <w:p w14:paraId="52773B77" w14:textId="77777777" w:rsidR="006D2B3E" w:rsidRDefault="006D2B3E" w:rsidP="00881761">
            <w:pPr>
              <w:pStyle w:val="Heading1"/>
              <w:ind w:right="-360"/>
              <w:rPr>
                <w:rFonts w:ascii="Arial" w:hAnsi="Arial" w:cs="Arial"/>
                <w:color w:val="000000"/>
              </w:rPr>
            </w:pPr>
          </w:p>
          <w:p w14:paraId="43312064" w14:textId="77777777" w:rsidR="00491A66" w:rsidRPr="00714EEB" w:rsidRDefault="00A307FB" w:rsidP="00881761">
            <w:pPr>
              <w:pStyle w:val="Heading1"/>
              <w:ind w:right="-3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4EEB">
              <w:rPr>
                <w:rFonts w:ascii="Arial" w:hAnsi="Arial" w:cs="Arial"/>
                <w:color w:val="000000"/>
                <w:sz w:val="28"/>
                <w:szCs w:val="28"/>
              </w:rPr>
              <w:t>scholarship application</w:t>
            </w:r>
          </w:p>
          <w:p w14:paraId="4EB48634" w14:textId="77777777" w:rsidR="00FB682C" w:rsidRPr="00FB682C" w:rsidRDefault="0003765E" w:rsidP="00FB682C">
            <w:pPr>
              <w:jc w:val="center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010E90AF" wp14:editId="26D12826">
                  <wp:simplePos x="0" y="0"/>
                  <wp:positionH relativeFrom="column">
                    <wp:posOffset>5354320</wp:posOffset>
                  </wp:positionH>
                  <wp:positionV relativeFrom="paragraph">
                    <wp:posOffset>-875030</wp:posOffset>
                  </wp:positionV>
                  <wp:extent cx="578485" cy="799465"/>
                  <wp:effectExtent l="0" t="0" r="0" b="63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682C" w:rsidRPr="00FB682C">
              <w:rPr>
                <w:rFonts w:ascii="Arial" w:hAnsi="Arial" w:cs="Arial"/>
                <w:smallCaps/>
                <w:sz w:val="24"/>
              </w:rPr>
              <w:t>Member Only for Professional Improvement</w:t>
            </w:r>
          </w:p>
        </w:tc>
      </w:tr>
      <w:tr w:rsidR="00C81188" w:rsidRPr="00946948" w14:paraId="07412DE9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0CB4983E" w14:textId="77777777" w:rsidR="00C81188" w:rsidRPr="00CE5359" w:rsidRDefault="00C81188" w:rsidP="005314CE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E5359">
              <w:rPr>
                <w:rFonts w:ascii="Arial" w:hAnsi="Arial" w:cs="Arial"/>
                <w:sz w:val="24"/>
                <w:szCs w:val="24"/>
              </w:rPr>
              <w:t>Applicant Information</w:t>
            </w:r>
          </w:p>
        </w:tc>
      </w:tr>
      <w:tr w:rsidR="004B4D81" w:rsidRPr="00946948" w14:paraId="0A7173B4" w14:textId="77777777" w:rsidTr="00740134">
        <w:trPr>
          <w:cantSplit/>
          <w:trHeight w:val="259"/>
          <w:jc w:val="center"/>
        </w:trPr>
        <w:tc>
          <w:tcPr>
            <w:tcW w:w="1048" w:type="dxa"/>
            <w:gridSpan w:val="5"/>
            <w:shd w:val="clear" w:color="auto" w:fill="auto"/>
            <w:vAlign w:val="center"/>
          </w:tcPr>
          <w:p w14:paraId="6A8AFDA3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8504" w:type="dxa"/>
            <w:gridSpan w:val="24"/>
            <w:shd w:val="clear" w:color="auto" w:fill="auto"/>
            <w:vAlign w:val="center"/>
          </w:tcPr>
          <w:p w14:paraId="713146AE" w14:textId="4F31AFDB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42FAE42D" w14:textId="77777777" w:rsidTr="00740134">
        <w:trPr>
          <w:cantSplit/>
          <w:trHeight w:val="259"/>
          <w:jc w:val="center"/>
        </w:trPr>
        <w:tc>
          <w:tcPr>
            <w:tcW w:w="1696" w:type="dxa"/>
            <w:gridSpan w:val="7"/>
            <w:shd w:val="clear" w:color="auto" w:fill="auto"/>
            <w:vAlign w:val="center"/>
          </w:tcPr>
          <w:p w14:paraId="3D7088D9" w14:textId="77777777" w:rsidR="004B4D81" w:rsidRPr="00CE5359" w:rsidRDefault="004B4D81" w:rsidP="00731ED1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 xml:space="preserve">Date of </w:t>
            </w:r>
            <w:r>
              <w:rPr>
                <w:rFonts w:ascii="Arial" w:hAnsi="Arial" w:cs="Arial"/>
                <w:sz w:val="24"/>
              </w:rPr>
              <w:t>B</w:t>
            </w:r>
            <w:r w:rsidRPr="00CE5359">
              <w:rPr>
                <w:rFonts w:ascii="Arial" w:hAnsi="Arial" w:cs="Arial"/>
                <w:sz w:val="24"/>
              </w:rPr>
              <w:t>irth: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14:paraId="213EB91C" w14:textId="77777777" w:rsidR="004B4D81" w:rsidRPr="00CE5359" w:rsidRDefault="004B4D81" w:rsidP="00731E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14:paraId="7E503D90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SSN:</w:t>
            </w:r>
          </w:p>
        </w:tc>
        <w:tc>
          <w:tcPr>
            <w:tcW w:w="1950" w:type="dxa"/>
            <w:gridSpan w:val="4"/>
            <w:shd w:val="clear" w:color="auto" w:fill="auto"/>
            <w:vAlign w:val="center"/>
          </w:tcPr>
          <w:p w14:paraId="6756A7B5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1" w:type="dxa"/>
            <w:gridSpan w:val="5"/>
            <w:shd w:val="clear" w:color="auto" w:fill="auto"/>
            <w:vAlign w:val="center"/>
          </w:tcPr>
          <w:p w14:paraId="026CC843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2567" w:type="dxa"/>
            <w:gridSpan w:val="6"/>
            <w:shd w:val="clear" w:color="auto" w:fill="auto"/>
            <w:vAlign w:val="center"/>
          </w:tcPr>
          <w:p w14:paraId="224B6F55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38B559A0" w14:textId="77777777" w:rsidTr="00740134">
        <w:trPr>
          <w:cantSplit/>
          <w:trHeight w:val="259"/>
          <w:jc w:val="center"/>
        </w:trPr>
        <w:tc>
          <w:tcPr>
            <w:tcW w:w="2097" w:type="dxa"/>
            <w:gridSpan w:val="9"/>
            <w:shd w:val="clear" w:color="auto" w:fill="auto"/>
            <w:vAlign w:val="center"/>
          </w:tcPr>
          <w:p w14:paraId="2E106A17" w14:textId="77777777" w:rsidR="004B4D81" w:rsidRPr="00CE5359" w:rsidRDefault="004B4D81" w:rsidP="00731ED1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 xml:space="preserve">Current </w:t>
            </w:r>
            <w:r>
              <w:rPr>
                <w:rFonts w:ascii="Arial" w:hAnsi="Arial" w:cs="Arial"/>
                <w:sz w:val="24"/>
              </w:rPr>
              <w:t>A</w:t>
            </w:r>
            <w:r w:rsidRPr="00CE5359">
              <w:rPr>
                <w:rFonts w:ascii="Arial" w:hAnsi="Arial" w:cs="Arial"/>
                <w:sz w:val="24"/>
              </w:rPr>
              <w:t>ddress:</w:t>
            </w:r>
          </w:p>
        </w:tc>
        <w:tc>
          <w:tcPr>
            <w:tcW w:w="7455" w:type="dxa"/>
            <w:gridSpan w:val="20"/>
            <w:shd w:val="clear" w:color="auto" w:fill="auto"/>
            <w:vAlign w:val="center"/>
          </w:tcPr>
          <w:p w14:paraId="46C2C2BB" w14:textId="77777777" w:rsidR="004B4D81" w:rsidRPr="00CE5359" w:rsidRDefault="004B4D81" w:rsidP="00731ED1">
            <w:pPr>
              <w:rPr>
                <w:rFonts w:ascii="Arial" w:hAnsi="Arial" w:cs="Arial"/>
                <w:sz w:val="24"/>
              </w:rPr>
            </w:pPr>
          </w:p>
        </w:tc>
      </w:tr>
      <w:tr w:rsidR="00740134" w:rsidRPr="00946948" w14:paraId="7A6561CD" w14:textId="77777777" w:rsidTr="00740134">
        <w:trPr>
          <w:cantSplit/>
          <w:trHeight w:val="259"/>
          <w:jc w:val="center"/>
        </w:trPr>
        <w:tc>
          <w:tcPr>
            <w:tcW w:w="748" w:type="dxa"/>
            <w:shd w:val="clear" w:color="auto" w:fill="auto"/>
            <w:vAlign w:val="center"/>
          </w:tcPr>
          <w:p w14:paraId="203C12DD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City:</w:t>
            </w:r>
          </w:p>
        </w:tc>
        <w:tc>
          <w:tcPr>
            <w:tcW w:w="2417" w:type="dxa"/>
            <w:gridSpan w:val="10"/>
            <w:shd w:val="clear" w:color="auto" w:fill="auto"/>
            <w:vAlign w:val="center"/>
          </w:tcPr>
          <w:p w14:paraId="3BAC638E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14:paraId="5F740C0F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State:</w:t>
            </w:r>
          </w:p>
        </w:tc>
        <w:tc>
          <w:tcPr>
            <w:tcW w:w="2570" w:type="dxa"/>
            <w:gridSpan w:val="7"/>
            <w:shd w:val="clear" w:color="auto" w:fill="auto"/>
            <w:vAlign w:val="center"/>
          </w:tcPr>
          <w:p w14:paraId="01FF949D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2" w:type="dxa"/>
            <w:gridSpan w:val="7"/>
            <w:shd w:val="clear" w:color="auto" w:fill="auto"/>
            <w:vAlign w:val="center"/>
          </w:tcPr>
          <w:p w14:paraId="44F4F37F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ZIP Code: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042E2C47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11B56BBC" w14:textId="77777777" w:rsidTr="00FB682C">
        <w:trPr>
          <w:cantSplit/>
          <w:trHeight w:val="259"/>
          <w:jc w:val="center"/>
        </w:trPr>
        <w:tc>
          <w:tcPr>
            <w:tcW w:w="1896" w:type="dxa"/>
            <w:gridSpan w:val="8"/>
            <w:shd w:val="clear" w:color="auto" w:fill="auto"/>
            <w:vAlign w:val="center"/>
          </w:tcPr>
          <w:p w14:paraId="1E65F6A7" w14:textId="77777777" w:rsidR="004B4D81" w:rsidRPr="00CE5359" w:rsidRDefault="00FB682C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Office </w:t>
            </w:r>
            <w:r w:rsidR="004B4D81" w:rsidRPr="00CE5359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4028" w:type="dxa"/>
            <w:gridSpan w:val="10"/>
            <w:shd w:val="clear" w:color="auto" w:fill="auto"/>
            <w:vAlign w:val="center"/>
          </w:tcPr>
          <w:p w14:paraId="48B41DD7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12" w:type="dxa"/>
            <w:gridSpan w:val="4"/>
            <w:shd w:val="clear" w:color="auto" w:fill="auto"/>
            <w:vAlign w:val="center"/>
          </w:tcPr>
          <w:p w14:paraId="40E98B49" w14:textId="77777777" w:rsidR="004B4D81" w:rsidRPr="00CE5359" w:rsidRDefault="00FB682C" w:rsidP="001E69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District</w:t>
            </w:r>
            <w:r w:rsidR="004B4D81" w:rsidRPr="00CE5359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5A91429D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1AE46C38" w14:textId="77777777" w:rsidTr="00740134">
        <w:trPr>
          <w:cantSplit/>
          <w:trHeight w:val="259"/>
          <w:jc w:val="center"/>
        </w:trPr>
        <w:tc>
          <w:tcPr>
            <w:tcW w:w="1020" w:type="dxa"/>
            <w:gridSpan w:val="3"/>
            <w:shd w:val="clear" w:color="auto" w:fill="auto"/>
            <w:vAlign w:val="center"/>
          </w:tcPr>
          <w:p w14:paraId="77F2D7F2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2145" w:type="dxa"/>
            <w:gridSpan w:val="8"/>
            <w:shd w:val="clear" w:color="auto" w:fill="auto"/>
            <w:vAlign w:val="center"/>
          </w:tcPr>
          <w:p w14:paraId="3A535826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78" w:type="dxa"/>
            <w:gridSpan w:val="4"/>
            <w:shd w:val="clear" w:color="auto" w:fill="auto"/>
            <w:vAlign w:val="center"/>
          </w:tcPr>
          <w:p w14:paraId="2A697FC0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2973" w:type="dxa"/>
            <w:gridSpan w:val="9"/>
            <w:shd w:val="clear" w:color="auto" w:fill="auto"/>
            <w:vAlign w:val="center"/>
          </w:tcPr>
          <w:p w14:paraId="2C56A957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3AB381D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  <w:r w:rsidRPr="00CE5359">
              <w:rPr>
                <w:rFonts w:ascii="Arial" w:hAnsi="Arial" w:cs="Arial"/>
                <w:sz w:val="24"/>
              </w:rPr>
              <w:t>Fax: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14:paraId="2A946B48" w14:textId="77777777" w:rsidR="004B4D81" w:rsidRPr="00CE5359" w:rsidRDefault="004B4D81" w:rsidP="004B4D81">
            <w:pPr>
              <w:rPr>
                <w:rFonts w:ascii="Arial" w:hAnsi="Arial" w:cs="Arial"/>
                <w:sz w:val="24"/>
              </w:rPr>
            </w:pPr>
          </w:p>
        </w:tc>
      </w:tr>
      <w:tr w:rsidR="004B4D81" w:rsidRPr="00946948" w14:paraId="47040471" w14:textId="77777777" w:rsidTr="00740134">
        <w:trPr>
          <w:cantSplit/>
          <w:trHeight w:val="259"/>
          <w:jc w:val="center"/>
        </w:trPr>
        <w:tc>
          <w:tcPr>
            <w:tcW w:w="1041" w:type="dxa"/>
            <w:gridSpan w:val="4"/>
            <w:shd w:val="clear" w:color="auto" w:fill="auto"/>
            <w:vAlign w:val="center"/>
          </w:tcPr>
          <w:p w14:paraId="481869A0" w14:textId="77777777" w:rsidR="004B4D81" w:rsidRPr="00CE5359" w:rsidRDefault="00FB682C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County</w:t>
            </w:r>
            <w:r w:rsidR="004B4D81" w:rsidRPr="00CE5359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124" w:type="dxa"/>
            <w:gridSpan w:val="7"/>
            <w:shd w:val="clear" w:color="auto" w:fill="auto"/>
            <w:vAlign w:val="center"/>
          </w:tcPr>
          <w:p w14:paraId="6B98EB53" w14:textId="77777777" w:rsidR="004B4D81" w:rsidRPr="00CE5359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488C4F0" w14:textId="77777777" w:rsidR="004B4D81" w:rsidRPr="003F3442" w:rsidRDefault="004B4D81" w:rsidP="00326F1B">
            <w:pPr>
              <w:rPr>
                <w:rFonts w:ascii="Arial" w:hAnsi="Arial" w:cs="Arial"/>
                <w:sz w:val="24"/>
              </w:rPr>
            </w:pPr>
            <w:r w:rsidRPr="003F3442">
              <w:rPr>
                <w:rFonts w:ascii="Arial" w:hAnsi="Arial" w:cs="Arial"/>
                <w:sz w:val="24"/>
              </w:rPr>
              <w:t>City:</w:t>
            </w:r>
          </w:p>
        </w:tc>
        <w:tc>
          <w:tcPr>
            <w:tcW w:w="2792" w:type="dxa"/>
            <w:gridSpan w:val="9"/>
            <w:shd w:val="clear" w:color="auto" w:fill="auto"/>
            <w:vAlign w:val="center"/>
          </w:tcPr>
          <w:p w14:paraId="6DF819B4" w14:textId="77777777" w:rsidR="004B4D81" w:rsidRPr="003F3442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2" w:type="dxa"/>
            <w:gridSpan w:val="7"/>
            <w:shd w:val="clear" w:color="auto" w:fill="auto"/>
            <w:vAlign w:val="center"/>
          </w:tcPr>
          <w:p w14:paraId="61FF0B85" w14:textId="77777777" w:rsidR="004B4D81" w:rsidRPr="003F3442" w:rsidRDefault="004B4D81" w:rsidP="00326F1B">
            <w:pPr>
              <w:rPr>
                <w:rFonts w:ascii="Arial" w:hAnsi="Arial" w:cs="Arial"/>
                <w:sz w:val="24"/>
              </w:rPr>
            </w:pPr>
            <w:r w:rsidRPr="003F3442">
              <w:rPr>
                <w:rFonts w:ascii="Arial" w:hAnsi="Arial" w:cs="Arial"/>
                <w:sz w:val="24"/>
              </w:rPr>
              <w:t>ZIP Code: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069D459" w14:textId="77777777" w:rsidR="004B4D81" w:rsidRPr="003F3442" w:rsidRDefault="004B4D81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0077BD" w:rsidRPr="00946948" w14:paraId="16448312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002B400A" w14:textId="77777777" w:rsidR="000077BD" w:rsidRPr="003F3442" w:rsidRDefault="00FB682C" w:rsidP="00574303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the following location that applies</w:t>
            </w:r>
          </w:p>
        </w:tc>
      </w:tr>
      <w:tr w:rsidR="00E8472F" w:rsidRPr="00946948" w14:paraId="075EF67B" w14:textId="77777777" w:rsidTr="00E8472F">
        <w:trPr>
          <w:cantSplit/>
          <w:trHeight w:val="259"/>
          <w:jc w:val="center"/>
        </w:trPr>
        <w:tc>
          <w:tcPr>
            <w:tcW w:w="1582" w:type="dxa"/>
            <w:gridSpan w:val="6"/>
            <w:shd w:val="clear" w:color="auto" w:fill="auto"/>
            <w:vAlign w:val="center"/>
          </w:tcPr>
          <w:p w14:paraId="5D650F4C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County</w:t>
            </w:r>
          </w:p>
        </w:tc>
        <w:tc>
          <w:tcPr>
            <w:tcW w:w="1583" w:type="dxa"/>
            <w:gridSpan w:val="5"/>
            <w:shd w:val="clear" w:color="auto" w:fill="auto"/>
            <w:vAlign w:val="center"/>
          </w:tcPr>
          <w:p w14:paraId="0908C2F1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79" w:type="dxa"/>
            <w:gridSpan w:val="5"/>
            <w:shd w:val="clear" w:color="auto" w:fill="auto"/>
            <w:vAlign w:val="center"/>
          </w:tcPr>
          <w:p w14:paraId="302B458F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District</w:t>
            </w:r>
          </w:p>
        </w:tc>
        <w:tc>
          <w:tcPr>
            <w:tcW w:w="1582" w:type="dxa"/>
            <w:gridSpan w:val="3"/>
            <w:shd w:val="clear" w:color="auto" w:fill="auto"/>
            <w:vAlign w:val="center"/>
          </w:tcPr>
          <w:p w14:paraId="071846A9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12" w:type="dxa"/>
            <w:gridSpan w:val="6"/>
            <w:shd w:val="clear" w:color="auto" w:fill="auto"/>
            <w:vAlign w:val="center"/>
          </w:tcPr>
          <w:p w14:paraId="495B6E5A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State Office</w:t>
            </w:r>
          </w:p>
        </w:tc>
        <w:tc>
          <w:tcPr>
            <w:tcW w:w="1814" w:type="dxa"/>
            <w:gridSpan w:val="4"/>
            <w:shd w:val="clear" w:color="auto" w:fill="auto"/>
            <w:vAlign w:val="center"/>
          </w:tcPr>
          <w:p w14:paraId="53A54BEF" w14:textId="77777777" w:rsidR="00E8472F" w:rsidRPr="003F3442" w:rsidRDefault="00E8472F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D461ED" w:rsidRPr="00946948" w14:paraId="02BB40A8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61227A50" w14:textId="77777777" w:rsidR="00D461ED" w:rsidRPr="003F3442" w:rsidRDefault="00A307FB" w:rsidP="00E8472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3F3442">
              <w:rPr>
                <w:rFonts w:ascii="Arial" w:hAnsi="Arial" w:cs="Arial"/>
                <w:sz w:val="24"/>
                <w:szCs w:val="24"/>
              </w:rPr>
              <w:t>PROFESSION</w:t>
            </w:r>
            <w:r w:rsidR="00E8472F">
              <w:rPr>
                <w:rFonts w:ascii="Arial" w:hAnsi="Arial" w:cs="Arial"/>
                <w:sz w:val="24"/>
                <w:szCs w:val="24"/>
              </w:rPr>
              <w:t>al IMPROVEMENT AREA</w:t>
            </w:r>
          </w:p>
        </w:tc>
      </w:tr>
      <w:tr w:rsidR="00E8472F" w:rsidRPr="00946948" w14:paraId="3C845497" w14:textId="77777777" w:rsidTr="00D7434E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auto"/>
          </w:tcPr>
          <w:p w14:paraId="64AC2E97" w14:textId="77777777" w:rsidR="00E8472F" w:rsidRPr="003F3442" w:rsidRDefault="00E8472F" w:rsidP="00E8472F">
            <w:pPr>
              <w:rPr>
                <w:rFonts w:ascii="Arial" w:hAnsi="Arial" w:cs="Arial"/>
                <w:sz w:val="24"/>
              </w:rPr>
            </w:pPr>
          </w:p>
        </w:tc>
      </w:tr>
      <w:tr w:rsidR="00EB52A5" w:rsidRPr="00946948" w14:paraId="1992CC8F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BADE764" w14:textId="77777777" w:rsidR="00EB52A5" w:rsidRPr="003F3442" w:rsidRDefault="00E8472F" w:rsidP="00574303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professional improvement workshop or seminar you plan to attend</w:t>
            </w:r>
          </w:p>
        </w:tc>
      </w:tr>
      <w:tr w:rsidR="00E8472F" w:rsidRPr="00946948" w14:paraId="328ED604" w14:textId="77777777" w:rsidTr="00D7434E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auto"/>
          </w:tcPr>
          <w:p w14:paraId="2FBE4CA3" w14:textId="77777777" w:rsidR="00E8472F" w:rsidRPr="003D6D62" w:rsidRDefault="00E8472F" w:rsidP="00E8472F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sz w:val="24"/>
                <w:szCs w:val="24"/>
              </w:rPr>
            </w:pPr>
          </w:p>
        </w:tc>
      </w:tr>
      <w:tr w:rsidR="00F242E0" w:rsidRPr="00946948" w14:paraId="3F3C2FE4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2CB53843" w14:textId="77777777" w:rsidR="00F242E0" w:rsidRPr="003F3442" w:rsidRDefault="00E8472F" w:rsidP="00BC0F25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fee</w:t>
            </w:r>
          </w:p>
        </w:tc>
      </w:tr>
      <w:tr w:rsidR="003F3442" w:rsidRPr="00946948" w14:paraId="1BC3ECED" w14:textId="77777777" w:rsidTr="00740134">
        <w:trPr>
          <w:cantSplit/>
          <w:trHeight w:val="259"/>
          <w:jc w:val="center"/>
        </w:trPr>
        <w:tc>
          <w:tcPr>
            <w:tcW w:w="9552" w:type="dxa"/>
            <w:gridSpan w:val="29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3061799" w14:textId="77777777" w:rsidR="003F3442" w:rsidRPr="003F3442" w:rsidRDefault="003F3442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5314CE" w:rsidRPr="00946948" w14:paraId="5B850F3B" w14:textId="77777777" w:rsidTr="00740134">
        <w:trPr>
          <w:cantSplit/>
          <w:trHeight w:val="288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4664F73F" w14:textId="77777777" w:rsidR="003F3442" w:rsidRDefault="00A307FB" w:rsidP="003F3442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3F3442">
              <w:rPr>
                <w:rFonts w:ascii="Arial" w:hAnsi="Arial" w:cs="Arial"/>
                <w:sz w:val="24"/>
                <w:szCs w:val="24"/>
              </w:rPr>
              <w:t>HAVE YOU RECEIVED OTHER SCHOLARSHIPS/GRANTS/ETC.?</w:t>
            </w:r>
          </w:p>
          <w:p w14:paraId="2A6E10BE" w14:textId="77777777" w:rsidR="005314CE" w:rsidRPr="003F3442" w:rsidRDefault="00A307FB" w:rsidP="003F3442">
            <w:pPr>
              <w:pStyle w:val="Heading2"/>
              <w:rPr>
                <w:rFonts w:ascii="Arial" w:hAnsi="Arial" w:cs="Arial"/>
                <w:caps w:val="0"/>
                <w:sz w:val="24"/>
                <w:szCs w:val="24"/>
              </w:rPr>
            </w:pPr>
            <w:r w:rsidRPr="003F3442">
              <w:rPr>
                <w:rFonts w:ascii="Arial" w:hAnsi="Arial" w:cs="Arial"/>
                <w:caps w:val="0"/>
                <w:sz w:val="24"/>
                <w:szCs w:val="24"/>
              </w:rPr>
              <w:t>If so, please list and give amount.</w:t>
            </w:r>
          </w:p>
        </w:tc>
      </w:tr>
      <w:tr w:rsidR="005D4280" w:rsidRPr="00946948" w14:paraId="5B107CCA" w14:textId="77777777" w:rsidTr="00740134">
        <w:trPr>
          <w:cantSplit/>
          <w:trHeight w:val="259"/>
          <w:jc w:val="center"/>
        </w:trPr>
        <w:tc>
          <w:tcPr>
            <w:tcW w:w="5924" w:type="dxa"/>
            <w:gridSpan w:val="18"/>
            <w:shd w:val="clear" w:color="auto" w:fill="auto"/>
            <w:vAlign w:val="center"/>
          </w:tcPr>
          <w:p w14:paraId="1AA62BD8" w14:textId="77777777" w:rsidR="005D4280" w:rsidRPr="003F3442" w:rsidRDefault="005D4280" w:rsidP="00326F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8" w:type="dxa"/>
            <w:gridSpan w:val="11"/>
            <w:shd w:val="clear" w:color="auto" w:fill="auto"/>
            <w:vAlign w:val="center"/>
          </w:tcPr>
          <w:p w14:paraId="73ECB609" w14:textId="77777777" w:rsidR="005D4280" w:rsidRPr="003F3442" w:rsidRDefault="005D4280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A307FB" w:rsidRPr="00946948" w14:paraId="66482B24" w14:textId="77777777" w:rsidTr="00740134">
        <w:trPr>
          <w:cantSplit/>
          <w:trHeight w:val="259"/>
          <w:jc w:val="center"/>
        </w:trPr>
        <w:tc>
          <w:tcPr>
            <w:tcW w:w="5924" w:type="dxa"/>
            <w:gridSpan w:val="18"/>
            <w:shd w:val="clear" w:color="auto" w:fill="auto"/>
            <w:vAlign w:val="center"/>
          </w:tcPr>
          <w:p w14:paraId="22904599" w14:textId="77777777" w:rsidR="00A307FB" w:rsidRPr="003F3442" w:rsidRDefault="00A307FB" w:rsidP="003F34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8" w:type="dxa"/>
            <w:gridSpan w:val="11"/>
            <w:shd w:val="clear" w:color="auto" w:fill="auto"/>
            <w:vAlign w:val="center"/>
          </w:tcPr>
          <w:p w14:paraId="13CACDDC" w14:textId="77777777" w:rsidR="00A307FB" w:rsidRPr="003F3442" w:rsidRDefault="00A307FB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916EF5" w:rsidRPr="00946948" w14:paraId="22EBD3EB" w14:textId="77777777" w:rsidTr="00740134">
        <w:trPr>
          <w:cantSplit/>
          <w:trHeight w:val="259"/>
          <w:jc w:val="center"/>
        </w:trPr>
        <w:tc>
          <w:tcPr>
            <w:tcW w:w="5924" w:type="dxa"/>
            <w:gridSpan w:val="18"/>
            <w:shd w:val="clear" w:color="auto" w:fill="auto"/>
            <w:vAlign w:val="center"/>
          </w:tcPr>
          <w:p w14:paraId="79ABE316" w14:textId="77777777" w:rsidR="00916EF5" w:rsidRPr="003F3442" w:rsidRDefault="00916EF5" w:rsidP="003F34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28" w:type="dxa"/>
            <w:gridSpan w:val="11"/>
            <w:shd w:val="clear" w:color="auto" w:fill="auto"/>
            <w:vAlign w:val="center"/>
          </w:tcPr>
          <w:p w14:paraId="5233A91E" w14:textId="77777777" w:rsidR="00916EF5" w:rsidRPr="003F3442" w:rsidRDefault="00916EF5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740134" w:rsidRPr="00946948" w14:paraId="0E6E7EE8" w14:textId="77777777" w:rsidTr="00740134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4C2DA70D" w14:textId="77777777" w:rsidR="00740134" w:rsidRPr="003F3442" w:rsidRDefault="00E8472F" w:rsidP="0074013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WRITE A BRIEF SUMMARY ABOUT WHY YOU WOULD LIKE TO RECEIVE THE SCHOLARSHIP.</w:t>
            </w:r>
          </w:p>
        </w:tc>
      </w:tr>
      <w:tr w:rsidR="00740134" w:rsidRPr="00946948" w14:paraId="743A4638" w14:textId="77777777" w:rsidTr="00D7434E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auto"/>
          </w:tcPr>
          <w:p w14:paraId="40075450" w14:textId="77777777" w:rsidR="00740134" w:rsidRPr="003F3442" w:rsidRDefault="00740134" w:rsidP="00740134">
            <w:pPr>
              <w:rPr>
                <w:rFonts w:ascii="Arial" w:hAnsi="Arial" w:cs="Arial"/>
                <w:sz w:val="24"/>
              </w:rPr>
            </w:pPr>
          </w:p>
        </w:tc>
      </w:tr>
      <w:tr w:rsidR="00740134" w:rsidRPr="00946948" w14:paraId="28C4A8FB" w14:textId="77777777" w:rsidTr="00740134">
        <w:trPr>
          <w:cantSplit/>
          <w:trHeight w:val="259"/>
          <w:jc w:val="center"/>
        </w:trPr>
        <w:tc>
          <w:tcPr>
            <w:tcW w:w="859" w:type="dxa"/>
            <w:gridSpan w:val="2"/>
            <w:shd w:val="clear" w:color="auto" w:fill="D9D9D9" w:themeFill="background1" w:themeFillShade="D9"/>
            <w:vAlign w:val="center"/>
          </w:tcPr>
          <w:p w14:paraId="7AA4C548" w14:textId="77777777" w:rsidR="00740134" w:rsidRPr="003F3442" w:rsidRDefault="00740134" w:rsidP="003F3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1620" w:type="dxa"/>
            <w:gridSpan w:val="8"/>
            <w:shd w:val="clear" w:color="auto" w:fill="auto"/>
            <w:vAlign w:val="center"/>
          </w:tcPr>
          <w:p w14:paraId="1E314D93" w14:textId="77777777" w:rsidR="00740134" w:rsidRPr="003F3442" w:rsidRDefault="00740134" w:rsidP="003F34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D9D9D9" w:themeFill="background1" w:themeFillShade="D9"/>
            <w:vAlign w:val="center"/>
          </w:tcPr>
          <w:p w14:paraId="6479C1F6" w14:textId="77777777" w:rsidR="00740134" w:rsidRPr="003F3442" w:rsidRDefault="00740134" w:rsidP="003F3442">
            <w:pPr>
              <w:rPr>
                <w:rFonts w:ascii="Arial" w:hAnsi="Arial" w:cs="Arial"/>
                <w:sz w:val="24"/>
              </w:rPr>
            </w:pPr>
            <w:r w:rsidRPr="003F3442">
              <w:rPr>
                <w:rFonts w:ascii="Arial" w:hAnsi="Arial" w:cs="Arial"/>
                <w:b/>
                <w:sz w:val="24"/>
              </w:rPr>
              <w:t>Applicant’s Signature:</w:t>
            </w:r>
          </w:p>
        </w:tc>
        <w:tc>
          <w:tcPr>
            <w:tcW w:w="4283" w:type="dxa"/>
            <w:gridSpan w:val="12"/>
            <w:shd w:val="clear" w:color="auto" w:fill="auto"/>
            <w:vAlign w:val="center"/>
          </w:tcPr>
          <w:p w14:paraId="2E12F819" w14:textId="77777777" w:rsidR="00740134" w:rsidRPr="003F3442" w:rsidRDefault="00740134" w:rsidP="00326F1B">
            <w:pPr>
              <w:rPr>
                <w:rFonts w:ascii="Arial" w:hAnsi="Arial" w:cs="Arial"/>
                <w:sz w:val="24"/>
              </w:rPr>
            </w:pPr>
          </w:p>
        </w:tc>
      </w:tr>
      <w:tr w:rsidR="00740134" w:rsidRPr="00946948" w14:paraId="5127DAB7" w14:textId="77777777" w:rsidTr="006F1854">
        <w:trPr>
          <w:cantSplit/>
          <w:trHeight w:val="259"/>
          <w:jc w:val="center"/>
        </w:trPr>
        <w:tc>
          <w:tcPr>
            <w:tcW w:w="9552" w:type="dxa"/>
            <w:gridSpan w:val="29"/>
            <w:shd w:val="clear" w:color="auto" w:fill="D9D9D9" w:themeFill="background1" w:themeFillShade="D9"/>
            <w:vAlign w:val="center"/>
          </w:tcPr>
          <w:p w14:paraId="1B936D1E" w14:textId="5699ABA9" w:rsidR="00FA526D" w:rsidRPr="00FA526D" w:rsidRDefault="00FA526D" w:rsidP="00FA526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26D">
              <w:rPr>
                <w:rFonts w:ascii="Arial" w:hAnsi="Arial" w:cs="Arial"/>
                <w:b/>
                <w:sz w:val="20"/>
                <w:szCs w:val="20"/>
              </w:rPr>
              <w:t xml:space="preserve">Return by </w:t>
            </w:r>
            <w:r w:rsidR="00D53346">
              <w:rPr>
                <w:rFonts w:ascii="Arial" w:hAnsi="Arial" w:cs="Arial"/>
                <w:b/>
                <w:sz w:val="20"/>
                <w:szCs w:val="20"/>
              </w:rPr>
              <w:t>Marc</w:t>
            </w:r>
            <w:r w:rsidR="00B8020B"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  <w:r w:rsidR="00D5334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8020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A61C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5334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8020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567A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C1AB0" w:rsidRPr="00FA526D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Pr="00FA52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11F9664" w14:textId="77777777" w:rsidR="00B8020B" w:rsidRDefault="00B8020B" w:rsidP="00FA52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Shaura Ivy</w:t>
            </w:r>
            <w:r w:rsidR="00D5334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579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Drew County Extension</w:t>
            </w:r>
            <w:r w:rsidR="00D53346">
              <w:rPr>
                <w:rFonts w:ascii="Arial" w:hAnsi="Arial" w:cs="Arial"/>
                <w:b/>
                <w:sz w:val="18"/>
                <w:szCs w:val="18"/>
              </w:rPr>
              <w:t>, 2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D53346">
              <w:rPr>
                <w:rFonts w:ascii="Arial" w:hAnsi="Arial" w:cs="Arial"/>
                <w:b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b/>
                <w:sz w:val="18"/>
                <w:szCs w:val="18"/>
              </w:rPr>
              <w:t>. Main St. Ste. H</w:t>
            </w:r>
            <w:r w:rsidR="00D5334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Monticello</w:t>
            </w:r>
            <w:r w:rsidR="00D53346">
              <w:rPr>
                <w:rFonts w:ascii="Arial" w:hAnsi="Arial" w:cs="Arial"/>
                <w:b/>
                <w:sz w:val="18"/>
                <w:szCs w:val="18"/>
              </w:rPr>
              <w:t>, AR 7</w:t>
            </w:r>
            <w:r>
              <w:rPr>
                <w:rFonts w:ascii="Arial" w:hAnsi="Arial" w:cs="Arial"/>
                <w:b/>
                <w:sz w:val="18"/>
                <w:szCs w:val="18"/>
              </w:rPr>
              <w:t>1655</w:t>
            </w:r>
          </w:p>
          <w:p w14:paraId="01CDD9C4" w14:textId="093D4CEF" w:rsidR="00740134" w:rsidRPr="003F3442" w:rsidRDefault="00B8020B" w:rsidP="00FA526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sivy</w:t>
            </w:r>
            <w:r w:rsidR="00D53346">
              <w:rPr>
                <w:rFonts w:ascii="Arial" w:hAnsi="Arial" w:cs="Arial"/>
                <w:b/>
                <w:sz w:val="18"/>
                <w:szCs w:val="18"/>
              </w:rPr>
              <w:t>@uada</w:t>
            </w:r>
            <w:r w:rsidR="00FA526D" w:rsidRPr="00FA526D">
              <w:rPr>
                <w:rFonts w:ascii="Arial" w:hAnsi="Arial" w:cs="Arial"/>
                <w:b/>
                <w:sz w:val="18"/>
                <w:szCs w:val="18"/>
              </w:rPr>
              <w:t>.edu</w:t>
            </w:r>
          </w:p>
        </w:tc>
      </w:tr>
    </w:tbl>
    <w:p w14:paraId="00FE8643" w14:textId="77777777" w:rsidR="00415F5F" w:rsidRPr="00ED79F9" w:rsidRDefault="00415F5F" w:rsidP="003F3442">
      <w:pPr>
        <w:tabs>
          <w:tab w:val="left" w:pos="1980"/>
        </w:tabs>
        <w:rPr>
          <w:rFonts w:ascii="Arial" w:hAnsi="Arial" w:cs="Arial"/>
          <w:sz w:val="20"/>
          <w:szCs w:val="20"/>
        </w:rPr>
      </w:pPr>
    </w:p>
    <w:sectPr w:rsidR="00415F5F" w:rsidRPr="00ED79F9" w:rsidSect="001E69A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33D1" w14:textId="77777777" w:rsidR="000E3133" w:rsidRDefault="000E3133">
      <w:r>
        <w:separator/>
      </w:r>
    </w:p>
  </w:endnote>
  <w:endnote w:type="continuationSeparator" w:id="0">
    <w:p w14:paraId="7B4591CB" w14:textId="77777777" w:rsidR="000E3133" w:rsidRDefault="000E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812E" w14:textId="77777777" w:rsidR="00CE7AAD" w:rsidRDefault="00CE7AAD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9748" w14:textId="77777777" w:rsidR="000E3133" w:rsidRDefault="000E3133">
      <w:r>
        <w:separator/>
      </w:r>
    </w:p>
  </w:footnote>
  <w:footnote w:type="continuationSeparator" w:id="0">
    <w:p w14:paraId="085E6945" w14:textId="77777777" w:rsidR="000E3133" w:rsidRDefault="000E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F5"/>
    <w:rsid w:val="000077BD"/>
    <w:rsid w:val="00017DD1"/>
    <w:rsid w:val="00026100"/>
    <w:rsid w:val="00032E90"/>
    <w:rsid w:val="000332AD"/>
    <w:rsid w:val="0003765E"/>
    <w:rsid w:val="000447ED"/>
    <w:rsid w:val="00047738"/>
    <w:rsid w:val="000C0676"/>
    <w:rsid w:val="000C3395"/>
    <w:rsid w:val="000D4A54"/>
    <w:rsid w:val="000E2704"/>
    <w:rsid w:val="000E3133"/>
    <w:rsid w:val="0011649E"/>
    <w:rsid w:val="00123515"/>
    <w:rsid w:val="00133DD4"/>
    <w:rsid w:val="0016303A"/>
    <w:rsid w:val="00174624"/>
    <w:rsid w:val="0017543E"/>
    <w:rsid w:val="00182E2E"/>
    <w:rsid w:val="00190F40"/>
    <w:rsid w:val="001D2340"/>
    <w:rsid w:val="001D6243"/>
    <w:rsid w:val="001E69A9"/>
    <w:rsid w:val="001F7A95"/>
    <w:rsid w:val="0023098C"/>
    <w:rsid w:val="00240AF1"/>
    <w:rsid w:val="0024648C"/>
    <w:rsid w:val="00257957"/>
    <w:rsid w:val="002602F0"/>
    <w:rsid w:val="002974AE"/>
    <w:rsid w:val="002A020E"/>
    <w:rsid w:val="002C0936"/>
    <w:rsid w:val="002C1AB0"/>
    <w:rsid w:val="00322958"/>
    <w:rsid w:val="00326F1B"/>
    <w:rsid w:val="00355265"/>
    <w:rsid w:val="00384215"/>
    <w:rsid w:val="003A4901"/>
    <w:rsid w:val="003C3E9F"/>
    <w:rsid w:val="003D6D62"/>
    <w:rsid w:val="003F3442"/>
    <w:rsid w:val="004035E6"/>
    <w:rsid w:val="00415F5F"/>
    <w:rsid w:val="0042038C"/>
    <w:rsid w:val="00445F57"/>
    <w:rsid w:val="00455FA6"/>
    <w:rsid w:val="00461DCB"/>
    <w:rsid w:val="004728AB"/>
    <w:rsid w:val="00491A66"/>
    <w:rsid w:val="00493DEB"/>
    <w:rsid w:val="00495C4D"/>
    <w:rsid w:val="004B4D81"/>
    <w:rsid w:val="004B66C1"/>
    <w:rsid w:val="004D64E0"/>
    <w:rsid w:val="00500813"/>
    <w:rsid w:val="005314CE"/>
    <w:rsid w:val="00532E88"/>
    <w:rsid w:val="005360D4"/>
    <w:rsid w:val="00536B81"/>
    <w:rsid w:val="0054754E"/>
    <w:rsid w:val="0056338C"/>
    <w:rsid w:val="00564F42"/>
    <w:rsid w:val="00574303"/>
    <w:rsid w:val="00576687"/>
    <w:rsid w:val="0059776E"/>
    <w:rsid w:val="005D4280"/>
    <w:rsid w:val="005F422F"/>
    <w:rsid w:val="00616028"/>
    <w:rsid w:val="00654278"/>
    <w:rsid w:val="006638AD"/>
    <w:rsid w:val="00671993"/>
    <w:rsid w:val="00672D0C"/>
    <w:rsid w:val="00682713"/>
    <w:rsid w:val="006D2B3E"/>
    <w:rsid w:val="006F1854"/>
    <w:rsid w:val="00714EEB"/>
    <w:rsid w:val="00722DE8"/>
    <w:rsid w:val="00731ED1"/>
    <w:rsid w:val="007324BD"/>
    <w:rsid w:val="00733AC6"/>
    <w:rsid w:val="007344B3"/>
    <w:rsid w:val="007352E9"/>
    <w:rsid w:val="00740134"/>
    <w:rsid w:val="0074702A"/>
    <w:rsid w:val="007543A4"/>
    <w:rsid w:val="00760C50"/>
    <w:rsid w:val="00770EEA"/>
    <w:rsid w:val="007D12F6"/>
    <w:rsid w:val="007E0091"/>
    <w:rsid w:val="007E3D81"/>
    <w:rsid w:val="007E4788"/>
    <w:rsid w:val="007F1E55"/>
    <w:rsid w:val="00817E97"/>
    <w:rsid w:val="00850FE1"/>
    <w:rsid w:val="00852CFD"/>
    <w:rsid w:val="008658E6"/>
    <w:rsid w:val="00873979"/>
    <w:rsid w:val="00881761"/>
    <w:rsid w:val="00884CA6"/>
    <w:rsid w:val="0088649C"/>
    <w:rsid w:val="00887861"/>
    <w:rsid w:val="00900794"/>
    <w:rsid w:val="00907DA5"/>
    <w:rsid w:val="00916EF5"/>
    <w:rsid w:val="00932D09"/>
    <w:rsid w:val="00936320"/>
    <w:rsid w:val="00946948"/>
    <w:rsid w:val="009567A7"/>
    <w:rsid w:val="009622B2"/>
    <w:rsid w:val="00980D41"/>
    <w:rsid w:val="009A61C2"/>
    <w:rsid w:val="009C7D71"/>
    <w:rsid w:val="009D15D3"/>
    <w:rsid w:val="009F044D"/>
    <w:rsid w:val="009F58BB"/>
    <w:rsid w:val="00A307FB"/>
    <w:rsid w:val="00A41E64"/>
    <w:rsid w:val="00A4373B"/>
    <w:rsid w:val="00A83D5E"/>
    <w:rsid w:val="00A905C5"/>
    <w:rsid w:val="00AE1F72"/>
    <w:rsid w:val="00B04903"/>
    <w:rsid w:val="00B12708"/>
    <w:rsid w:val="00B41C69"/>
    <w:rsid w:val="00B8020B"/>
    <w:rsid w:val="00B8514E"/>
    <w:rsid w:val="00B87152"/>
    <w:rsid w:val="00B96D9F"/>
    <w:rsid w:val="00BA3599"/>
    <w:rsid w:val="00BB32D8"/>
    <w:rsid w:val="00BC0C7B"/>
    <w:rsid w:val="00BC0F25"/>
    <w:rsid w:val="00BE09D6"/>
    <w:rsid w:val="00C021ED"/>
    <w:rsid w:val="00C10FF1"/>
    <w:rsid w:val="00C30E55"/>
    <w:rsid w:val="00C32749"/>
    <w:rsid w:val="00C5090B"/>
    <w:rsid w:val="00C5710E"/>
    <w:rsid w:val="00C63324"/>
    <w:rsid w:val="00C81188"/>
    <w:rsid w:val="00C92FF3"/>
    <w:rsid w:val="00CB5E53"/>
    <w:rsid w:val="00CC6A22"/>
    <w:rsid w:val="00CC7CB7"/>
    <w:rsid w:val="00CE5359"/>
    <w:rsid w:val="00CE7AAD"/>
    <w:rsid w:val="00CF3AA7"/>
    <w:rsid w:val="00D02133"/>
    <w:rsid w:val="00D1009C"/>
    <w:rsid w:val="00D21FCD"/>
    <w:rsid w:val="00D34CBE"/>
    <w:rsid w:val="00D461ED"/>
    <w:rsid w:val="00D53346"/>
    <w:rsid w:val="00D53D61"/>
    <w:rsid w:val="00D554A4"/>
    <w:rsid w:val="00D66A94"/>
    <w:rsid w:val="00D7434E"/>
    <w:rsid w:val="00D94201"/>
    <w:rsid w:val="00DA5F94"/>
    <w:rsid w:val="00DC6437"/>
    <w:rsid w:val="00DD2A14"/>
    <w:rsid w:val="00DD3CBB"/>
    <w:rsid w:val="00DF1BA0"/>
    <w:rsid w:val="00E33A75"/>
    <w:rsid w:val="00E33DC8"/>
    <w:rsid w:val="00E35EF6"/>
    <w:rsid w:val="00E630EB"/>
    <w:rsid w:val="00E75AE6"/>
    <w:rsid w:val="00E80215"/>
    <w:rsid w:val="00E8472F"/>
    <w:rsid w:val="00EA353A"/>
    <w:rsid w:val="00EB52A5"/>
    <w:rsid w:val="00EC13D9"/>
    <w:rsid w:val="00EC655E"/>
    <w:rsid w:val="00ED55D1"/>
    <w:rsid w:val="00ED79F9"/>
    <w:rsid w:val="00EE33CA"/>
    <w:rsid w:val="00F04B9B"/>
    <w:rsid w:val="00F0626A"/>
    <w:rsid w:val="00F149CC"/>
    <w:rsid w:val="00F242E0"/>
    <w:rsid w:val="00F46364"/>
    <w:rsid w:val="00F64E69"/>
    <w:rsid w:val="00F66C94"/>
    <w:rsid w:val="00F74AAD"/>
    <w:rsid w:val="00FA526D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42D00"/>
  <w15:docId w15:val="{C24B7239-AAF0-417A-9526-B2A6420E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table" w:styleId="TableGrid">
    <w:name w:val="Table Grid"/>
    <w:basedOn w:val="TableNormal"/>
    <w:rsid w:val="00A3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unty\LOCALS~1\Temp\TCD31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6</TotalTime>
  <Pages>1</Pages>
  <Words>111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</dc:creator>
  <cp:lastModifiedBy>Shaura Ivy</cp:lastModifiedBy>
  <cp:revision>2</cp:revision>
  <cp:lastPrinted>2005-03-15T15:30:00Z</cp:lastPrinted>
  <dcterms:created xsi:type="dcterms:W3CDTF">2024-02-07T14:52:00Z</dcterms:created>
  <dcterms:modified xsi:type="dcterms:W3CDTF">2024-02-07T14:52:00Z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MSIP_Label_0570d0e1-5e3d-4557-a9f8-84d8494b9cc8_Enabled">
    <vt:lpwstr>true</vt:lpwstr>
  </property>
  <property fmtid="{D5CDD505-2E9C-101B-9397-08002B2CF9AE}" pid="4" name="MSIP_Label_0570d0e1-5e3d-4557-a9f8-84d8494b9cc8_SetDate">
    <vt:lpwstr>2024-02-07T14:52:32Z</vt:lpwstr>
  </property>
  <property fmtid="{D5CDD505-2E9C-101B-9397-08002B2CF9AE}" pid="5" name="MSIP_Label_0570d0e1-5e3d-4557-a9f8-84d8494b9cc8_Method">
    <vt:lpwstr>Standard</vt:lpwstr>
  </property>
  <property fmtid="{D5CDD505-2E9C-101B-9397-08002B2CF9AE}" pid="6" name="MSIP_Label_0570d0e1-5e3d-4557-a9f8-84d8494b9cc8_Name">
    <vt:lpwstr>Public Data</vt:lpwstr>
  </property>
  <property fmtid="{D5CDD505-2E9C-101B-9397-08002B2CF9AE}" pid="7" name="MSIP_Label_0570d0e1-5e3d-4557-a9f8-84d8494b9cc8_SiteId">
    <vt:lpwstr>174d954f-585e-40c3-ae1c-01ada5f26723</vt:lpwstr>
  </property>
  <property fmtid="{D5CDD505-2E9C-101B-9397-08002B2CF9AE}" pid="8" name="MSIP_Label_0570d0e1-5e3d-4557-a9f8-84d8494b9cc8_ActionId">
    <vt:lpwstr>2b7ddae7-10fa-4594-b84b-cdf5621f0d59</vt:lpwstr>
  </property>
  <property fmtid="{D5CDD505-2E9C-101B-9397-08002B2CF9AE}" pid="9" name="MSIP_Label_0570d0e1-5e3d-4557-a9f8-84d8494b9cc8_ContentBits">
    <vt:lpwstr>0</vt:lpwstr>
  </property>
</Properties>
</file>