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48"/>
        <w:gridCol w:w="111"/>
        <w:gridCol w:w="161"/>
        <w:gridCol w:w="21"/>
        <w:gridCol w:w="7"/>
        <w:gridCol w:w="534"/>
        <w:gridCol w:w="114"/>
        <w:gridCol w:w="200"/>
        <w:gridCol w:w="201"/>
        <w:gridCol w:w="382"/>
        <w:gridCol w:w="686"/>
        <w:gridCol w:w="666"/>
        <w:gridCol w:w="134"/>
        <w:gridCol w:w="9"/>
        <w:gridCol w:w="169"/>
        <w:gridCol w:w="401"/>
        <w:gridCol w:w="725"/>
        <w:gridCol w:w="655"/>
        <w:gridCol w:w="202"/>
        <w:gridCol w:w="409"/>
        <w:gridCol w:w="88"/>
        <w:gridCol w:w="313"/>
        <w:gridCol w:w="49"/>
        <w:gridCol w:w="131"/>
        <w:gridCol w:w="622"/>
        <w:gridCol w:w="98"/>
        <w:gridCol w:w="11"/>
        <w:gridCol w:w="38"/>
        <w:gridCol w:w="1667"/>
      </w:tblGrid>
      <w:tr w:rsidR="00491A66" w:rsidRPr="00946948" w14:paraId="7E8D459D" w14:textId="77777777" w:rsidTr="00740134">
        <w:trPr>
          <w:cantSplit/>
          <w:trHeight w:val="1041"/>
          <w:tblHeader/>
          <w:jc w:val="center"/>
        </w:trPr>
        <w:tc>
          <w:tcPr>
            <w:tcW w:w="9552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A650D1" w14:textId="77777777" w:rsidR="00881761" w:rsidRPr="00714EEB" w:rsidRDefault="0003765E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1EA12F19" wp14:editId="3A2A879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5080</wp:posOffset>
                  </wp:positionV>
                  <wp:extent cx="578485" cy="799465"/>
                  <wp:effectExtent l="0" t="0" r="0" b="63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EF5" w:rsidRPr="00714EEB">
              <w:rPr>
                <w:rFonts w:ascii="Arial" w:hAnsi="Arial" w:cs="Arial"/>
                <w:color w:val="000000"/>
                <w:sz w:val="36"/>
                <w:szCs w:val="36"/>
              </w:rPr>
              <w:t xml:space="preserve">CHI EPSILON </w:t>
            </w:r>
            <w:r w:rsidR="00D7434E" w:rsidRPr="00714EEB">
              <w:rPr>
                <w:rFonts w:ascii="Arial" w:hAnsi="Arial" w:cs="Arial"/>
                <w:color w:val="000000"/>
                <w:sz w:val="36"/>
                <w:szCs w:val="36"/>
              </w:rPr>
              <w:t>SIGMA – Beta chapter</w:t>
            </w:r>
          </w:p>
          <w:p w14:paraId="52773B77" w14:textId="77777777" w:rsidR="006D2B3E" w:rsidRDefault="006D2B3E" w:rsidP="00881761">
            <w:pPr>
              <w:pStyle w:val="Heading1"/>
              <w:ind w:right="-360"/>
              <w:rPr>
                <w:rFonts w:ascii="Arial" w:hAnsi="Arial" w:cs="Arial"/>
                <w:color w:val="000000"/>
              </w:rPr>
            </w:pPr>
          </w:p>
          <w:p w14:paraId="43312064" w14:textId="77777777" w:rsidR="00491A66" w:rsidRPr="00714EEB" w:rsidRDefault="00A307FB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4EEB">
              <w:rPr>
                <w:rFonts w:ascii="Arial" w:hAnsi="Arial" w:cs="Arial"/>
                <w:color w:val="000000"/>
                <w:sz w:val="28"/>
                <w:szCs w:val="28"/>
              </w:rPr>
              <w:t>scholarship application</w:t>
            </w:r>
          </w:p>
          <w:p w14:paraId="4EB48634" w14:textId="77777777" w:rsidR="00FB682C" w:rsidRPr="00FB682C" w:rsidRDefault="0003765E" w:rsidP="00FB682C">
            <w:pPr>
              <w:jc w:val="center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10E90AF" wp14:editId="0C9FA8A9">
                  <wp:simplePos x="0" y="0"/>
                  <wp:positionH relativeFrom="column">
                    <wp:posOffset>5354320</wp:posOffset>
                  </wp:positionH>
                  <wp:positionV relativeFrom="paragraph">
                    <wp:posOffset>-875030</wp:posOffset>
                  </wp:positionV>
                  <wp:extent cx="578485" cy="799465"/>
                  <wp:effectExtent l="0" t="0" r="0" b="635"/>
                  <wp:wrapSquare wrapText="bothSides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82C" w:rsidRPr="00FB682C">
              <w:rPr>
                <w:rFonts w:ascii="Arial" w:hAnsi="Arial" w:cs="Arial"/>
                <w:smallCaps/>
                <w:sz w:val="24"/>
              </w:rPr>
              <w:t>Member Only for Professional Improvement</w:t>
            </w:r>
          </w:p>
        </w:tc>
      </w:tr>
      <w:tr w:rsidR="00C81188" w:rsidRPr="00946948" w14:paraId="07412DE9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CB4983E" w14:textId="77777777" w:rsidR="00C81188" w:rsidRPr="00CE5359" w:rsidRDefault="00C81188" w:rsidP="005314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5359">
              <w:rPr>
                <w:rFonts w:ascii="Arial" w:hAnsi="Arial" w:cs="Arial"/>
                <w:sz w:val="24"/>
                <w:szCs w:val="24"/>
              </w:rPr>
              <w:t>Applicant Information</w:t>
            </w:r>
          </w:p>
        </w:tc>
      </w:tr>
      <w:tr w:rsidR="004B4D81" w:rsidRPr="00946948" w14:paraId="0A7173B4" w14:textId="77777777" w:rsidTr="00740134">
        <w:trPr>
          <w:cantSplit/>
          <w:trHeight w:val="259"/>
          <w:jc w:val="center"/>
        </w:trPr>
        <w:tc>
          <w:tcPr>
            <w:tcW w:w="1048" w:type="dxa"/>
            <w:gridSpan w:val="5"/>
            <w:shd w:val="clear" w:color="auto" w:fill="auto"/>
            <w:vAlign w:val="center"/>
          </w:tcPr>
          <w:p w14:paraId="6A8AFDA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504" w:type="dxa"/>
            <w:gridSpan w:val="24"/>
            <w:shd w:val="clear" w:color="auto" w:fill="auto"/>
            <w:vAlign w:val="center"/>
          </w:tcPr>
          <w:p w14:paraId="713146AE" w14:textId="4F31AFDB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2FAE42D" w14:textId="77777777" w:rsidTr="00740134">
        <w:trPr>
          <w:cantSplit/>
          <w:trHeight w:val="259"/>
          <w:jc w:val="center"/>
        </w:trPr>
        <w:tc>
          <w:tcPr>
            <w:tcW w:w="1696" w:type="dxa"/>
            <w:gridSpan w:val="7"/>
            <w:shd w:val="clear" w:color="auto" w:fill="auto"/>
            <w:vAlign w:val="center"/>
          </w:tcPr>
          <w:p w14:paraId="3D7088D9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Date of </w:t>
            </w:r>
            <w:r>
              <w:rPr>
                <w:rFonts w:ascii="Arial" w:hAnsi="Arial" w:cs="Arial"/>
                <w:sz w:val="24"/>
              </w:rPr>
              <w:t>B</w:t>
            </w:r>
            <w:r w:rsidRPr="00CE5359">
              <w:rPr>
                <w:rFonts w:ascii="Arial" w:hAnsi="Arial" w:cs="Arial"/>
                <w:sz w:val="24"/>
              </w:rPr>
              <w:t>irth: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14:paraId="213EB91C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7E503D9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SSN: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14:paraId="6756A7B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14:paraId="026CC84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224B6F5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38B559A0" w14:textId="77777777" w:rsidTr="00740134">
        <w:trPr>
          <w:cantSplit/>
          <w:trHeight w:val="259"/>
          <w:jc w:val="center"/>
        </w:trPr>
        <w:tc>
          <w:tcPr>
            <w:tcW w:w="2097" w:type="dxa"/>
            <w:gridSpan w:val="9"/>
            <w:shd w:val="clear" w:color="auto" w:fill="auto"/>
            <w:vAlign w:val="center"/>
          </w:tcPr>
          <w:p w14:paraId="2E106A17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Current </w:t>
            </w:r>
            <w:r>
              <w:rPr>
                <w:rFonts w:ascii="Arial" w:hAnsi="Arial" w:cs="Arial"/>
                <w:sz w:val="24"/>
              </w:rPr>
              <w:t>A</w:t>
            </w:r>
            <w:r w:rsidRPr="00CE5359">
              <w:rPr>
                <w:rFonts w:ascii="Arial" w:hAnsi="Arial" w:cs="Arial"/>
                <w:sz w:val="24"/>
              </w:rPr>
              <w:t>ddress:</w:t>
            </w:r>
          </w:p>
        </w:tc>
        <w:tc>
          <w:tcPr>
            <w:tcW w:w="7455" w:type="dxa"/>
            <w:gridSpan w:val="20"/>
            <w:shd w:val="clear" w:color="auto" w:fill="auto"/>
            <w:vAlign w:val="center"/>
          </w:tcPr>
          <w:p w14:paraId="46C2C2BB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7A6561CD" w14:textId="77777777" w:rsidTr="00740134">
        <w:trPr>
          <w:cantSplit/>
          <w:trHeight w:val="2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03C12D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417" w:type="dxa"/>
            <w:gridSpan w:val="10"/>
            <w:shd w:val="clear" w:color="auto" w:fill="auto"/>
            <w:vAlign w:val="center"/>
          </w:tcPr>
          <w:p w14:paraId="3BAC638E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5F740C0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2570" w:type="dxa"/>
            <w:gridSpan w:val="7"/>
            <w:shd w:val="clear" w:color="auto" w:fill="auto"/>
            <w:vAlign w:val="center"/>
          </w:tcPr>
          <w:p w14:paraId="01FF94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2" w:type="dxa"/>
            <w:gridSpan w:val="7"/>
            <w:shd w:val="clear" w:color="auto" w:fill="auto"/>
            <w:vAlign w:val="center"/>
          </w:tcPr>
          <w:p w14:paraId="44F4F37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042E2C4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1B56BBC" w14:textId="77777777" w:rsidTr="00FB682C">
        <w:trPr>
          <w:cantSplit/>
          <w:trHeight w:val="259"/>
          <w:jc w:val="center"/>
        </w:trPr>
        <w:tc>
          <w:tcPr>
            <w:tcW w:w="1896" w:type="dxa"/>
            <w:gridSpan w:val="8"/>
            <w:shd w:val="clear" w:color="auto" w:fill="auto"/>
            <w:vAlign w:val="center"/>
          </w:tcPr>
          <w:p w14:paraId="1E65F6A7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B4D81" w:rsidRPr="00CE5359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028" w:type="dxa"/>
            <w:gridSpan w:val="10"/>
            <w:shd w:val="clear" w:color="auto" w:fill="auto"/>
            <w:vAlign w:val="center"/>
          </w:tcPr>
          <w:p w14:paraId="48B41DD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14:paraId="40E98B49" w14:textId="77777777" w:rsidR="004B4D81" w:rsidRPr="00CE5359" w:rsidRDefault="00FB682C" w:rsidP="001E6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A9142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AE46C38" w14:textId="77777777" w:rsidTr="00740134">
        <w:trPr>
          <w:cantSplit/>
          <w:trHeight w:val="259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77F2D7F2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 w14:paraId="3A535826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  <w:gridSpan w:val="4"/>
            <w:shd w:val="clear" w:color="auto" w:fill="auto"/>
            <w:vAlign w:val="center"/>
          </w:tcPr>
          <w:p w14:paraId="2A697FC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2973" w:type="dxa"/>
            <w:gridSpan w:val="9"/>
            <w:shd w:val="clear" w:color="auto" w:fill="auto"/>
            <w:vAlign w:val="center"/>
          </w:tcPr>
          <w:p w14:paraId="2C56A95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AB381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2A946B48" w14:textId="77777777" w:rsidR="004B4D81" w:rsidRPr="00CE5359" w:rsidRDefault="004B4D81" w:rsidP="004B4D81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7040471" w14:textId="77777777" w:rsidTr="00740134">
        <w:trPr>
          <w:cantSplit/>
          <w:trHeight w:val="259"/>
          <w:jc w:val="center"/>
        </w:trPr>
        <w:tc>
          <w:tcPr>
            <w:tcW w:w="1041" w:type="dxa"/>
            <w:gridSpan w:val="4"/>
            <w:shd w:val="clear" w:color="auto" w:fill="auto"/>
            <w:vAlign w:val="center"/>
          </w:tcPr>
          <w:p w14:paraId="481869A0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14:paraId="6B98EB5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488C4F0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792" w:type="dxa"/>
            <w:gridSpan w:val="9"/>
            <w:shd w:val="clear" w:color="auto" w:fill="auto"/>
            <w:vAlign w:val="center"/>
          </w:tcPr>
          <w:p w14:paraId="6DF819B4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2" w:type="dxa"/>
            <w:gridSpan w:val="7"/>
            <w:shd w:val="clear" w:color="auto" w:fill="auto"/>
            <w:vAlign w:val="center"/>
          </w:tcPr>
          <w:p w14:paraId="61FF0B85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69D459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0077BD" w:rsidRPr="00946948" w14:paraId="16448312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02B400A" w14:textId="77777777" w:rsidR="000077BD" w:rsidRPr="003F3442" w:rsidRDefault="00FB682C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the following location that applies</w:t>
            </w:r>
          </w:p>
        </w:tc>
      </w:tr>
      <w:tr w:rsidR="00E8472F" w:rsidRPr="00946948" w14:paraId="075EF67B" w14:textId="77777777" w:rsidTr="00E8472F">
        <w:trPr>
          <w:cantSplit/>
          <w:trHeight w:val="259"/>
          <w:jc w:val="center"/>
        </w:trPr>
        <w:tc>
          <w:tcPr>
            <w:tcW w:w="1582" w:type="dxa"/>
            <w:gridSpan w:val="6"/>
            <w:shd w:val="clear" w:color="auto" w:fill="auto"/>
            <w:vAlign w:val="center"/>
          </w:tcPr>
          <w:p w14:paraId="5D650F4C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0908C2F1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9" w:type="dxa"/>
            <w:gridSpan w:val="5"/>
            <w:shd w:val="clear" w:color="auto" w:fill="auto"/>
            <w:vAlign w:val="center"/>
          </w:tcPr>
          <w:p w14:paraId="302B458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071846A9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6"/>
            <w:shd w:val="clear" w:color="auto" w:fill="auto"/>
            <w:vAlign w:val="center"/>
          </w:tcPr>
          <w:p w14:paraId="495B6E5A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 Office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14:paraId="53A54BE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D461ED" w:rsidRPr="00946948" w14:paraId="02BB40A8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61227A50" w14:textId="77777777" w:rsidR="00D461ED" w:rsidRPr="003F3442" w:rsidRDefault="00A307FB" w:rsidP="00E8472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PROFESSION</w:t>
            </w:r>
            <w:r w:rsidR="00E8472F">
              <w:rPr>
                <w:rFonts w:ascii="Arial" w:hAnsi="Arial" w:cs="Arial"/>
                <w:sz w:val="24"/>
                <w:szCs w:val="24"/>
              </w:rPr>
              <w:t>al IMPROVEMENT AREA</w:t>
            </w:r>
          </w:p>
        </w:tc>
      </w:tr>
      <w:tr w:rsidR="00E8472F" w:rsidRPr="00946948" w14:paraId="3C845497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64AC2E97" w14:textId="77777777" w:rsidR="00E8472F" w:rsidRPr="003F3442" w:rsidRDefault="00E8472F" w:rsidP="00E8472F">
            <w:pPr>
              <w:rPr>
                <w:rFonts w:ascii="Arial" w:hAnsi="Arial" w:cs="Arial"/>
                <w:sz w:val="24"/>
              </w:rPr>
            </w:pPr>
          </w:p>
        </w:tc>
      </w:tr>
      <w:tr w:rsidR="00EB52A5" w:rsidRPr="00946948" w14:paraId="1992CC8F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BADE764" w14:textId="77777777" w:rsidR="00EB52A5" w:rsidRPr="003F3442" w:rsidRDefault="00E8472F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professional improvement workshop or seminar you plan to attend</w:t>
            </w:r>
          </w:p>
        </w:tc>
      </w:tr>
      <w:tr w:rsidR="00E8472F" w:rsidRPr="00946948" w14:paraId="328ED604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2FBE4CA3" w14:textId="77777777" w:rsidR="00E8472F" w:rsidRPr="003D6D62" w:rsidRDefault="00E8472F" w:rsidP="00E8472F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</w:p>
        </w:tc>
      </w:tr>
      <w:tr w:rsidR="00F242E0" w:rsidRPr="00946948" w14:paraId="3F3C2FE4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2CB53843" w14:textId="77777777" w:rsidR="00F242E0" w:rsidRPr="003F3442" w:rsidRDefault="00E8472F" w:rsidP="00BC0F2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fee</w:t>
            </w:r>
          </w:p>
        </w:tc>
      </w:tr>
      <w:tr w:rsidR="003F3442" w:rsidRPr="00946948" w14:paraId="1BC3ECED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061799" w14:textId="77777777" w:rsidR="003F3442" w:rsidRPr="003F3442" w:rsidRDefault="003F3442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5314CE" w:rsidRPr="00946948" w14:paraId="5B850F3B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664F73F" w14:textId="77777777" w:rsidR="003F3442" w:rsidRDefault="00A307FB" w:rsidP="003F344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HAVE YOU RECEIVED OTHER SCHOLARSHIPS/GRANTS/ETC.?</w:t>
            </w:r>
          </w:p>
          <w:p w14:paraId="2A6E10BE" w14:textId="77777777" w:rsidR="005314CE" w:rsidRPr="003F3442" w:rsidRDefault="00A307FB" w:rsidP="003F3442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3F3442">
              <w:rPr>
                <w:rFonts w:ascii="Arial" w:hAnsi="Arial" w:cs="Arial"/>
                <w:caps w:val="0"/>
                <w:sz w:val="24"/>
                <w:szCs w:val="24"/>
              </w:rPr>
              <w:t>If so, please list and give amount.</w:t>
            </w:r>
          </w:p>
        </w:tc>
      </w:tr>
      <w:tr w:rsidR="005D4280" w:rsidRPr="00946948" w14:paraId="5B107CCA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1AA62BD8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73ECB609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A307FB" w:rsidRPr="00946948" w14:paraId="66482B24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22904599" w14:textId="77777777" w:rsidR="00A307FB" w:rsidRPr="003F3442" w:rsidRDefault="00A307FB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13CACDDC" w14:textId="77777777" w:rsidR="00A307FB" w:rsidRPr="003F3442" w:rsidRDefault="00A307FB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916EF5" w:rsidRPr="00946948" w14:paraId="22EBD3EB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79ABE316" w14:textId="77777777" w:rsidR="00916EF5" w:rsidRPr="003F3442" w:rsidRDefault="00916EF5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5233A91E" w14:textId="77777777" w:rsidR="00916EF5" w:rsidRPr="003F3442" w:rsidRDefault="00916EF5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0E6E7EE8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C2DA70D" w14:textId="77777777" w:rsidR="00740134" w:rsidRPr="003F3442" w:rsidRDefault="00E8472F" w:rsidP="007401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WRITE A BRIEF SUMMARY ABOUT WHY YOU WOULD LIKE TO RECEIVE THE SCHOLARSHIP.</w:t>
            </w:r>
          </w:p>
        </w:tc>
      </w:tr>
      <w:tr w:rsidR="00740134" w:rsidRPr="00946948" w14:paraId="743A4638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40075450" w14:textId="77777777" w:rsidR="00740134" w:rsidRPr="003F3442" w:rsidRDefault="00740134" w:rsidP="00740134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28C4A8FB" w14:textId="77777777" w:rsidTr="00740134">
        <w:trPr>
          <w:cantSplit/>
          <w:trHeight w:val="259"/>
          <w:jc w:val="center"/>
        </w:trPr>
        <w:tc>
          <w:tcPr>
            <w:tcW w:w="859" w:type="dxa"/>
            <w:gridSpan w:val="2"/>
            <w:shd w:val="clear" w:color="auto" w:fill="D9D9D9" w:themeFill="background1" w:themeFillShade="D9"/>
            <w:vAlign w:val="center"/>
          </w:tcPr>
          <w:p w14:paraId="7AA4C548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14:paraId="1E314D93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14:paraId="6479C1F6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b/>
                <w:sz w:val="24"/>
              </w:rPr>
              <w:t>Applicant’s Signature:</w:t>
            </w:r>
          </w:p>
        </w:tc>
        <w:tc>
          <w:tcPr>
            <w:tcW w:w="4283" w:type="dxa"/>
            <w:gridSpan w:val="12"/>
            <w:shd w:val="clear" w:color="auto" w:fill="auto"/>
            <w:vAlign w:val="center"/>
          </w:tcPr>
          <w:p w14:paraId="2E12F819" w14:textId="77777777" w:rsidR="00740134" w:rsidRPr="003F3442" w:rsidRDefault="00740134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5127DAB7" w14:textId="77777777" w:rsidTr="006F185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1B936D1E" w14:textId="7693D449" w:rsidR="00FA526D" w:rsidRPr="00FA526D" w:rsidRDefault="00FA526D" w:rsidP="00FA526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6D">
              <w:rPr>
                <w:rFonts w:ascii="Arial" w:hAnsi="Arial" w:cs="Arial"/>
                <w:b/>
                <w:sz w:val="20"/>
                <w:szCs w:val="20"/>
              </w:rPr>
              <w:t xml:space="preserve">Return by </w:t>
            </w:r>
            <w:r w:rsidR="00D53346">
              <w:rPr>
                <w:rFonts w:ascii="Arial" w:hAnsi="Arial" w:cs="Arial"/>
                <w:b/>
                <w:sz w:val="20"/>
                <w:szCs w:val="20"/>
              </w:rPr>
              <w:t>March 15</w:t>
            </w:r>
            <w:r w:rsidR="009A61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53346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9567A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C1AB0" w:rsidRPr="00FA526D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FA52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CDD9C4" w14:textId="1712F25B" w:rsidR="00740134" w:rsidRPr="003F3442" w:rsidRDefault="00D53346" w:rsidP="00FA526D">
            <w:pPr>
              <w:jc w:val="center"/>
              <w:rPr>
                <w:rFonts w:ascii="Arial" w:hAnsi="Arial" w:cs="Arial"/>
                <w:sz w:val="24"/>
              </w:rPr>
            </w:pPr>
            <w:r w:rsidRPr="00D53346">
              <w:rPr>
                <w:rFonts w:ascii="Arial" w:hAnsi="Arial" w:cs="Arial"/>
                <w:b/>
                <w:sz w:val="18"/>
                <w:szCs w:val="18"/>
              </w:rPr>
              <w:t>Johnny Woodley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57957">
              <w:rPr>
                <w:rFonts w:ascii="Arial" w:hAnsi="Arial" w:cs="Arial"/>
                <w:b/>
                <w:sz w:val="18"/>
                <w:szCs w:val="18"/>
              </w:rPr>
              <w:t xml:space="preserve"> U of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957">
              <w:rPr>
                <w:rFonts w:ascii="Arial" w:hAnsi="Arial" w:cs="Arial"/>
                <w:b/>
                <w:sz w:val="18"/>
                <w:szCs w:val="18"/>
              </w:rPr>
              <w:t>Division of Agriculture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, 2301 S University Ave, Little Rock, AR 72204 jwoodley@uada</w:t>
            </w:r>
            <w:r w:rsidR="00FA526D" w:rsidRPr="00FA526D">
              <w:rPr>
                <w:rFonts w:ascii="Arial" w:hAnsi="Arial" w:cs="Arial"/>
                <w:b/>
                <w:sz w:val="18"/>
                <w:szCs w:val="18"/>
              </w:rPr>
              <w:t>.edu</w:t>
            </w:r>
          </w:p>
        </w:tc>
      </w:tr>
    </w:tbl>
    <w:p w14:paraId="00FE8643" w14:textId="77777777" w:rsidR="00415F5F" w:rsidRPr="00ED79F9" w:rsidRDefault="00415F5F" w:rsidP="003F344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sectPr w:rsidR="00415F5F" w:rsidRPr="00ED79F9" w:rsidSect="001E69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3D1" w14:textId="77777777" w:rsidR="000E3133" w:rsidRDefault="000E3133">
      <w:r>
        <w:separator/>
      </w:r>
    </w:p>
  </w:endnote>
  <w:endnote w:type="continuationSeparator" w:id="0">
    <w:p w14:paraId="7B4591CB" w14:textId="77777777" w:rsidR="000E3133" w:rsidRDefault="000E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12E" w14:textId="77777777" w:rsidR="00CE7AAD" w:rsidRDefault="00CE7AA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9748" w14:textId="77777777" w:rsidR="000E3133" w:rsidRDefault="000E3133">
      <w:r>
        <w:separator/>
      </w:r>
    </w:p>
  </w:footnote>
  <w:footnote w:type="continuationSeparator" w:id="0">
    <w:p w14:paraId="085E6945" w14:textId="77777777" w:rsidR="000E3133" w:rsidRDefault="000E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5"/>
    <w:rsid w:val="000077BD"/>
    <w:rsid w:val="00017DD1"/>
    <w:rsid w:val="00026100"/>
    <w:rsid w:val="00032E90"/>
    <w:rsid w:val="000332AD"/>
    <w:rsid w:val="0003765E"/>
    <w:rsid w:val="000447ED"/>
    <w:rsid w:val="00047738"/>
    <w:rsid w:val="000C0676"/>
    <w:rsid w:val="000C3395"/>
    <w:rsid w:val="000D4A54"/>
    <w:rsid w:val="000E2704"/>
    <w:rsid w:val="000E3133"/>
    <w:rsid w:val="0011649E"/>
    <w:rsid w:val="00123515"/>
    <w:rsid w:val="00133DD4"/>
    <w:rsid w:val="0016303A"/>
    <w:rsid w:val="00174624"/>
    <w:rsid w:val="0017543E"/>
    <w:rsid w:val="00182E2E"/>
    <w:rsid w:val="00190F40"/>
    <w:rsid w:val="001D2340"/>
    <w:rsid w:val="001D6243"/>
    <w:rsid w:val="001E69A9"/>
    <w:rsid w:val="001F7A95"/>
    <w:rsid w:val="0023098C"/>
    <w:rsid w:val="00240AF1"/>
    <w:rsid w:val="0024648C"/>
    <w:rsid w:val="00257957"/>
    <w:rsid w:val="002602F0"/>
    <w:rsid w:val="002974AE"/>
    <w:rsid w:val="002A020E"/>
    <w:rsid w:val="002C0936"/>
    <w:rsid w:val="002C1AB0"/>
    <w:rsid w:val="00322958"/>
    <w:rsid w:val="00326F1B"/>
    <w:rsid w:val="00355265"/>
    <w:rsid w:val="00384215"/>
    <w:rsid w:val="003A4901"/>
    <w:rsid w:val="003C3E9F"/>
    <w:rsid w:val="003D6D62"/>
    <w:rsid w:val="003F3442"/>
    <w:rsid w:val="004035E6"/>
    <w:rsid w:val="00415F5F"/>
    <w:rsid w:val="0042038C"/>
    <w:rsid w:val="00445F57"/>
    <w:rsid w:val="00455FA6"/>
    <w:rsid w:val="00461DCB"/>
    <w:rsid w:val="004728AB"/>
    <w:rsid w:val="00491A66"/>
    <w:rsid w:val="00493DEB"/>
    <w:rsid w:val="00495C4D"/>
    <w:rsid w:val="004B4D81"/>
    <w:rsid w:val="004B66C1"/>
    <w:rsid w:val="004D64E0"/>
    <w:rsid w:val="00500813"/>
    <w:rsid w:val="005314CE"/>
    <w:rsid w:val="00532E88"/>
    <w:rsid w:val="005360D4"/>
    <w:rsid w:val="00536B81"/>
    <w:rsid w:val="0054754E"/>
    <w:rsid w:val="0056338C"/>
    <w:rsid w:val="00564F42"/>
    <w:rsid w:val="00574303"/>
    <w:rsid w:val="00576687"/>
    <w:rsid w:val="0059776E"/>
    <w:rsid w:val="005D4280"/>
    <w:rsid w:val="005F422F"/>
    <w:rsid w:val="00616028"/>
    <w:rsid w:val="00654278"/>
    <w:rsid w:val="006638AD"/>
    <w:rsid w:val="00671993"/>
    <w:rsid w:val="00672D0C"/>
    <w:rsid w:val="00682713"/>
    <w:rsid w:val="00684565"/>
    <w:rsid w:val="006D2B3E"/>
    <w:rsid w:val="006F1854"/>
    <w:rsid w:val="00714EEB"/>
    <w:rsid w:val="00722DE8"/>
    <w:rsid w:val="00731ED1"/>
    <w:rsid w:val="007324BD"/>
    <w:rsid w:val="00733AC6"/>
    <w:rsid w:val="007344B3"/>
    <w:rsid w:val="007352E9"/>
    <w:rsid w:val="00740134"/>
    <w:rsid w:val="0074702A"/>
    <w:rsid w:val="007543A4"/>
    <w:rsid w:val="00760C50"/>
    <w:rsid w:val="00770EEA"/>
    <w:rsid w:val="007C6D0D"/>
    <w:rsid w:val="007D12F6"/>
    <w:rsid w:val="007E0091"/>
    <w:rsid w:val="007E3D81"/>
    <w:rsid w:val="007E4788"/>
    <w:rsid w:val="007F1E55"/>
    <w:rsid w:val="00817E97"/>
    <w:rsid w:val="00850FE1"/>
    <w:rsid w:val="00852CFD"/>
    <w:rsid w:val="008658E6"/>
    <w:rsid w:val="00873979"/>
    <w:rsid w:val="00881761"/>
    <w:rsid w:val="00884CA6"/>
    <w:rsid w:val="0088649C"/>
    <w:rsid w:val="00887861"/>
    <w:rsid w:val="00900794"/>
    <w:rsid w:val="00907DA5"/>
    <w:rsid w:val="00916EF5"/>
    <w:rsid w:val="00932D09"/>
    <w:rsid w:val="00936320"/>
    <w:rsid w:val="00946948"/>
    <w:rsid w:val="009567A7"/>
    <w:rsid w:val="009622B2"/>
    <w:rsid w:val="00980D41"/>
    <w:rsid w:val="009A61C2"/>
    <w:rsid w:val="009C7D71"/>
    <w:rsid w:val="009D15D3"/>
    <w:rsid w:val="009F044D"/>
    <w:rsid w:val="009F58BB"/>
    <w:rsid w:val="00A307FB"/>
    <w:rsid w:val="00A41E64"/>
    <w:rsid w:val="00A4373B"/>
    <w:rsid w:val="00A83D5E"/>
    <w:rsid w:val="00A905C5"/>
    <w:rsid w:val="00AE1F72"/>
    <w:rsid w:val="00B04903"/>
    <w:rsid w:val="00B12708"/>
    <w:rsid w:val="00B41C69"/>
    <w:rsid w:val="00B8514E"/>
    <w:rsid w:val="00B87152"/>
    <w:rsid w:val="00B96D9F"/>
    <w:rsid w:val="00BA3599"/>
    <w:rsid w:val="00BB32D8"/>
    <w:rsid w:val="00BC0C7B"/>
    <w:rsid w:val="00BC0F25"/>
    <w:rsid w:val="00BE09D6"/>
    <w:rsid w:val="00C021ED"/>
    <w:rsid w:val="00C10FF1"/>
    <w:rsid w:val="00C30E55"/>
    <w:rsid w:val="00C32749"/>
    <w:rsid w:val="00C5090B"/>
    <w:rsid w:val="00C5710E"/>
    <w:rsid w:val="00C63324"/>
    <w:rsid w:val="00C81188"/>
    <w:rsid w:val="00C92FF3"/>
    <w:rsid w:val="00CB5E53"/>
    <w:rsid w:val="00CC6A22"/>
    <w:rsid w:val="00CC7CB7"/>
    <w:rsid w:val="00CE5359"/>
    <w:rsid w:val="00CE7AAD"/>
    <w:rsid w:val="00CF3AA7"/>
    <w:rsid w:val="00D02133"/>
    <w:rsid w:val="00D1009C"/>
    <w:rsid w:val="00D21FCD"/>
    <w:rsid w:val="00D34CBE"/>
    <w:rsid w:val="00D461ED"/>
    <w:rsid w:val="00D53346"/>
    <w:rsid w:val="00D53D61"/>
    <w:rsid w:val="00D554A4"/>
    <w:rsid w:val="00D66A94"/>
    <w:rsid w:val="00D7434E"/>
    <w:rsid w:val="00D94201"/>
    <w:rsid w:val="00DA5F94"/>
    <w:rsid w:val="00DC6437"/>
    <w:rsid w:val="00DD2A14"/>
    <w:rsid w:val="00DD3CBB"/>
    <w:rsid w:val="00DF1BA0"/>
    <w:rsid w:val="00E33A75"/>
    <w:rsid w:val="00E33DC8"/>
    <w:rsid w:val="00E35EF6"/>
    <w:rsid w:val="00E630EB"/>
    <w:rsid w:val="00E75AE6"/>
    <w:rsid w:val="00E80215"/>
    <w:rsid w:val="00E8472F"/>
    <w:rsid w:val="00EA353A"/>
    <w:rsid w:val="00EB52A5"/>
    <w:rsid w:val="00EC13D9"/>
    <w:rsid w:val="00EC655E"/>
    <w:rsid w:val="00ED55D1"/>
    <w:rsid w:val="00ED79F9"/>
    <w:rsid w:val="00EE33CA"/>
    <w:rsid w:val="00F04B9B"/>
    <w:rsid w:val="00F0626A"/>
    <w:rsid w:val="00F149CC"/>
    <w:rsid w:val="00F242E0"/>
    <w:rsid w:val="00F46364"/>
    <w:rsid w:val="00F64E69"/>
    <w:rsid w:val="00F66C94"/>
    <w:rsid w:val="00F74AAD"/>
    <w:rsid w:val="00FA526D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2D00"/>
  <w15:docId w15:val="{C24B7239-AAF0-417A-9526-B2A6420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A3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unty\LOCALS~1\Temp\TCD31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1</TotalTime>
  <Pages>1</Pages>
  <Words>119</Words>
  <Characters>724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Scholarship Application Professional Improvement</dc:title>
  <dc:creator>county</dc:creator>
  <cp:lastModifiedBy>Kristena Merritt</cp:lastModifiedBy>
  <cp:revision>2</cp:revision>
  <cp:lastPrinted>2005-03-15T15:30:00Z</cp:lastPrinted>
  <dcterms:created xsi:type="dcterms:W3CDTF">2023-03-08T22:59:00Z</dcterms:created>
  <dcterms:modified xsi:type="dcterms:W3CDTF">2023-03-08T22:59:00Z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2023-03-08T22:57:54Z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438bbfc0-c80b-4a17-a525-561ec48af2a8</vt:lpwstr>
  </property>
  <property fmtid="{D5CDD505-2E9C-101B-9397-08002B2CF9AE}" pid="9" name="MSIP_Label_0570d0e1-5e3d-4557-a9f8-84d8494b9cc8_ContentBits">
    <vt:lpwstr>0</vt:lpwstr>
  </property>
</Properties>
</file>