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48"/>
        <w:gridCol w:w="111"/>
        <w:gridCol w:w="161"/>
        <w:gridCol w:w="21"/>
        <w:gridCol w:w="7"/>
        <w:gridCol w:w="534"/>
        <w:gridCol w:w="114"/>
        <w:gridCol w:w="200"/>
        <w:gridCol w:w="201"/>
        <w:gridCol w:w="382"/>
        <w:gridCol w:w="686"/>
        <w:gridCol w:w="666"/>
        <w:gridCol w:w="134"/>
        <w:gridCol w:w="9"/>
        <w:gridCol w:w="169"/>
        <w:gridCol w:w="401"/>
        <w:gridCol w:w="725"/>
        <w:gridCol w:w="655"/>
        <w:gridCol w:w="202"/>
        <w:gridCol w:w="409"/>
        <w:gridCol w:w="88"/>
        <w:gridCol w:w="313"/>
        <w:gridCol w:w="49"/>
        <w:gridCol w:w="131"/>
        <w:gridCol w:w="622"/>
        <w:gridCol w:w="98"/>
        <w:gridCol w:w="11"/>
        <w:gridCol w:w="38"/>
        <w:gridCol w:w="1667"/>
      </w:tblGrid>
      <w:tr w:rsidR="00491A66" w:rsidRPr="00946948" w14:paraId="7E8D459D" w14:textId="77777777" w:rsidTr="00740134">
        <w:trPr>
          <w:cantSplit/>
          <w:trHeight w:val="1041"/>
          <w:tblHeader/>
          <w:jc w:val="center"/>
        </w:trPr>
        <w:tc>
          <w:tcPr>
            <w:tcW w:w="9552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A650D1" w14:textId="77777777" w:rsidR="00881761" w:rsidRPr="00714EEB" w:rsidRDefault="0003765E" w:rsidP="00881761">
            <w:pPr>
              <w:pStyle w:val="Heading1"/>
              <w:ind w:right="-36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 wp14:anchorId="1EA12F19" wp14:editId="6B0DD4E7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5080</wp:posOffset>
                  </wp:positionV>
                  <wp:extent cx="578485" cy="799465"/>
                  <wp:effectExtent l="0" t="0" r="0" b="635"/>
                  <wp:wrapSquare wrapText="bothSides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EF5" w:rsidRPr="00714EEB">
              <w:rPr>
                <w:rFonts w:ascii="Arial" w:hAnsi="Arial" w:cs="Arial"/>
                <w:color w:val="000000"/>
                <w:sz w:val="36"/>
                <w:szCs w:val="36"/>
              </w:rPr>
              <w:t xml:space="preserve">CHI EPSILON </w:t>
            </w:r>
            <w:r w:rsidR="00D7434E" w:rsidRPr="00714EEB">
              <w:rPr>
                <w:rFonts w:ascii="Arial" w:hAnsi="Arial" w:cs="Arial"/>
                <w:color w:val="000000"/>
                <w:sz w:val="36"/>
                <w:szCs w:val="36"/>
              </w:rPr>
              <w:t>SIGMA – Beta chapter</w:t>
            </w:r>
          </w:p>
          <w:p w14:paraId="52773B77" w14:textId="77777777" w:rsidR="006D2B3E" w:rsidRDefault="006D2B3E" w:rsidP="00881761">
            <w:pPr>
              <w:pStyle w:val="Heading1"/>
              <w:ind w:right="-360"/>
              <w:rPr>
                <w:rFonts w:ascii="Arial" w:hAnsi="Arial" w:cs="Arial"/>
                <w:color w:val="000000"/>
              </w:rPr>
            </w:pPr>
          </w:p>
          <w:p w14:paraId="43312064" w14:textId="77777777" w:rsidR="00491A66" w:rsidRPr="00714EEB" w:rsidRDefault="00A307FB" w:rsidP="00881761">
            <w:pPr>
              <w:pStyle w:val="Heading1"/>
              <w:ind w:right="-3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4EEB">
              <w:rPr>
                <w:rFonts w:ascii="Arial" w:hAnsi="Arial" w:cs="Arial"/>
                <w:color w:val="000000"/>
                <w:sz w:val="28"/>
                <w:szCs w:val="28"/>
              </w:rPr>
              <w:t>scholarship application</w:t>
            </w:r>
          </w:p>
          <w:p w14:paraId="4EB48634" w14:textId="77777777" w:rsidR="00FB682C" w:rsidRPr="00FB682C" w:rsidRDefault="0003765E" w:rsidP="00FB682C">
            <w:pPr>
              <w:jc w:val="center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10E90AF" wp14:editId="0CAD7F22">
                  <wp:simplePos x="0" y="0"/>
                  <wp:positionH relativeFrom="column">
                    <wp:posOffset>5354320</wp:posOffset>
                  </wp:positionH>
                  <wp:positionV relativeFrom="paragraph">
                    <wp:posOffset>-875030</wp:posOffset>
                  </wp:positionV>
                  <wp:extent cx="578485" cy="799465"/>
                  <wp:effectExtent l="0" t="0" r="0" b="635"/>
                  <wp:wrapSquare wrapText="bothSides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82C" w:rsidRPr="00FB682C">
              <w:rPr>
                <w:rFonts w:ascii="Arial" w:hAnsi="Arial" w:cs="Arial"/>
                <w:smallCaps/>
                <w:sz w:val="24"/>
              </w:rPr>
              <w:t>Member Only for Professional Improvement</w:t>
            </w:r>
          </w:p>
        </w:tc>
      </w:tr>
      <w:tr w:rsidR="00C81188" w:rsidRPr="00946948" w14:paraId="07412DE9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0CB4983E" w14:textId="77777777" w:rsidR="00C81188" w:rsidRPr="00CE5359" w:rsidRDefault="00C81188" w:rsidP="005314C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5359">
              <w:rPr>
                <w:rFonts w:ascii="Arial" w:hAnsi="Arial" w:cs="Arial"/>
                <w:sz w:val="24"/>
                <w:szCs w:val="24"/>
              </w:rPr>
              <w:t>Applicant Information</w:t>
            </w:r>
          </w:p>
        </w:tc>
      </w:tr>
      <w:tr w:rsidR="004B4D81" w:rsidRPr="00946948" w14:paraId="0A7173B4" w14:textId="77777777" w:rsidTr="00740134">
        <w:trPr>
          <w:cantSplit/>
          <w:trHeight w:val="259"/>
          <w:jc w:val="center"/>
        </w:trPr>
        <w:tc>
          <w:tcPr>
            <w:tcW w:w="1048" w:type="dxa"/>
            <w:gridSpan w:val="5"/>
            <w:shd w:val="clear" w:color="auto" w:fill="auto"/>
            <w:vAlign w:val="center"/>
          </w:tcPr>
          <w:p w14:paraId="6A8AFDA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8504" w:type="dxa"/>
            <w:gridSpan w:val="24"/>
            <w:shd w:val="clear" w:color="auto" w:fill="auto"/>
            <w:vAlign w:val="center"/>
          </w:tcPr>
          <w:p w14:paraId="713146AE" w14:textId="4F31AFDB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42FAE42D" w14:textId="77777777" w:rsidTr="00740134">
        <w:trPr>
          <w:cantSplit/>
          <w:trHeight w:val="259"/>
          <w:jc w:val="center"/>
        </w:trPr>
        <w:tc>
          <w:tcPr>
            <w:tcW w:w="1696" w:type="dxa"/>
            <w:gridSpan w:val="7"/>
            <w:shd w:val="clear" w:color="auto" w:fill="auto"/>
            <w:vAlign w:val="center"/>
          </w:tcPr>
          <w:p w14:paraId="3D7088D9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 xml:space="preserve">Date of </w:t>
            </w:r>
            <w:r>
              <w:rPr>
                <w:rFonts w:ascii="Arial" w:hAnsi="Arial" w:cs="Arial"/>
                <w:sz w:val="24"/>
              </w:rPr>
              <w:t>B</w:t>
            </w:r>
            <w:r w:rsidRPr="00CE5359">
              <w:rPr>
                <w:rFonts w:ascii="Arial" w:hAnsi="Arial" w:cs="Arial"/>
                <w:sz w:val="24"/>
              </w:rPr>
              <w:t>irth: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14:paraId="213EB91C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14:paraId="7E503D90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SSN: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14:paraId="6756A7B5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 w14:paraId="026CC84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224B6F55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38B559A0" w14:textId="77777777" w:rsidTr="00740134">
        <w:trPr>
          <w:cantSplit/>
          <w:trHeight w:val="259"/>
          <w:jc w:val="center"/>
        </w:trPr>
        <w:tc>
          <w:tcPr>
            <w:tcW w:w="2097" w:type="dxa"/>
            <w:gridSpan w:val="9"/>
            <w:shd w:val="clear" w:color="auto" w:fill="auto"/>
            <w:vAlign w:val="center"/>
          </w:tcPr>
          <w:p w14:paraId="2E106A17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 xml:space="preserve">Current </w:t>
            </w:r>
            <w:r>
              <w:rPr>
                <w:rFonts w:ascii="Arial" w:hAnsi="Arial" w:cs="Arial"/>
                <w:sz w:val="24"/>
              </w:rPr>
              <w:t>A</w:t>
            </w:r>
            <w:r w:rsidRPr="00CE5359">
              <w:rPr>
                <w:rFonts w:ascii="Arial" w:hAnsi="Arial" w:cs="Arial"/>
                <w:sz w:val="24"/>
              </w:rPr>
              <w:t>ddress:</w:t>
            </w:r>
          </w:p>
        </w:tc>
        <w:tc>
          <w:tcPr>
            <w:tcW w:w="7455" w:type="dxa"/>
            <w:gridSpan w:val="20"/>
            <w:shd w:val="clear" w:color="auto" w:fill="auto"/>
            <w:vAlign w:val="center"/>
          </w:tcPr>
          <w:p w14:paraId="46C2C2BB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7A6561CD" w14:textId="77777777" w:rsidTr="00740134">
        <w:trPr>
          <w:cantSplit/>
          <w:trHeight w:val="25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203C12D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417" w:type="dxa"/>
            <w:gridSpan w:val="10"/>
            <w:shd w:val="clear" w:color="auto" w:fill="auto"/>
            <w:vAlign w:val="center"/>
          </w:tcPr>
          <w:p w14:paraId="3BAC638E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5F740C0F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2570" w:type="dxa"/>
            <w:gridSpan w:val="7"/>
            <w:shd w:val="clear" w:color="auto" w:fill="auto"/>
            <w:vAlign w:val="center"/>
          </w:tcPr>
          <w:p w14:paraId="01FF949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2" w:type="dxa"/>
            <w:gridSpan w:val="7"/>
            <w:shd w:val="clear" w:color="auto" w:fill="auto"/>
            <w:vAlign w:val="center"/>
          </w:tcPr>
          <w:p w14:paraId="44F4F37F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042E2C4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11B56BBC" w14:textId="77777777" w:rsidTr="00FB682C">
        <w:trPr>
          <w:cantSplit/>
          <w:trHeight w:val="259"/>
          <w:jc w:val="center"/>
        </w:trPr>
        <w:tc>
          <w:tcPr>
            <w:tcW w:w="1896" w:type="dxa"/>
            <w:gridSpan w:val="8"/>
            <w:shd w:val="clear" w:color="auto" w:fill="auto"/>
            <w:vAlign w:val="center"/>
          </w:tcPr>
          <w:p w14:paraId="1E65F6A7" w14:textId="77777777" w:rsidR="004B4D81" w:rsidRPr="00CE5359" w:rsidRDefault="00FB682C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</w:t>
            </w:r>
            <w:r w:rsidR="004B4D81" w:rsidRPr="00CE5359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028" w:type="dxa"/>
            <w:gridSpan w:val="10"/>
            <w:shd w:val="clear" w:color="auto" w:fill="auto"/>
            <w:vAlign w:val="center"/>
          </w:tcPr>
          <w:p w14:paraId="48B41DD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14:paraId="40E98B49" w14:textId="77777777" w:rsidR="004B4D81" w:rsidRPr="00CE5359" w:rsidRDefault="00FB682C" w:rsidP="001E6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District</w:t>
            </w:r>
            <w:r w:rsidR="004B4D81" w:rsidRPr="00CE535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5A91429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1AE46C38" w14:textId="77777777" w:rsidTr="00740134">
        <w:trPr>
          <w:cantSplit/>
          <w:trHeight w:val="259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77F2D7F2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 w14:paraId="3A535826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  <w:gridSpan w:val="4"/>
            <w:shd w:val="clear" w:color="auto" w:fill="auto"/>
            <w:vAlign w:val="center"/>
          </w:tcPr>
          <w:p w14:paraId="2A697FC0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2973" w:type="dxa"/>
            <w:gridSpan w:val="9"/>
            <w:shd w:val="clear" w:color="auto" w:fill="auto"/>
            <w:vAlign w:val="center"/>
          </w:tcPr>
          <w:p w14:paraId="2C56A95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3AB381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2A946B48" w14:textId="77777777" w:rsidR="004B4D81" w:rsidRPr="00CE5359" w:rsidRDefault="004B4D81" w:rsidP="004B4D81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47040471" w14:textId="77777777" w:rsidTr="00740134">
        <w:trPr>
          <w:cantSplit/>
          <w:trHeight w:val="259"/>
          <w:jc w:val="center"/>
        </w:trPr>
        <w:tc>
          <w:tcPr>
            <w:tcW w:w="1041" w:type="dxa"/>
            <w:gridSpan w:val="4"/>
            <w:shd w:val="clear" w:color="auto" w:fill="auto"/>
            <w:vAlign w:val="center"/>
          </w:tcPr>
          <w:p w14:paraId="481869A0" w14:textId="77777777" w:rsidR="004B4D81" w:rsidRPr="00CE5359" w:rsidRDefault="00FB682C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  <w:r w:rsidR="004B4D81" w:rsidRPr="00CE535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 w14:paraId="6B98EB5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488C4F0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792" w:type="dxa"/>
            <w:gridSpan w:val="9"/>
            <w:shd w:val="clear" w:color="auto" w:fill="auto"/>
            <w:vAlign w:val="center"/>
          </w:tcPr>
          <w:p w14:paraId="6DF819B4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2" w:type="dxa"/>
            <w:gridSpan w:val="7"/>
            <w:shd w:val="clear" w:color="auto" w:fill="auto"/>
            <w:vAlign w:val="center"/>
          </w:tcPr>
          <w:p w14:paraId="61FF0B85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069D459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0077BD" w:rsidRPr="00946948" w14:paraId="16448312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002B400A" w14:textId="77777777" w:rsidR="000077BD" w:rsidRPr="003F3442" w:rsidRDefault="00FB682C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the following location that applies</w:t>
            </w:r>
          </w:p>
        </w:tc>
      </w:tr>
      <w:tr w:rsidR="00E8472F" w:rsidRPr="00946948" w14:paraId="075EF67B" w14:textId="77777777" w:rsidTr="00E8472F">
        <w:trPr>
          <w:cantSplit/>
          <w:trHeight w:val="259"/>
          <w:jc w:val="center"/>
        </w:trPr>
        <w:tc>
          <w:tcPr>
            <w:tcW w:w="1582" w:type="dxa"/>
            <w:gridSpan w:val="6"/>
            <w:shd w:val="clear" w:color="auto" w:fill="auto"/>
            <w:vAlign w:val="center"/>
          </w:tcPr>
          <w:p w14:paraId="5D650F4C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 w14:paraId="0908C2F1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9" w:type="dxa"/>
            <w:gridSpan w:val="5"/>
            <w:shd w:val="clear" w:color="auto" w:fill="auto"/>
            <w:vAlign w:val="center"/>
          </w:tcPr>
          <w:p w14:paraId="302B458F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District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071846A9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2" w:type="dxa"/>
            <w:gridSpan w:val="6"/>
            <w:shd w:val="clear" w:color="auto" w:fill="auto"/>
            <w:vAlign w:val="center"/>
          </w:tcPr>
          <w:p w14:paraId="495B6E5A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 Office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14:paraId="53A54BEF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D461ED" w:rsidRPr="00946948" w14:paraId="02BB40A8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61227A50" w14:textId="77777777" w:rsidR="00D461ED" w:rsidRPr="003F3442" w:rsidRDefault="00A307FB" w:rsidP="00E8472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3F3442">
              <w:rPr>
                <w:rFonts w:ascii="Arial" w:hAnsi="Arial" w:cs="Arial"/>
                <w:sz w:val="24"/>
                <w:szCs w:val="24"/>
              </w:rPr>
              <w:t>PROFESSION</w:t>
            </w:r>
            <w:r w:rsidR="00E8472F">
              <w:rPr>
                <w:rFonts w:ascii="Arial" w:hAnsi="Arial" w:cs="Arial"/>
                <w:sz w:val="24"/>
                <w:szCs w:val="24"/>
              </w:rPr>
              <w:t>al IMPROVEMENT AREA</w:t>
            </w:r>
          </w:p>
        </w:tc>
      </w:tr>
      <w:tr w:rsidR="00E8472F" w:rsidRPr="00946948" w14:paraId="3C845497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64AC2E97" w14:textId="77777777" w:rsidR="00E8472F" w:rsidRPr="003F3442" w:rsidRDefault="00E8472F" w:rsidP="00E8472F">
            <w:pPr>
              <w:rPr>
                <w:rFonts w:ascii="Arial" w:hAnsi="Arial" w:cs="Arial"/>
                <w:sz w:val="24"/>
              </w:rPr>
            </w:pPr>
          </w:p>
        </w:tc>
      </w:tr>
      <w:tr w:rsidR="00EB52A5" w:rsidRPr="00946948" w14:paraId="1992CC8F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BADE764" w14:textId="77777777" w:rsidR="00EB52A5" w:rsidRPr="003F3442" w:rsidRDefault="00E8472F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professional improvement workshop or seminar you plan to attend</w:t>
            </w:r>
          </w:p>
        </w:tc>
      </w:tr>
      <w:tr w:rsidR="00E8472F" w:rsidRPr="00946948" w14:paraId="328ED604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2FBE4CA3" w14:textId="77777777" w:rsidR="00E8472F" w:rsidRPr="003D6D62" w:rsidRDefault="00E8472F" w:rsidP="00E8472F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</w:p>
        </w:tc>
      </w:tr>
      <w:tr w:rsidR="00F242E0" w:rsidRPr="00946948" w14:paraId="3F3C2FE4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2CB53843" w14:textId="77777777" w:rsidR="00F242E0" w:rsidRPr="003F3442" w:rsidRDefault="00E8472F" w:rsidP="00BC0F2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fee</w:t>
            </w:r>
          </w:p>
        </w:tc>
      </w:tr>
      <w:tr w:rsidR="003F3442" w:rsidRPr="00946948" w14:paraId="1BC3ECED" w14:textId="77777777" w:rsidTr="00740134">
        <w:trPr>
          <w:cantSplit/>
          <w:trHeight w:val="259"/>
          <w:jc w:val="center"/>
        </w:trPr>
        <w:tc>
          <w:tcPr>
            <w:tcW w:w="9552" w:type="dxa"/>
            <w:gridSpan w:val="2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061799" w14:textId="77777777" w:rsidR="003F3442" w:rsidRPr="003F3442" w:rsidRDefault="003F3442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5314CE" w:rsidRPr="00946948" w14:paraId="5B850F3B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4664F73F" w14:textId="77777777" w:rsidR="003F3442" w:rsidRDefault="00A307FB" w:rsidP="003F344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3F3442">
              <w:rPr>
                <w:rFonts w:ascii="Arial" w:hAnsi="Arial" w:cs="Arial"/>
                <w:sz w:val="24"/>
                <w:szCs w:val="24"/>
              </w:rPr>
              <w:t>HAVE YOU RECEIVED OTHER SCHOLARSHIPS/GRANTS/ETC.?</w:t>
            </w:r>
          </w:p>
          <w:p w14:paraId="2A6E10BE" w14:textId="77777777" w:rsidR="005314CE" w:rsidRPr="003F3442" w:rsidRDefault="00A307FB" w:rsidP="003F3442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3F3442">
              <w:rPr>
                <w:rFonts w:ascii="Arial" w:hAnsi="Arial" w:cs="Arial"/>
                <w:caps w:val="0"/>
                <w:sz w:val="24"/>
                <w:szCs w:val="24"/>
              </w:rPr>
              <w:t>If so, please list and give amount.</w:t>
            </w:r>
          </w:p>
        </w:tc>
      </w:tr>
      <w:tr w:rsidR="005D4280" w:rsidRPr="00946948" w14:paraId="5B107CCA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1AA62BD8" w14:textId="77777777" w:rsidR="005D4280" w:rsidRPr="003F3442" w:rsidRDefault="005D4280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73ECB609" w14:textId="77777777" w:rsidR="005D4280" w:rsidRPr="003F3442" w:rsidRDefault="005D4280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A307FB" w:rsidRPr="00946948" w14:paraId="66482B24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22904599" w14:textId="77777777" w:rsidR="00A307FB" w:rsidRPr="003F3442" w:rsidRDefault="00A307FB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13CACDDC" w14:textId="77777777" w:rsidR="00A307FB" w:rsidRPr="003F3442" w:rsidRDefault="00A307FB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916EF5" w:rsidRPr="00946948" w14:paraId="22EBD3EB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79ABE316" w14:textId="77777777" w:rsidR="00916EF5" w:rsidRPr="003F3442" w:rsidRDefault="00916EF5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5233A91E" w14:textId="77777777" w:rsidR="00916EF5" w:rsidRPr="003F3442" w:rsidRDefault="00916EF5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0E6E7EE8" w14:textId="77777777" w:rsidTr="00740134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4C2DA70D" w14:textId="77777777" w:rsidR="00740134" w:rsidRPr="003F3442" w:rsidRDefault="00E8472F" w:rsidP="007401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WRITE A BRIEF SUMMARY ABOUT WHY YOU WOULD LIKE TO RECEIVE THE SCHOLARSHIP.</w:t>
            </w:r>
          </w:p>
        </w:tc>
      </w:tr>
      <w:tr w:rsidR="00740134" w:rsidRPr="00946948" w14:paraId="743A4638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40075450" w14:textId="77777777" w:rsidR="00740134" w:rsidRPr="003F3442" w:rsidRDefault="00740134" w:rsidP="00740134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28C4A8FB" w14:textId="77777777" w:rsidTr="00740134">
        <w:trPr>
          <w:cantSplit/>
          <w:trHeight w:val="259"/>
          <w:jc w:val="center"/>
        </w:trPr>
        <w:tc>
          <w:tcPr>
            <w:tcW w:w="859" w:type="dxa"/>
            <w:gridSpan w:val="2"/>
            <w:shd w:val="clear" w:color="auto" w:fill="D9D9D9" w:themeFill="background1" w:themeFillShade="D9"/>
            <w:vAlign w:val="center"/>
          </w:tcPr>
          <w:p w14:paraId="7AA4C548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1620" w:type="dxa"/>
            <w:gridSpan w:val="8"/>
            <w:shd w:val="clear" w:color="auto" w:fill="auto"/>
            <w:vAlign w:val="center"/>
          </w:tcPr>
          <w:p w14:paraId="1E314D93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D9D9D9" w:themeFill="background1" w:themeFillShade="D9"/>
            <w:vAlign w:val="center"/>
          </w:tcPr>
          <w:p w14:paraId="6479C1F6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b/>
                <w:sz w:val="24"/>
              </w:rPr>
              <w:t>Applicant’s Signature:</w:t>
            </w:r>
          </w:p>
        </w:tc>
        <w:tc>
          <w:tcPr>
            <w:tcW w:w="4283" w:type="dxa"/>
            <w:gridSpan w:val="12"/>
            <w:shd w:val="clear" w:color="auto" w:fill="auto"/>
            <w:vAlign w:val="center"/>
          </w:tcPr>
          <w:p w14:paraId="2E12F819" w14:textId="77777777" w:rsidR="00740134" w:rsidRPr="003F3442" w:rsidRDefault="00740134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5127DAB7" w14:textId="77777777" w:rsidTr="006F1854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1B936D1E" w14:textId="1B0F104A" w:rsidR="00FA526D" w:rsidRPr="00FA526D" w:rsidRDefault="00FA526D" w:rsidP="00FA526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6D">
              <w:rPr>
                <w:rFonts w:ascii="Arial" w:hAnsi="Arial" w:cs="Arial"/>
                <w:b/>
                <w:sz w:val="20"/>
                <w:szCs w:val="20"/>
              </w:rPr>
              <w:t xml:space="preserve">Return by </w:t>
            </w:r>
            <w:r w:rsidR="009A61C2">
              <w:rPr>
                <w:rFonts w:ascii="Arial" w:hAnsi="Arial" w:cs="Arial"/>
                <w:b/>
                <w:sz w:val="20"/>
                <w:szCs w:val="20"/>
              </w:rPr>
              <w:t>October 2</w:t>
            </w:r>
            <w:r w:rsidR="00852C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A61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74A97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2C1AB0" w:rsidRPr="00FA526D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FA52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CDD9C4" w14:textId="67752366" w:rsidR="00740134" w:rsidRPr="003F3442" w:rsidRDefault="00FA526D" w:rsidP="00FA526D">
            <w:pPr>
              <w:jc w:val="center"/>
              <w:rPr>
                <w:rFonts w:ascii="Arial" w:hAnsi="Arial" w:cs="Arial"/>
                <w:sz w:val="24"/>
              </w:rPr>
            </w:pPr>
            <w:r w:rsidRPr="00FA526D">
              <w:rPr>
                <w:rFonts w:ascii="Arial" w:hAnsi="Arial" w:cs="Arial"/>
                <w:b/>
                <w:sz w:val="18"/>
                <w:szCs w:val="18"/>
              </w:rPr>
              <w:t>Sandra McGinnis, Lawrence County Extension, 1100 West Main Street, Walnut Ridge, AR 72476 smcginnis@ua</w:t>
            </w:r>
            <w:r w:rsidR="00EA1299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Pr="00FA526D">
              <w:rPr>
                <w:rFonts w:ascii="Arial" w:hAnsi="Arial" w:cs="Arial"/>
                <w:b/>
                <w:sz w:val="18"/>
                <w:szCs w:val="18"/>
              </w:rPr>
              <w:t>.edu</w:t>
            </w:r>
          </w:p>
        </w:tc>
      </w:tr>
    </w:tbl>
    <w:p w14:paraId="00FE8643" w14:textId="77777777" w:rsidR="00415F5F" w:rsidRPr="00ED79F9" w:rsidRDefault="00415F5F" w:rsidP="003F3442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sectPr w:rsidR="00415F5F" w:rsidRPr="00ED79F9" w:rsidSect="001E69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6D8B" w14:textId="77777777" w:rsidR="003B6A59" w:rsidRDefault="003B6A59">
      <w:r>
        <w:separator/>
      </w:r>
    </w:p>
  </w:endnote>
  <w:endnote w:type="continuationSeparator" w:id="0">
    <w:p w14:paraId="09DEB5A9" w14:textId="77777777" w:rsidR="003B6A59" w:rsidRDefault="003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812E" w14:textId="77777777" w:rsidR="00CE7AAD" w:rsidRDefault="00CE7AA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268C" w14:textId="77777777" w:rsidR="003B6A59" w:rsidRDefault="003B6A59">
      <w:r>
        <w:separator/>
      </w:r>
    </w:p>
  </w:footnote>
  <w:footnote w:type="continuationSeparator" w:id="0">
    <w:p w14:paraId="6A841E32" w14:textId="77777777" w:rsidR="003B6A59" w:rsidRDefault="003B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F5"/>
    <w:rsid w:val="000077BD"/>
    <w:rsid w:val="00017DD1"/>
    <w:rsid w:val="00026100"/>
    <w:rsid w:val="00032E90"/>
    <w:rsid w:val="000332AD"/>
    <w:rsid w:val="0003765E"/>
    <w:rsid w:val="000447ED"/>
    <w:rsid w:val="00047738"/>
    <w:rsid w:val="000C0676"/>
    <w:rsid w:val="000C3395"/>
    <w:rsid w:val="000D4A54"/>
    <w:rsid w:val="000E2704"/>
    <w:rsid w:val="000E3133"/>
    <w:rsid w:val="0011649E"/>
    <w:rsid w:val="00123515"/>
    <w:rsid w:val="00133DD4"/>
    <w:rsid w:val="0016303A"/>
    <w:rsid w:val="00174624"/>
    <w:rsid w:val="0017543E"/>
    <w:rsid w:val="00182E2E"/>
    <w:rsid w:val="00190F40"/>
    <w:rsid w:val="001D2340"/>
    <w:rsid w:val="001D6243"/>
    <w:rsid w:val="001E69A9"/>
    <w:rsid w:val="001F7A95"/>
    <w:rsid w:val="0023098C"/>
    <w:rsid w:val="00240AF1"/>
    <w:rsid w:val="0024648C"/>
    <w:rsid w:val="002602F0"/>
    <w:rsid w:val="002974AE"/>
    <w:rsid w:val="002A020E"/>
    <w:rsid w:val="002C0936"/>
    <w:rsid w:val="002C1AB0"/>
    <w:rsid w:val="00322958"/>
    <w:rsid w:val="00326F1B"/>
    <w:rsid w:val="00355265"/>
    <w:rsid w:val="00374A97"/>
    <w:rsid w:val="00384215"/>
    <w:rsid w:val="003A4901"/>
    <w:rsid w:val="003B6A59"/>
    <w:rsid w:val="003C3E9F"/>
    <w:rsid w:val="003D6D62"/>
    <w:rsid w:val="003F3442"/>
    <w:rsid w:val="004035E6"/>
    <w:rsid w:val="00415F5F"/>
    <w:rsid w:val="0042038C"/>
    <w:rsid w:val="00445F57"/>
    <w:rsid w:val="00455FA6"/>
    <w:rsid w:val="00461DCB"/>
    <w:rsid w:val="004728AB"/>
    <w:rsid w:val="00491A66"/>
    <w:rsid w:val="00493DEB"/>
    <w:rsid w:val="00495C4D"/>
    <w:rsid w:val="004B4D81"/>
    <w:rsid w:val="004B66C1"/>
    <w:rsid w:val="004D64E0"/>
    <w:rsid w:val="00500813"/>
    <w:rsid w:val="005314CE"/>
    <w:rsid w:val="00532E88"/>
    <w:rsid w:val="005360D4"/>
    <w:rsid w:val="00536B81"/>
    <w:rsid w:val="0054754E"/>
    <w:rsid w:val="0056338C"/>
    <w:rsid w:val="00564F42"/>
    <w:rsid w:val="00574303"/>
    <w:rsid w:val="00576687"/>
    <w:rsid w:val="0059776E"/>
    <w:rsid w:val="005D4280"/>
    <w:rsid w:val="005F422F"/>
    <w:rsid w:val="00616028"/>
    <w:rsid w:val="00654278"/>
    <w:rsid w:val="006638AD"/>
    <w:rsid w:val="00671993"/>
    <w:rsid w:val="00672D0C"/>
    <w:rsid w:val="00682713"/>
    <w:rsid w:val="006D2B3E"/>
    <w:rsid w:val="006F1854"/>
    <w:rsid w:val="00714EEB"/>
    <w:rsid w:val="00722DE8"/>
    <w:rsid w:val="00731ED1"/>
    <w:rsid w:val="007324BD"/>
    <w:rsid w:val="00733AC6"/>
    <w:rsid w:val="007344B3"/>
    <w:rsid w:val="007352E9"/>
    <w:rsid w:val="00740134"/>
    <w:rsid w:val="0074702A"/>
    <w:rsid w:val="007543A4"/>
    <w:rsid w:val="00760C50"/>
    <w:rsid w:val="00770EEA"/>
    <w:rsid w:val="007D12F6"/>
    <w:rsid w:val="007E0091"/>
    <w:rsid w:val="007E3D81"/>
    <w:rsid w:val="007E4788"/>
    <w:rsid w:val="007F1E55"/>
    <w:rsid w:val="00817E97"/>
    <w:rsid w:val="00850FE1"/>
    <w:rsid w:val="00852CFD"/>
    <w:rsid w:val="008658E6"/>
    <w:rsid w:val="00873979"/>
    <w:rsid w:val="00881761"/>
    <w:rsid w:val="00884CA6"/>
    <w:rsid w:val="0088649C"/>
    <w:rsid w:val="00887861"/>
    <w:rsid w:val="00900794"/>
    <w:rsid w:val="00907DA5"/>
    <w:rsid w:val="00916EF5"/>
    <w:rsid w:val="00932D09"/>
    <w:rsid w:val="00936320"/>
    <w:rsid w:val="00946948"/>
    <w:rsid w:val="009622B2"/>
    <w:rsid w:val="00980D41"/>
    <w:rsid w:val="009A61C2"/>
    <w:rsid w:val="009C7D71"/>
    <w:rsid w:val="009D15D3"/>
    <w:rsid w:val="009F044D"/>
    <w:rsid w:val="009F58BB"/>
    <w:rsid w:val="00A307FB"/>
    <w:rsid w:val="00A41E64"/>
    <w:rsid w:val="00A4373B"/>
    <w:rsid w:val="00A83D5E"/>
    <w:rsid w:val="00A905C5"/>
    <w:rsid w:val="00AE1F72"/>
    <w:rsid w:val="00B04903"/>
    <w:rsid w:val="00B12708"/>
    <w:rsid w:val="00B41C69"/>
    <w:rsid w:val="00B648BB"/>
    <w:rsid w:val="00B8514E"/>
    <w:rsid w:val="00B87152"/>
    <w:rsid w:val="00B96D9F"/>
    <w:rsid w:val="00BA292A"/>
    <w:rsid w:val="00BA3599"/>
    <w:rsid w:val="00BB32D8"/>
    <w:rsid w:val="00BC0C7B"/>
    <w:rsid w:val="00BC0F25"/>
    <w:rsid w:val="00BE09D6"/>
    <w:rsid w:val="00C021ED"/>
    <w:rsid w:val="00C10FF1"/>
    <w:rsid w:val="00C1427E"/>
    <w:rsid w:val="00C30E55"/>
    <w:rsid w:val="00C32749"/>
    <w:rsid w:val="00C5090B"/>
    <w:rsid w:val="00C5710E"/>
    <w:rsid w:val="00C63324"/>
    <w:rsid w:val="00C81188"/>
    <w:rsid w:val="00C92FF3"/>
    <w:rsid w:val="00CB5E53"/>
    <w:rsid w:val="00CC6A22"/>
    <w:rsid w:val="00CC7CB7"/>
    <w:rsid w:val="00CE5359"/>
    <w:rsid w:val="00CE7AAD"/>
    <w:rsid w:val="00CF3AA7"/>
    <w:rsid w:val="00D02133"/>
    <w:rsid w:val="00D1009C"/>
    <w:rsid w:val="00D21FCD"/>
    <w:rsid w:val="00D34CBE"/>
    <w:rsid w:val="00D461ED"/>
    <w:rsid w:val="00D53D61"/>
    <w:rsid w:val="00D554A4"/>
    <w:rsid w:val="00D66A94"/>
    <w:rsid w:val="00D7434E"/>
    <w:rsid w:val="00D94201"/>
    <w:rsid w:val="00DA5F94"/>
    <w:rsid w:val="00DC6437"/>
    <w:rsid w:val="00DD2A14"/>
    <w:rsid w:val="00DD3CBB"/>
    <w:rsid w:val="00DF1BA0"/>
    <w:rsid w:val="00E33A75"/>
    <w:rsid w:val="00E33DC8"/>
    <w:rsid w:val="00E35EF6"/>
    <w:rsid w:val="00E630EB"/>
    <w:rsid w:val="00E75AE6"/>
    <w:rsid w:val="00E80215"/>
    <w:rsid w:val="00E8472F"/>
    <w:rsid w:val="00EA1299"/>
    <w:rsid w:val="00EA353A"/>
    <w:rsid w:val="00EB52A5"/>
    <w:rsid w:val="00EC13D9"/>
    <w:rsid w:val="00EC655E"/>
    <w:rsid w:val="00ED55D1"/>
    <w:rsid w:val="00ED79F9"/>
    <w:rsid w:val="00EE33CA"/>
    <w:rsid w:val="00F04B9B"/>
    <w:rsid w:val="00F0626A"/>
    <w:rsid w:val="00F149CC"/>
    <w:rsid w:val="00F242E0"/>
    <w:rsid w:val="00F46364"/>
    <w:rsid w:val="00F64E69"/>
    <w:rsid w:val="00F66C94"/>
    <w:rsid w:val="00F74AAD"/>
    <w:rsid w:val="00FA526D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42D00"/>
  <w15:docId w15:val="{C24B7239-AAF0-417A-9526-B2A6420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A3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unty\LOCALS~1\Temp\TCD31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Scholarship Application for Professional Improvement</dc:title>
  <dc:creator>county</dc:creator>
  <cp:lastModifiedBy>Kristena Merritt</cp:lastModifiedBy>
  <cp:revision>2</cp:revision>
  <cp:lastPrinted>2005-03-15T15:30:00Z</cp:lastPrinted>
  <dcterms:created xsi:type="dcterms:W3CDTF">2021-09-29T21:18:00Z</dcterms:created>
  <dcterms:modified xsi:type="dcterms:W3CDTF">2021-09-29T21:18:00Z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